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04" w:rsidRPr="00346504" w:rsidRDefault="00346504" w:rsidP="00346504">
      <w:pPr>
        <w:pStyle w:val="Title"/>
      </w:pPr>
      <w:r>
        <w:t>FORM 51-102F3</w:t>
      </w:r>
      <w:r>
        <w:br/>
        <w:t>MATERIAL CHANGE REPORT</w:t>
      </w:r>
      <w:r>
        <w:br/>
        <w:t xml:space="preserve">UNDER NATIONAL INSTRUMENT 51-102 </w:t>
      </w:r>
    </w:p>
    <w:p w:rsidR="00346504" w:rsidRDefault="00346504" w:rsidP="00346504">
      <w:pPr>
        <w:pStyle w:val="Heading1"/>
      </w:pPr>
      <w:r>
        <w:t>N</w:t>
      </w:r>
      <w:r w:rsidRPr="00346504">
        <w:t>ame and Address of Company</w:t>
      </w:r>
      <w:r>
        <w:t xml:space="preserve"> </w:t>
      </w:r>
    </w:p>
    <w:p w:rsidR="008B18F6" w:rsidRPr="008B18F6" w:rsidRDefault="00AC0211" w:rsidP="008B18F6">
      <w:pPr>
        <w:ind w:firstLine="720"/>
        <w:rPr>
          <w:lang w:val="en-US"/>
        </w:rPr>
      </w:pPr>
      <w:r>
        <w:rPr>
          <w:lang w:val="en-US"/>
        </w:rPr>
        <w:t xml:space="preserve">Saratoga Electronic Solutions Inc. </w:t>
      </w:r>
      <w:r w:rsidR="008B18F6" w:rsidRPr="008B18F6">
        <w:rPr>
          <w:lang w:val="en-US"/>
        </w:rPr>
        <w:t xml:space="preserve">(the </w:t>
      </w:r>
      <w:r w:rsidR="008B18F6">
        <w:t>“</w:t>
      </w:r>
      <w:r w:rsidR="008B18F6">
        <w:rPr>
          <w:b/>
        </w:rPr>
        <w:t>Corporation</w:t>
      </w:r>
      <w:r w:rsidR="008B18F6">
        <w:t>”)</w:t>
      </w:r>
    </w:p>
    <w:p w:rsidR="00AC0211" w:rsidRDefault="00AC0211" w:rsidP="00AC0211">
      <w:pPr>
        <w:pStyle w:val="Para05"/>
        <w:jc w:val="left"/>
      </w:pPr>
      <w:r>
        <w:t xml:space="preserve">1773 </w:t>
      </w:r>
      <w:proofErr w:type="spellStart"/>
      <w:r>
        <w:t>Bayly</w:t>
      </w:r>
      <w:proofErr w:type="spellEnd"/>
      <w:r>
        <w:t xml:space="preserve"> Street</w:t>
      </w:r>
      <w:r>
        <w:br/>
        <w:t>Pickering, Ontario</w:t>
      </w:r>
      <w:r>
        <w:br/>
        <w:t>L1W 2Y7</w:t>
      </w:r>
    </w:p>
    <w:p w:rsidR="001D1640" w:rsidRDefault="001D1640" w:rsidP="001D1640">
      <w:pPr>
        <w:pStyle w:val="Heading1"/>
      </w:pPr>
      <w:r>
        <w:t>Date of Material Change</w:t>
      </w:r>
    </w:p>
    <w:p w:rsidR="001D1640" w:rsidRDefault="00AC0211" w:rsidP="001D1640">
      <w:pPr>
        <w:pStyle w:val="Block05"/>
      </w:pPr>
      <w:r>
        <w:t>March 3</w:t>
      </w:r>
      <w:r w:rsidR="00C14F25">
        <w:t>1</w:t>
      </w:r>
      <w:r w:rsidR="008B18F6">
        <w:t>, 2015</w:t>
      </w:r>
    </w:p>
    <w:p w:rsidR="001D1640" w:rsidRDefault="001D1640" w:rsidP="001D1640">
      <w:pPr>
        <w:pStyle w:val="Heading1"/>
      </w:pPr>
      <w:r>
        <w:t>News Release</w:t>
      </w:r>
    </w:p>
    <w:p w:rsidR="001D1640" w:rsidRPr="00010294" w:rsidRDefault="008B18F6" w:rsidP="008B18F6">
      <w:pPr>
        <w:pStyle w:val="Para05"/>
        <w:rPr>
          <w:b/>
        </w:rPr>
      </w:pPr>
      <w:r>
        <w:t>A news release disclosing the material change was issued</w:t>
      </w:r>
      <w:r w:rsidR="00AD0932">
        <w:t xml:space="preserve"> by the Corporation on </w:t>
      </w:r>
      <w:r w:rsidR="00C14F25">
        <w:t>April</w:t>
      </w:r>
      <w:r w:rsidR="00AC0211">
        <w:t xml:space="preserve"> </w:t>
      </w:r>
      <w:r w:rsidR="00C14F25">
        <w:t>6</w:t>
      </w:r>
      <w:r w:rsidR="00AC0211">
        <w:t xml:space="preserve">, 2015 </w:t>
      </w:r>
      <w:r w:rsidRPr="00873E73">
        <w:t>through the facilities of</w:t>
      </w:r>
      <w:r w:rsidR="00250342">
        <w:t xml:space="preserve"> </w:t>
      </w:r>
      <w:proofErr w:type="spellStart"/>
      <w:r w:rsidR="00250342">
        <w:t>Marketwire</w:t>
      </w:r>
      <w:r w:rsidR="00C14F25">
        <w:t>d</w:t>
      </w:r>
      <w:proofErr w:type="spellEnd"/>
      <w:r w:rsidR="00250342">
        <w:t>.</w:t>
      </w:r>
    </w:p>
    <w:p w:rsidR="001D1640" w:rsidRDefault="001D1640" w:rsidP="001D1640">
      <w:pPr>
        <w:pStyle w:val="Heading1"/>
      </w:pPr>
      <w:r>
        <w:t>Summary of Material Change</w:t>
      </w:r>
    </w:p>
    <w:p w:rsidR="00626481" w:rsidRDefault="008B18F6" w:rsidP="004E7B94">
      <w:pPr>
        <w:pStyle w:val="Para05"/>
      </w:pPr>
      <w:r>
        <w:t>The Corporation</w:t>
      </w:r>
      <w:r w:rsidR="00B04C72">
        <w:t>’s</w:t>
      </w:r>
      <w:r>
        <w:t xml:space="preserve"> </w:t>
      </w:r>
      <w:r w:rsidR="00626481">
        <w:t xml:space="preserve">wholly-owned subsidiary, Abba </w:t>
      </w:r>
      <w:proofErr w:type="spellStart"/>
      <w:r w:rsidR="00626481">
        <w:t>Medix</w:t>
      </w:r>
      <w:proofErr w:type="spellEnd"/>
      <w:r w:rsidR="00626481">
        <w:t xml:space="preserve"> Corp. (“</w:t>
      </w:r>
      <w:r w:rsidR="00626481" w:rsidRPr="00626481">
        <w:rPr>
          <w:b/>
        </w:rPr>
        <w:t xml:space="preserve">Abba </w:t>
      </w:r>
      <w:proofErr w:type="spellStart"/>
      <w:r w:rsidR="00626481" w:rsidRPr="00626481">
        <w:rPr>
          <w:b/>
        </w:rPr>
        <w:t>Medix</w:t>
      </w:r>
      <w:proofErr w:type="spellEnd"/>
      <w:r w:rsidR="00626481">
        <w:t xml:space="preserve">”) entered into </w:t>
      </w:r>
      <w:r w:rsidR="00B04C72">
        <w:t xml:space="preserve">a Letter of Intent </w:t>
      </w:r>
      <w:r w:rsidR="00857C13">
        <w:t>(“</w:t>
      </w:r>
      <w:r w:rsidR="00857C13" w:rsidRPr="00857C13">
        <w:rPr>
          <w:b/>
        </w:rPr>
        <w:t>LOI</w:t>
      </w:r>
      <w:r w:rsidR="00857C13">
        <w:t xml:space="preserve">”) </w:t>
      </w:r>
      <w:r w:rsidR="00B04C72">
        <w:t xml:space="preserve">with 9037136 Canada Inc., operating and known as </w:t>
      </w:r>
      <w:proofErr w:type="spellStart"/>
      <w:r w:rsidR="00B04C72">
        <w:t>Redecan</w:t>
      </w:r>
      <w:proofErr w:type="spellEnd"/>
      <w:r w:rsidR="00B04C72">
        <w:t xml:space="preserve"> Pharm (“</w:t>
      </w:r>
      <w:proofErr w:type="spellStart"/>
      <w:r w:rsidR="00B04C72" w:rsidRPr="00B04C72">
        <w:rPr>
          <w:b/>
        </w:rPr>
        <w:t>Redecan</w:t>
      </w:r>
      <w:proofErr w:type="spellEnd"/>
      <w:r w:rsidR="00B04C72">
        <w:t xml:space="preserve">”), to acquire </w:t>
      </w:r>
      <w:proofErr w:type="spellStart"/>
      <w:r w:rsidR="00B04C72">
        <w:t>Redecan</w:t>
      </w:r>
      <w:proofErr w:type="spellEnd"/>
      <w:r w:rsidR="00B04C72">
        <w:t xml:space="preserve"> for CAD $11</w:t>
      </w:r>
      <w:proofErr w:type="gramStart"/>
      <w:r w:rsidR="00B04C72">
        <w:t>,0000,000</w:t>
      </w:r>
      <w:proofErr w:type="gramEnd"/>
      <w:r w:rsidR="00B04C72">
        <w:t xml:space="preserve"> in cash and shares. </w:t>
      </w:r>
      <w:proofErr w:type="spellStart"/>
      <w:r w:rsidR="00B04C72">
        <w:t>Redecan</w:t>
      </w:r>
      <w:proofErr w:type="spellEnd"/>
      <w:r w:rsidR="00B04C72">
        <w:t xml:space="preserve"> is a Health Canada licensed producer and distributor of medical marijuana. </w:t>
      </w:r>
    </w:p>
    <w:p w:rsidR="004E7B94" w:rsidRDefault="001D1640" w:rsidP="00010294">
      <w:pPr>
        <w:pStyle w:val="Heading1"/>
      </w:pPr>
      <w:r>
        <w:t>Full Description of Material Change</w:t>
      </w:r>
    </w:p>
    <w:p w:rsidR="00857C13" w:rsidRDefault="00857C13" w:rsidP="00857C13">
      <w:pPr>
        <w:pStyle w:val="Heading1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Under the terms of the LOI, to acquire </w:t>
      </w:r>
      <w:proofErr w:type="spellStart"/>
      <w:r>
        <w:rPr>
          <w:b w:val="0"/>
        </w:rPr>
        <w:t>Redecan</w:t>
      </w:r>
      <w:proofErr w:type="spellEnd"/>
      <w:r>
        <w:rPr>
          <w:b w:val="0"/>
        </w:rPr>
        <w:t xml:space="preserve">, Abba </w:t>
      </w:r>
      <w:proofErr w:type="spellStart"/>
      <w:r>
        <w:rPr>
          <w:b w:val="0"/>
        </w:rPr>
        <w:t>Medix</w:t>
      </w:r>
      <w:proofErr w:type="spellEnd"/>
      <w:r>
        <w:rPr>
          <w:b w:val="0"/>
        </w:rPr>
        <w:t xml:space="preserve"> shall pay to </w:t>
      </w:r>
      <w:proofErr w:type="spellStart"/>
      <w:r>
        <w:rPr>
          <w:b w:val="0"/>
        </w:rPr>
        <w:t>Redecan</w:t>
      </w:r>
      <w:proofErr w:type="spellEnd"/>
      <w:r>
        <w:rPr>
          <w:b w:val="0"/>
        </w:rPr>
        <w:t xml:space="preserve"> an aggregate consideration of CAD $11,000,000, payable in cash and shares of the Corporation, subject to negotiation of the definitive agreements. </w:t>
      </w:r>
      <w:proofErr w:type="spellStart"/>
      <w:r>
        <w:rPr>
          <w:b w:val="0"/>
        </w:rPr>
        <w:t>Redecan</w:t>
      </w:r>
      <w:proofErr w:type="spellEnd"/>
      <w:r>
        <w:rPr>
          <w:b w:val="0"/>
        </w:rPr>
        <w:t xml:space="preserve"> is focused on developing premium quality medical marijuana products and is a licensed producer and seller, able to cultivate marijuana under the Marihuana for Medical Purposes Regulations (“</w:t>
      </w:r>
      <w:r w:rsidRPr="00857C13">
        <w:t>MMPR</w:t>
      </w:r>
      <w:r>
        <w:rPr>
          <w:b w:val="0"/>
        </w:rPr>
        <w:t xml:space="preserve">”) in Canada. </w:t>
      </w:r>
      <w:r w:rsidR="00B04C72">
        <w:rPr>
          <w:b w:val="0"/>
        </w:rPr>
        <w:t xml:space="preserve"> </w:t>
      </w:r>
    </w:p>
    <w:p w:rsidR="00857C13" w:rsidRDefault="00857C13" w:rsidP="00857C13">
      <w:pPr>
        <w:pStyle w:val="Heading1"/>
        <w:numPr>
          <w:ilvl w:val="0"/>
          <w:numId w:val="0"/>
        </w:numPr>
        <w:ind w:left="720"/>
        <w:rPr>
          <w:b w:val="0"/>
        </w:rPr>
      </w:pPr>
      <w:r w:rsidRPr="00857C13">
        <w:rPr>
          <w:b w:val="0"/>
        </w:rPr>
        <w:t xml:space="preserve">The principal focus of </w:t>
      </w:r>
      <w:proofErr w:type="spellStart"/>
      <w:r w:rsidRPr="00857C13">
        <w:rPr>
          <w:b w:val="0"/>
        </w:rPr>
        <w:t>Redecan</w:t>
      </w:r>
      <w:proofErr w:type="spellEnd"/>
      <w:r w:rsidRPr="00857C13">
        <w:rPr>
          <w:b w:val="0"/>
        </w:rPr>
        <w:t xml:space="preserve"> is the production of marijuana from its fully-secured, 15,000 square foot greenhouse production facility in Niagara, Ontario. </w:t>
      </w:r>
      <w:proofErr w:type="spellStart"/>
      <w:r w:rsidRPr="00857C13">
        <w:rPr>
          <w:b w:val="0"/>
        </w:rPr>
        <w:t>Redecan</w:t>
      </w:r>
      <w:proofErr w:type="spellEnd"/>
      <w:r w:rsidRPr="00857C13">
        <w:rPr>
          <w:b w:val="0"/>
        </w:rPr>
        <w:t xml:space="preserve"> obtained a medical marijuana license to undertake the production of medical marijuana in July </w:t>
      </w:r>
      <w:proofErr w:type="gramStart"/>
      <w:r w:rsidRPr="00857C13">
        <w:rPr>
          <w:b w:val="0"/>
        </w:rPr>
        <w:t>2014,</w:t>
      </w:r>
      <w:proofErr w:type="gramEnd"/>
      <w:r w:rsidRPr="00857C13">
        <w:rPr>
          <w:b w:val="0"/>
        </w:rPr>
        <w:t xml:space="preserve"> and in March 2015 was awarded its sales license. Abba </w:t>
      </w:r>
      <w:proofErr w:type="spellStart"/>
      <w:r w:rsidRPr="00857C13">
        <w:rPr>
          <w:b w:val="0"/>
        </w:rPr>
        <w:t>Medix</w:t>
      </w:r>
      <w:proofErr w:type="spellEnd"/>
      <w:r w:rsidRPr="00857C13">
        <w:rPr>
          <w:b w:val="0"/>
        </w:rPr>
        <w:t xml:space="preserve"> and </w:t>
      </w:r>
      <w:proofErr w:type="spellStart"/>
      <w:r w:rsidRPr="00857C13">
        <w:rPr>
          <w:b w:val="0"/>
        </w:rPr>
        <w:t>Redecan</w:t>
      </w:r>
      <w:proofErr w:type="spellEnd"/>
      <w:r w:rsidRPr="00857C13">
        <w:rPr>
          <w:b w:val="0"/>
        </w:rPr>
        <w:t xml:space="preserve"> shall review, count, and determine the value of </w:t>
      </w:r>
      <w:proofErr w:type="spellStart"/>
      <w:r w:rsidRPr="00857C13">
        <w:rPr>
          <w:b w:val="0"/>
        </w:rPr>
        <w:t>Redecan's</w:t>
      </w:r>
      <w:proofErr w:type="spellEnd"/>
      <w:r w:rsidRPr="00857C13">
        <w:rPr>
          <w:b w:val="0"/>
        </w:rPr>
        <w:t xml:space="preserve"> product inventory immediately following the Closing.</w:t>
      </w:r>
      <w:bookmarkStart w:id="0" w:name="_GoBack"/>
      <w:bookmarkEnd w:id="0"/>
      <w:r w:rsidRPr="00857C13">
        <w:rPr>
          <w:b w:val="0"/>
        </w:rPr>
        <w:t xml:space="preserve"> </w:t>
      </w:r>
    </w:p>
    <w:p w:rsidR="00857C13" w:rsidRPr="00857C13" w:rsidRDefault="00857C13" w:rsidP="00857C13">
      <w:pPr>
        <w:pStyle w:val="Heading1"/>
        <w:numPr>
          <w:ilvl w:val="0"/>
          <w:numId w:val="0"/>
        </w:numPr>
        <w:ind w:left="720"/>
        <w:rPr>
          <w:b w:val="0"/>
        </w:rPr>
      </w:pPr>
      <w:proofErr w:type="spellStart"/>
      <w:r w:rsidRPr="00857C13">
        <w:rPr>
          <w:b w:val="0"/>
          <w:bCs w:val="0"/>
        </w:rPr>
        <w:t>Redecan</w:t>
      </w:r>
      <w:proofErr w:type="spellEnd"/>
      <w:r w:rsidRPr="00857C13">
        <w:rPr>
          <w:b w:val="0"/>
          <w:bCs w:val="0"/>
        </w:rPr>
        <w:t xml:space="preserve"> is currently listed as one of the seventeen companies in Canada to obtain such a license to date. The Transaction is subject to regulatory approval and standard closing conditions.</w:t>
      </w:r>
    </w:p>
    <w:p w:rsidR="00857C13" w:rsidRPr="00857C13" w:rsidRDefault="00857C13" w:rsidP="00857C13">
      <w:pPr>
        <w:spacing w:line="360" w:lineRule="auto"/>
        <w:rPr>
          <w:sz w:val="22"/>
          <w:szCs w:val="22"/>
        </w:rPr>
      </w:pPr>
    </w:p>
    <w:p w:rsidR="00857C13" w:rsidRPr="00B04C72" w:rsidRDefault="00857C13" w:rsidP="00B04C72">
      <w:pPr>
        <w:pStyle w:val="Heading1"/>
        <w:numPr>
          <w:ilvl w:val="0"/>
          <w:numId w:val="0"/>
        </w:numPr>
        <w:ind w:left="720"/>
        <w:rPr>
          <w:b w:val="0"/>
        </w:rPr>
      </w:pPr>
    </w:p>
    <w:p w:rsidR="004E7B94" w:rsidRDefault="004E7B94" w:rsidP="004E7B94">
      <w:pPr>
        <w:pStyle w:val="Heading1"/>
      </w:pPr>
      <w:r>
        <w:t>Reliance on subsection 7.1(2) of National Instrument 51-102</w:t>
      </w:r>
    </w:p>
    <w:p w:rsidR="004E7B94" w:rsidRDefault="00C33AAE" w:rsidP="00C33AAE">
      <w:pPr>
        <w:pStyle w:val="Para05"/>
        <w:ind w:left="0" w:firstLine="720"/>
      </w:pPr>
      <w:r>
        <w:t xml:space="preserve">This report is not being filed on a confidential basis. </w:t>
      </w:r>
    </w:p>
    <w:p w:rsidR="004E7B94" w:rsidRDefault="004E7B94" w:rsidP="004E7B94">
      <w:pPr>
        <w:pStyle w:val="Heading1"/>
      </w:pPr>
      <w:r>
        <w:t>Omitted Information</w:t>
      </w:r>
    </w:p>
    <w:p w:rsidR="004E7B94" w:rsidRDefault="0014523D" w:rsidP="004E7B94">
      <w:pPr>
        <w:pStyle w:val="Para05"/>
      </w:pPr>
      <w:r>
        <w:t xml:space="preserve">No information has been omitted from this report on the basis that it is confidential information. </w:t>
      </w:r>
    </w:p>
    <w:p w:rsidR="004E7B94" w:rsidRDefault="004E7B94" w:rsidP="004E7B94">
      <w:pPr>
        <w:pStyle w:val="Heading1"/>
      </w:pPr>
      <w:r>
        <w:t>Executive Officer</w:t>
      </w:r>
    </w:p>
    <w:p w:rsidR="004E7B94" w:rsidRDefault="0014523D" w:rsidP="004E7B94">
      <w:pPr>
        <w:pStyle w:val="Para05"/>
      </w:pPr>
      <w:r>
        <w:t xml:space="preserve">For additional information with respect to this </w:t>
      </w:r>
      <w:r w:rsidR="00C33AAE">
        <w:t>M</w:t>
      </w:r>
      <w:r>
        <w:t xml:space="preserve">aterial </w:t>
      </w:r>
      <w:r w:rsidR="00C33AAE">
        <w:t>C</w:t>
      </w:r>
      <w:r>
        <w:t>hange</w:t>
      </w:r>
      <w:r w:rsidR="00C33AAE">
        <w:t xml:space="preserve"> Report please contact:</w:t>
      </w:r>
      <w:r>
        <w:t xml:space="preserve"> </w:t>
      </w:r>
    </w:p>
    <w:p w:rsidR="0014523D" w:rsidRDefault="00B7181B" w:rsidP="0014523D">
      <w:pPr>
        <w:pStyle w:val="Para05"/>
        <w:jc w:val="left"/>
      </w:pPr>
      <w:r>
        <w:t>Ahmad Rasouli</w:t>
      </w:r>
      <w:r w:rsidR="00B04C72">
        <w:t xml:space="preserve">, </w:t>
      </w:r>
      <w:r>
        <w:t>Chief Executive Officer</w:t>
      </w:r>
      <w:r w:rsidR="00B04C72">
        <w:t xml:space="preserve">, </w:t>
      </w:r>
      <w:r w:rsidR="00C33AAE">
        <w:t xml:space="preserve">Telephone: </w:t>
      </w:r>
      <w:r w:rsidR="0014523D">
        <w:t>(</w:t>
      </w:r>
      <w:r>
        <w:t>905</w:t>
      </w:r>
      <w:r w:rsidR="0014523D">
        <w:t xml:space="preserve">) </w:t>
      </w:r>
      <w:r>
        <w:t>492</w:t>
      </w:r>
      <w:r w:rsidR="0014523D">
        <w:t>-</w:t>
      </w:r>
      <w:r>
        <w:t>9420</w:t>
      </w:r>
    </w:p>
    <w:p w:rsidR="004E7B94" w:rsidRDefault="004E7B94" w:rsidP="004E7B94">
      <w:pPr>
        <w:pStyle w:val="Heading1"/>
      </w:pPr>
      <w:r>
        <w:t>Date of Report</w:t>
      </w:r>
    </w:p>
    <w:p w:rsidR="007E2654" w:rsidRPr="004E7B94" w:rsidRDefault="00446BC9" w:rsidP="003C733D">
      <w:pPr>
        <w:pStyle w:val="Para05"/>
        <w:jc w:val="left"/>
      </w:pPr>
      <w:bookmarkStart w:id="1" w:name="Text10"/>
      <w:r>
        <w:t>This report is dated as of</w:t>
      </w:r>
      <w:r w:rsidR="00E67E6D">
        <w:t xml:space="preserve"> the </w:t>
      </w:r>
      <w:r w:rsidR="003C733D">
        <w:t>10</w:t>
      </w:r>
      <w:r w:rsidR="00E67E6D" w:rsidRPr="00E67E6D">
        <w:rPr>
          <w:vertAlign w:val="superscript"/>
        </w:rPr>
        <w:t>th</w:t>
      </w:r>
      <w:r w:rsidR="00E67E6D">
        <w:t xml:space="preserve"> </w:t>
      </w:r>
      <w:r>
        <w:t>day of</w:t>
      </w:r>
      <w:r w:rsidR="00857C13">
        <w:t xml:space="preserve"> April</w:t>
      </w:r>
      <w:r>
        <w:t>, 2015.</w:t>
      </w:r>
      <w:bookmarkEnd w:id="1"/>
      <w:r w:rsidRPr="004E7B94">
        <w:t xml:space="preserve"> </w:t>
      </w:r>
    </w:p>
    <w:sectPr w:rsidR="007E2654" w:rsidRPr="004E7B94" w:rsidSect="00B65D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04" w:rsidRDefault="00346504" w:rsidP="002C03AE">
      <w:r>
        <w:separator/>
      </w:r>
    </w:p>
  </w:endnote>
  <w:endnote w:type="continuationSeparator" w:id="0">
    <w:p w:rsidR="00346504" w:rsidRDefault="00346504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A8" w:rsidRDefault="001D7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AE" w:rsidRPr="002C03AE" w:rsidRDefault="00411036" w:rsidP="002C03AE">
    <w:pPr>
      <w:pStyle w:val="Footer"/>
      <w:rPr>
        <w:rStyle w:val="DocID"/>
      </w:rPr>
    </w:pPr>
    <w:r w:rsidRPr="00411036">
      <w:rPr>
        <w:rStyle w:val="DocID"/>
      </w:rPr>
      <w:fldChar w:fldCharType="begin"/>
    </w:r>
    <w:r w:rsidRPr="00411036">
      <w:rPr>
        <w:rStyle w:val="DocID"/>
      </w:rPr>
      <w:instrText xml:space="preserve"> DOCPROPERTY "DocID" \* MERGEFORMAT </w:instrText>
    </w:r>
    <w:r w:rsidRPr="00411036">
      <w:rPr>
        <w:rStyle w:val="DocID"/>
      </w:rPr>
      <w:fldChar w:fldCharType="separate"/>
    </w:r>
    <w:r w:rsidR="00D32813" w:rsidRPr="00D32813">
      <w:rPr>
        <w:rStyle w:val="DocID"/>
      </w:rPr>
      <w:t>14329042_2|NATDOCS</w:t>
    </w:r>
    <w:r w:rsidRPr="00411036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AE" w:rsidRPr="002C03AE" w:rsidRDefault="00411036" w:rsidP="002C03AE">
    <w:pPr>
      <w:rPr>
        <w:rStyle w:val="DocID"/>
      </w:rPr>
    </w:pPr>
    <w:r w:rsidRPr="00411036">
      <w:rPr>
        <w:rStyle w:val="DocID"/>
      </w:rPr>
      <w:fldChar w:fldCharType="begin"/>
    </w:r>
    <w:r w:rsidRPr="00411036">
      <w:rPr>
        <w:rStyle w:val="DocID"/>
      </w:rPr>
      <w:instrText xml:space="preserve"> DOCPROPERTY "DocID" \* MERGEFORMAT </w:instrText>
    </w:r>
    <w:r w:rsidRPr="00411036">
      <w:rPr>
        <w:rStyle w:val="DocID"/>
      </w:rPr>
      <w:fldChar w:fldCharType="separate"/>
    </w:r>
    <w:r w:rsidR="00D32813" w:rsidRPr="00D32813">
      <w:rPr>
        <w:rStyle w:val="DocID"/>
      </w:rPr>
      <w:t>14329042_2|NATDOCS</w:t>
    </w:r>
    <w:r w:rsidRPr="00411036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04" w:rsidRDefault="00346504" w:rsidP="002C03AE">
      <w:r>
        <w:separator/>
      </w:r>
    </w:p>
  </w:footnote>
  <w:footnote w:type="continuationSeparator" w:id="0">
    <w:p w:rsidR="00346504" w:rsidRDefault="00346504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A8" w:rsidRDefault="001D7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AE" w:rsidRDefault="002C03AE" w:rsidP="00B65D80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3C733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A8" w:rsidRDefault="001D7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23708"/>
    <w:multiLevelType w:val="multilevel"/>
    <w:tmpl w:val="E8E8B0C4"/>
    <w:name w:val="(Unnamed Numbering Scheme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2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EOD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LegacyDocIDRemoved" w:val="True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346504"/>
    <w:rsid w:val="00010294"/>
    <w:rsid w:val="00027C42"/>
    <w:rsid w:val="0014523D"/>
    <w:rsid w:val="001D1640"/>
    <w:rsid w:val="001D70A8"/>
    <w:rsid w:val="00250342"/>
    <w:rsid w:val="002907A2"/>
    <w:rsid w:val="002A0F18"/>
    <w:rsid w:val="002C03AE"/>
    <w:rsid w:val="00346504"/>
    <w:rsid w:val="00353597"/>
    <w:rsid w:val="003C733D"/>
    <w:rsid w:val="003D498E"/>
    <w:rsid w:val="004001BE"/>
    <w:rsid w:val="00411036"/>
    <w:rsid w:val="00434B91"/>
    <w:rsid w:val="00446BC9"/>
    <w:rsid w:val="00465D91"/>
    <w:rsid w:val="0048394D"/>
    <w:rsid w:val="004D3D5F"/>
    <w:rsid w:val="004E21BD"/>
    <w:rsid w:val="004E7B94"/>
    <w:rsid w:val="004F6BAF"/>
    <w:rsid w:val="005129B3"/>
    <w:rsid w:val="0054258F"/>
    <w:rsid w:val="00586B72"/>
    <w:rsid w:val="005918DD"/>
    <w:rsid w:val="005A5D3D"/>
    <w:rsid w:val="005C6312"/>
    <w:rsid w:val="005C7629"/>
    <w:rsid w:val="00626481"/>
    <w:rsid w:val="00684739"/>
    <w:rsid w:val="00723ADC"/>
    <w:rsid w:val="007E2654"/>
    <w:rsid w:val="007E3E31"/>
    <w:rsid w:val="00857C13"/>
    <w:rsid w:val="00873E73"/>
    <w:rsid w:val="008B18F6"/>
    <w:rsid w:val="008C0C21"/>
    <w:rsid w:val="009116D5"/>
    <w:rsid w:val="00933349"/>
    <w:rsid w:val="00934CB7"/>
    <w:rsid w:val="0097274C"/>
    <w:rsid w:val="00987456"/>
    <w:rsid w:val="009A5B1A"/>
    <w:rsid w:val="009C270B"/>
    <w:rsid w:val="009F5F5A"/>
    <w:rsid w:val="00A35D80"/>
    <w:rsid w:val="00A4535C"/>
    <w:rsid w:val="00AB02EA"/>
    <w:rsid w:val="00AC0211"/>
    <w:rsid w:val="00AD0932"/>
    <w:rsid w:val="00AD7483"/>
    <w:rsid w:val="00AE745D"/>
    <w:rsid w:val="00B02227"/>
    <w:rsid w:val="00B04C72"/>
    <w:rsid w:val="00B65D80"/>
    <w:rsid w:val="00B7181B"/>
    <w:rsid w:val="00BD6C2D"/>
    <w:rsid w:val="00C14F25"/>
    <w:rsid w:val="00C30246"/>
    <w:rsid w:val="00C33AAE"/>
    <w:rsid w:val="00C37006"/>
    <w:rsid w:val="00CD6CA9"/>
    <w:rsid w:val="00D32813"/>
    <w:rsid w:val="00D36820"/>
    <w:rsid w:val="00D73F83"/>
    <w:rsid w:val="00D83ACB"/>
    <w:rsid w:val="00DA0E35"/>
    <w:rsid w:val="00DD4A65"/>
    <w:rsid w:val="00DF6004"/>
    <w:rsid w:val="00E55E7F"/>
    <w:rsid w:val="00E67E6D"/>
    <w:rsid w:val="00E90538"/>
    <w:rsid w:val="00EF2A1F"/>
    <w:rsid w:val="00F07ACD"/>
    <w:rsid w:val="00F71D54"/>
    <w:rsid w:val="00F768BD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/>
    <w:lsdException w:name="Subtitle" w:semiHidden="0" w:uiPriority="0" w:qFormat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5A5D3D"/>
    <w:rPr>
      <w:lang w:val="en-CA"/>
    </w:rPr>
  </w:style>
  <w:style w:type="paragraph" w:styleId="Heading1">
    <w:name w:val="heading 1"/>
    <w:basedOn w:val="Normal"/>
    <w:link w:val="Heading1Char"/>
    <w:qFormat/>
    <w:rsid w:val="00346504"/>
    <w:pPr>
      <w:keepNext/>
      <w:keepLines/>
      <w:numPr>
        <w:numId w:val="39"/>
      </w:numPr>
      <w:spacing w:after="240"/>
      <w:outlineLvl w:val="0"/>
    </w:pPr>
    <w:rPr>
      <w:rFonts w:eastAsiaTheme="majorEastAsia" w:cs="Calibri"/>
      <w:b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4E7B94"/>
    <w:pPr>
      <w:numPr>
        <w:ilvl w:val="1"/>
        <w:numId w:val="39"/>
      </w:numPr>
      <w:spacing w:after="240"/>
      <w:outlineLvl w:val="1"/>
    </w:pPr>
    <w:rPr>
      <w:rFonts w:eastAsiaTheme="majorEastAsia" w:cs="Calibri"/>
      <w:b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346504"/>
    <w:pPr>
      <w:spacing w:after="240"/>
      <w:ind w:left="720" w:right="720"/>
      <w:jc w:val="both"/>
    </w:pPr>
  </w:style>
  <w:style w:type="paragraph" w:customStyle="1" w:styleId="Block10">
    <w:name w:val="Block 1.0"/>
    <w:basedOn w:val="Normal"/>
    <w:qFormat/>
    <w:rsid w:val="004E7B94"/>
    <w:pPr>
      <w:spacing w:after="240"/>
      <w:ind w:left="1440" w:right="1440"/>
      <w:jc w:val="both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4E7B94"/>
    <w:pPr>
      <w:spacing w:after="240"/>
      <w:ind w:left="720"/>
      <w:jc w:val="both"/>
    </w:pPr>
  </w:style>
  <w:style w:type="paragraph" w:customStyle="1" w:styleId="Para10">
    <w:name w:val="Para 1.0"/>
    <w:basedOn w:val="Normal"/>
    <w:qFormat/>
    <w:rsid w:val="004E7B94"/>
    <w:pPr>
      <w:spacing w:after="240"/>
      <w:ind w:left="1440"/>
      <w:jc w:val="both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46504"/>
    <w:rPr>
      <w:rFonts w:eastAsiaTheme="majorEastAsia" w:cs="Calibri"/>
      <w:b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4E7B94"/>
    <w:rPr>
      <w:rFonts w:eastAsiaTheme="majorEastAsia" w:cs="Calibri"/>
      <w:b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C30246"/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34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04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346504"/>
  </w:style>
  <w:style w:type="paragraph" w:styleId="BodyText2">
    <w:name w:val="Body Text 2"/>
    <w:basedOn w:val="Normal"/>
    <w:link w:val="BodyText2Char"/>
    <w:uiPriority w:val="99"/>
    <w:semiHidden/>
    <w:rsid w:val="00346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6504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346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6504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465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6504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3465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504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465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6504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3465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6504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3465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6504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34650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34650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4650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6504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34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65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50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04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346504"/>
  </w:style>
  <w:style w:type="character" w:customStyle="1" w:styleId="DateChar">
    <w:name w:val="Date Char"/>
    <w:basedOn w:val="DefaultParagraphFont"/>
    <w:link w:val="Date"/>
    <w:uiPriority w:val="99"/>
    <w:semiHidden/>
    <w:rsid w:val="00346504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34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6504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34650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6504"/>
    <w:rPr>
      <w:lang w:val="en-CA"/>
    </w:rPr>
  </w:style>
  <w:style w:type="character" w:styleId="Emphasis">
    <w:name w:val="Emphasis"/>
    <w:basedOn w:val="DefaultParagraphFont"/>
    <w:uiPriority w:val="20"/>
    <w:semiHidden/>
    <w:rsid w:val="0034650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46504"/>
    <w:rPr>
      <w:sz w:val="21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46504"/>
    <w:pPr>
      <w:spacing w:after="120"/>
      <w:ind w:left="284" w:hanging="284"/>
      <w:jc w:val="both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6504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34650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3465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4650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504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346504"/>
  </w:style>
  <w:style w:type="paragraph" w:styleId="HTMLAddress">
    <w:name w:val="HTML Address"/>
    <w:basedOn w:val="Normal"/>
    <w:link w:val="HTMLAddressChar"/>
    <w:uiPriority w:val="99"/>
    <w:semiHidden/>
    <w:rsid w:val="0034650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6504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346504"/>
    <w:rPr>
      <w:i/>
      <w:iCs/>
    </w:rPr>
  </w:style>
  <w:style w:type="character" w:styleId="HTMLCode">
    <w:name w:val="HTML Code"/>
    <w:basedOn w:val="DefaultParagraphFont"/>
    <w:uiPriority w:val="99"/>
    <w:semiHidden/>
    <w:rsid w:val="0034650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34650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34650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4650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504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34650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34650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346504"/>
    <w:rPr>
      <w:i/>
      <w:iCs/>
    </w:rPr>
  </w:style>
  <w:style w:type="character" w:styleId="Hyperlink">
    <w:name w:val="Hyperlink"/>
    <w:basedOn w:val="DefaultParagraphFont"/>
    <w:uiPriority w:val="99"/>
    <w:rsid w:val="00346504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34650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34650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34650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34650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34650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34650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34650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346504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34650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465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6504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346504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346504"/>
  </w:style>
  <w:style w:type="paragraph" w:styleId="MacroText">
    <w:name w:val="macro"/>
    <w:link w:val="MacroTextChar"/>
    <w:uiPriority w:val="99"/>
    <w:semiHidden/>
    <w:rsid w:val="00346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6504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346504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3465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3465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4650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6504"/>
    <w:rPr>
      <w:lang w:val="en-CA"/>
    </w:rPr>
  </w:style>
  <w:style w:type="character" w:styleId="PageNumber">
    <w:name w:val="page number"/>
    <w:basedOn w:val="DefaultParagraphFont"/>
    <w:uiPriority w:val="99"/>
    <w:semiHidden/>
    <w:rsid w:val="00346504"/>
  </w:style>
  <w:style w:type="character" w:styleId="PlaceholderText">
    <w:name w:val="Placeholder Text"/>
    <w:basedOn w:val="DefaultParagraphFont"/>
    <w:uiPriority w:val="99"/>
    <w:semiHidden/>
    <w:rsid w:val="0034650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34650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504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3465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46504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65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6504"/>
    <w:rPr>
      <w:lang w:val="en-CA"/>
    </w:rPr>
  </w:style>
  <w:style w:type="character" w:styleId="Strong">
    <w:name w:val="Strong"/>
    <w:basedOn w:val="DefaultParagraphFont"/>
    <w:uiPriority w:val="22"/>
    <w:semiHidden/>
    <w:rsid w:val="00346504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34650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46504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34650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34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/>
    <w:lsdException w:name="Subtitle" w:semiHidden="0" w:uiPriority="0" w:qFormat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5A5D3D"/>
    <w:rPr>
      <w:lang w:val="en-CA"/>
    </w:rPr>
  </w:style>
  <w:style w:type="paragraph" w:styleId="Heading1">
    <w:name w:val="heading 1"/>
    <w:basedOn w:val="Normal"/>
    <w:link w:val="Heading1Char"/>
    <w:qFormat/>
    <w:rsid w:val="00346504"/>
    <w:pPr>
      <w:keepNext/>
      <w:keepLines/>
      <w:numPr>
        <w:numId w:val="39"/>
      </w:numPr>
      <w:spacing w:after="240"/>
      <w:outlineLvl w:val="0"/>
    </w:pPr>
    <w:rPr>
      <w:rFonts w:eastAsiaTheme="majorEastAsia" w:cs="Calibri"/>
      <w:b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4E7B94"/>
    <w:pPr>
      <w:numPr>
        <w:ilvl w:val="1"/>
        <w:numId w:val="39"/>
      </w:numPr>
      <w:spacing w:after="240"/>
      <w:outlineLvl w:val="1"/>
    </w:pPr>
    <w:rPr>
      <w:rFonts w:eastAsiaTheme="majorEastAsia" w:cs="Calibri"/>
      <w:b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C30246"/>
    <w:pPr>
      <w:numPr>
        <w:ilvl w:val="2"/>
        <w:numId w:val="39"/>
      </w:numPr>
      <w:spacing w:after="240"/>
      <w:outlineLvl w:val="2"/>
    </w:pPr>
    <w:rPr>
      <w:rFonts w:eastAsiaTheme="majorEastAsia" w:cs="Calibri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C30246"/>
    <w:pPr>
      <w:numPr>
        <w:ilvl w:val="3"/>
        <w:numId w:val="39"/>
      </w:numPr>
      <w:spacing w:after="240"/>
      <w:outlineLvl w:val="3"/>
    </w:pPr>
    <w:rPr>
      <w:rFonts w:eastAsiaTheme="majorEastAsia" w:cs="Calibri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C30246"/>
    <w:pPr>
      <w:numPr>
        <w:ilvl w:val="4"/>
        <w:numId w:val="39"/>
      </w:numPr>
      <w:spacing w:after="240"/>
      <w:outlineLvl w:val="4"/>
    </w:pPr>
    <w:rPr>
      <w:rFonts w:eastAsiaTheme="majorEastAsia" w:cs="Calibri"/>
      <w:color w:val="000000"/>
    </w:rPr>
  </w:style>
  <w:style w:type="paragraph" w:styleId="Heading6">
    <w:name w:val="heading 6"/>
    <w:basedOn w:val="Normal"/>
    <w:link w:val="Heading6Char"/>
    <w:unhideWhenUsed/>
    <w:qFormat/>
    <w:rsid w:val="00C30246"/>
    <w:pPr>
      <w:numPr>
        <w:ilvl w:val="5"/>
        <w:numId w:val="39"/>
      </w:numPr>
      <w:spacing w:after="240"/>
      <w:outlineLvl w:val="5"/>
    </w:pPr>
    <w:rPr>
      <w:rFonts w:eastAsiaTheme="majorEastAsia" w:cs="Calibri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C30246"/>
    <w:pPr>
      <w:numPr>
        <w:ilvl w:val="6"/>
        <w:numId w:val="39"/>
      </w:numPr>
      <w:spacing w:after="240"/>
      <w:outlineLvl w:val="6"/>
    </w:pPr>
    <w:rPr>
      <w:rFonts w:eastAsiaTheme="majorEastAsia" w:cs="Calibri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C30246"/>
    <w:pPr>
      <w:numPr>
        <w:ilvl w:val="7"/>
        <w:numId w:val="39"/>
      </w:numPr>
      <w:spacing w:after="240"/>
      <w:outlineLvl w:val="7"/>
    </w:pPr>
    <w:rPr>
      <w:rFonts w:eastAsiaTheme="majorEastAsia" w:cs="Calibri"/>
      <w:color w:val="000000"/>
    </w:rPr>
  </w:style>
  <w:style w:type="paragraph" w:styleId="Heading9">
    <w:name w:val="heading 9"/>
    <w:basedOn w:val="Normal"/>
    <w:link w:val="Heading9Char"/>
    <w:unhideWhenUsed/>
    <w:qFormat/>
    <w:rsid w:val="00C30246"/>
    <w:pPr>
      <w:numPr>
        <w:ilvl w:val="8"/>
        <w:numId w:val="39"/>
      </w:numPr>
      <w:spacing w:after="240"/>
      <w:outlineLvl w:val="8"/>
    </w:pPr>
    <w:rPr>
      <w:rFonts w:eastAsiaTheme="majorEastAsia" w:cs="Calibr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346504"/>
    <w:pPr>
      <w:spacing w:after="240"/>
      <w:ind w:left="720" w:right="720"/>
      <w:jc w:val="both"/>
    </w:pPr>
  </w:style>
  <w:style w:type="paragraph" w:customStyle="1" w:styleId="Block10">
    <w:name w:val="Block 1.0"/>
    <w:basedOn w:val="Normal"/>
    <w:qFormat/>
    <w:rsid w:val="004E7B94"/>
    <w:pPr>
      <w:spacing w:after="240"/>
      <w:ind w:left="1440" w:right="1440"/>
      <w:jc w:val="both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98745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4E7B94"/>
    <w:pPr>
      <w:spacing w:after="240"/>
      <w:ind w:left="720"/>
      <w:jc w:val="both"/>
    </w:pPr>
  </w:style>
  <w:style w:type="paragraph" w:customStyle="1" w:styleId="Para10">
    <w:name w:val="Para 1.0"/>
    <w:basedOn w:val="Normal"/>
    <w:qFormat/>
    <w:rsid w:val="004E7B94"/>
    <w:pPr>
      <w:spacing w:after="240"/>
      <w:ind w:left="1440"/>
      <w:jc w:val="both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C30246"/>
    <w:pPr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C30246"/>
    <w:pPr>
      <w:tabs>
        <w:tab w:val="left" w:leader="underscore" w:pos="8640"/>
      </w:tabs>
      <w:spacing w:after="240"/>
    </w:pPr>
  </w:style>
  <w:style w:type="character" w:customStyle="1" w:styleId="SignatureChar">
    <w:name w:val="Signature Char"/>
    <w:basedOn w:val="DefaultParagraphFont"/>
    <w:link w:val="Signature"/>
    <w:uiPriority w:val="99"/>
    <w:rsid w:val="00C30246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46504"/>
    <w:rPr>
      <w:rFonts w:eastAsiaTheme="majorEastAsia" w:cs="Calibri"/>
      <w:b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4E7B94"/>
    <w:rPr>
      <w:rFonts w:eastAsiaTheme="majorEastAsia" w:cs="Calibri"/>
      <w:b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C30246"/>
    <w:rPr>
      <w:rFonts w:eastAsiaTheme="majorEastAsia" w:cs="Calibri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C30246"/>
    <w:rPr>
      <w:rFonts w:eastAsiaTheme="majorEastAsia" w:cs="Calibri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C30246"/>
    <w:rPr>
      <w:rFonts w:eastAsiaTheme="majorEastAsia" w:cs="Calibri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C30246"/>
    <w:rPr>
      <w:rFonts w:eastAsiaTheme="majorEastAsia" w:cs="Calibri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C30246"/>
    <w:rPr>
      <w:rFonts w:eastAsiaTheme="majorEastAsia" w:cs="Calibri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C30246"/>
    <w:rPr>
      <w:rFonts w:eastAsiaTheme="majorEastAsia" w:cs="Calibri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C30246"/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34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04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346504"/>
  </w:style>
  <w:style w:type="paragraph" w:styleId="BodyText2">
    <w:name w:val="Body Text 2"/>
    <w:basedOn w:val="Normal"/>
    <w:link w:val="BodyText2Char"/>
    <w:uiPriority w:val="99"/>
    <w:semiHidden/>
    <w:rsid w:val="00346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6504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346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6504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465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6504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3465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6504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465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6504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3465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6504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3465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6504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34650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34650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4650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6504"/>
    <w:rPr>
      <w:lang w:val="en-CA"/>
    </w:rPr>
  </w:style>
  <w:style w:type="character" w:styleId="CommentReference">
    <w:name w:val="annotation reference"/>
    <w:basedOn w:val="DefaultParagraphFont"/>
    <w:uiPriority w:val="99"/>
    <w:semiHidden/>
    <w:rsid w:val="0034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65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50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04"/>
    <w:rPr>
      <w:b/>
      <w:bCs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rsid w:val="00346504"/>
  </w:style>
  <w:style w:type="character" w:customStyle="1" w:styleId="DateChar">
    <w:name w:val="Date Char"/>
    <w:basedOn w:val="DefaultParagraphFont"/>
    <w:link w:val="Date"/>
    <w:uiPriority w:val="99"/>
    <w:semiHidden/>
    <w:rsid w:val="00346504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34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6504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34650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6504"/>
    <w:rPr>
      <w:lang w:val="en-CA"/>
    </w:rPr>
  </w:style>
  <w:style w:type="character" w:styleId="Emphasis">
    <w:name w:val="Emphasis"/>
    <w:basedOn w:val="DefaultParagraphFont"/>
    <w:uiPriority w:val="20"/>
    <w:semiHidden/>
    <w:rsid w:val="0034650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46504"/>
    <w:rPr>
      <w:sz w:val="21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46504"/>
    <w:pPr>
      <w:spacing w:after="120"/>
      <w:ind w:left="284" w:hanging="284"/>
      <w:jc w:val="both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6504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34650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3465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4650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504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346504"/>
  </w:style>
  <w:style w:type="paragraph" w:styleId="HTMLAddress">
    <w:name w:val="HTML Address"/>
    <w:basedOn w:val="Normal"/>
    <w:link w:val="HTMLAddressChar"/>
    <w:uiPriority w:val="99"/>
    <w:semiHidden/>
    <w:rsid w:val="0034650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6504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346504"/>
    <w:rPr>
      <w:i/>
      <w:iCs/>
    </w:rPr>
  </w:style>
  <w:style w:type="character" w:styleId="HTMLCode">
    <w:name w:val="HTML Code"/>
    <w:basedOn w:val="DefaultParagraphFont"/>
    <w:uiPriority w:val="99"/>
    <w:semiHidden/>
    <w:rsid w:val="0034650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34650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34650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4650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504"/>
    <w:rPr>
      <w:rFonts w:ascii="Consolas" w:hAnsi="Consolas" w:cs="Consolas"/>
      <w:lang w:val="en-CA"/>
    </w:rPr>
  </w:style>
  <w:style w:type="character" w:styleId="HTMLSample">
    <w:name w:val="HTML Sample"/>
    <w:basedOn w:val="DefaultParagraphFont"/>
    <w:uiPriority w:val="99"/>
    <w:semiHidden/>
    <w:rsid w:val="0034650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34650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346504"/>
    <w:rPr>
      <w:i/>
      <w:iCs/>
    </w:rPr>
  </w:style>
  <w:style w:type="character" w:styleId="Hyperlink">
    <w:name w:val="Hyperlink"/>
    <w:basedOn w:val="DefaultParagraphFont"/>
    <w:uiPriority w:val="99"/>
    <w:rsid w:val="00346504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34650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34650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34650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34650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34650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34650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34650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346504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34650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465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6504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346504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346504"/>
  </w:style>
  <w:style w:type="paragraph" w:styleId="MacroText">
    <w:name w:val="macro"/>
    <w:link w:val="MacroTextChar"/>
    <w:uiPriority w:val="99"/>
    <w:semiHidden/>
    <w:rsid w:val="00346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6504"/>
    <w:rPr>
      <w:rFonts w:ascii="Consolas" w:hAnsi="Consolas" w:cs="Consolas"/>
      <w:lang w:val="en-CA"/>
    </w:rPr>
  </w:style>
  <w:style w:type="paragraph" w:styleId="NoSpacing">
    <w:name w:val="No Spacing"/>
    <w:uiPriority w:val="1"/>
    <w:semiHidden/>
    <w:rsid w:val="00346504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3465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3465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4650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6504"/>
    <w:rPr>
      <w:lang w:val="en-CA"/>
    </w:rPr>
  </w:style>
  <w:style w:type="character" w:styleId="PageNumber">
    <w:name w:val="page number"/>
    <w:basedOn w:val="DefaultParagraphFont"/>
    <w:uiPriority w:val="99"/>
    <w:semiHidden/>
    <w:rsid w:val="00346504"/>
  </w:style>
  <w:style w:type="character" w:styleId="PlaceholderText">
    <w:name w:val="Placeholder Text"/>
    <w:basedOn w:val="DefaultParagraphFont"/>
    <w:uiPriority w:val="99"/>
    <w:semiHidden/>
    <w:rsid w:val="0034650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34650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504"/>
    <w:rPr>
      <w:rFonts w:ascii="Consolas" w:hAnsi="Consolas" w:cs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3465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46504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65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6504"/>
    <w:rPr>
      <w:lang w:val="en-CA"/>
    </w:rPr>
  </w:style>
  <w:style w:type="character" w:styleId="Strong">
    <w:name w:val="Strong"/>
    <w:basedOn w:val="DefaultParagraphFont"/>
    <w:uiPriority w:val="22"/>
    <w:semiHidden/>
    <w:rsid w:val="00346504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34650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46504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34650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34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AAD7-1947-4D59-9966-8D79A2AD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Dentons Canada LLP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Houston, Lisa</dc:creator>
  <cp:lastModifiedBy>Saltzman, Jason</cp:lastModifiedBy>
  <cp:revision>3</cp:revision>
  <cp:lastPrinted>2015-01-23T16:28:00Z</cp:lastPrinted>
  <dcterms:created xsi:type="dcterms:W3CDTF">2015-04-10T17:28:00Z</dcterms:created>
  <dcterms:modified xsi:type="dcterms:W3CDTF">2015-04-10T17:29:00Z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14329042_2|NATDOCS</vt:lpwstr>
  </property>
</Properties>
</file>