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540FFF" w:rsidRPr="00F0080D" w:rsidP="004B3EA6">
      <w:pPr>
        <w:pStyle w:val="BodyText"/>
        <w:spacing w:before="120"/>
        <w:jc w:val="center"/>
        <w:outlineLvl w:val="0"/>
        <w:rPr>
          <w:b/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Form 51–102F3</w:t>
      </w:r>
      <w:r w:rsidRPr="00F0080D">
        <w:rPr>
          <w:b/>
          <w:sz w:val="22"/>
          <w:szCs w:val="22"/>
        </w:rPr>
        <w:br/>
      </w:r>
      <w:r w:rsidRPr="00F0080D">
        <w:rPr>
          <w:b/>
          <w:i/>
          <w:sz w:val="22"/>
          <w:szCs w:val="22"/>
        </w:rPr>
        <w:t>MATERIAL CHANGE REPORT</w:t>
      </w:r>
    </w:p>
    <w:p w:rsidR="00540FFF" w:rsidRPr="00F0080D">
      <w:pPr>
        <w:pStyle w:val="BodyText"/>
        <w:tabs>
          <w:tab w:val="left" w:pos="1440"/>
        </w:tabs>
        <w:spacing w:before="48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Item 1</w:t>
      </w:r>
      <w:r w:rsidRPr="00F0080D" w:rsidR="007467D5">
        <w:rPr>
          <w:b/>
          <w:sz w:val="22"/>
          <w:szCs w:val="22"/>
        </w:rPr>
        <w:t>.</w:t>
      </w:r>
      <w:r w:rsidRPr="00F0080D">
        <w:rPr>
          <w:b/>
          <w:sz w:val="22"/>
          <w:szCs w:val="22"/>
        </w:rPr>
        <w:tab/>
        <w:t>Name and Address of Company</w:t>
      </w:r>
    </w:p>
    <w:p w:rsidR="00540FFF" w:rsidRPr="00F0080D" w:rsidP="00814262">
      <w:pPr>
        <w:pStyle w:val="BodyText"/>
        <w:tabs>
          <w:tab w:val="left" w:pos="1440"/>
        </w:tabs>
        <w:ind w:left="1440"/>
        <w:rPr>
          <w:bCs/>
          <w:color w:val="auto"/>
          <w:sz w:val="22"/>
          <w:szCs w:val="22"/>
          <w:shd w:val="clear" w:color="auto" w:fill="auto"/>
        </w:rPr>
      </w:pPr>
      <w:r w:rsidRPr="00F0080D">
        <w:rPr>
          <w:bCs/>
          <w:sz w:val="22"/>
          <w:szCs w:val="22"/>
        </w:rPr>
        <w:t xml:space="preserve">X1 Entertainment </w:t>
      </w:r>
      <w:r w:rsidR="004A5600">
        <w:rPr>
          <w:bCs/>
          <w:sz w:val="22"/>
          <w:szCs w:val="22"/>
        </w:rPr>
        <w:t xml:space="preserve">Group Inc. (formerly, X1 Esports and Entertainment </w:t>
      </w:r>
      <w:r w:rsidRPr="00F0080D">
        <w:rPr>
          <w:bCs/>
          <w:sz w:val="22"/>
          <w:szCs w:val="22"/>
        </w:rPr>
        <w:t>Ltd.</w:t>
      </w:r>
      <w:r w:rsidR="004A5600">
        <w:rPr>
          <w:bCs/>
          <w:sz w:val="22"/>
          <w:szCs w:val="22"/>
        </w:rPr>
        <w:t xml:space="preserve">) </w:t>
      </w:r>
      <w:r w:rsidR="004A5600">
        <w:rPr>
          <w:bCs/>
          <w:sz w:val="22"/>
          <w:szCs w:val="22"/>
        </w:rPr>
        <w:br/>
      </w:r>
      <w:r w:rsidRPr="00F0080D" w:rsidR="00B92C45">
        <w:rPr>
          <w:sz w:val="22"/>
          <w:szCs w:val="22"/>
        </w:rPr>
        <w:t>(</w:t>
      </w:r>
      <w:r w:rsidRPr="00F0080D" w:rsidR="00B92C45">
        <w:rPr>
          <w:sz w:val="22"/>
          <w:szCs w:val="22"/>
        </w:rPr>
        <w:t>the</w:t>
      </w:r>
      <w:r w:rsidRPr="00F0080D" w:rsidR="00B92C45">
        <w:rPr>
          <w:sz w:val="22"/>
          <w:szCs w:val="22"/>
        </w:rPr>
        <w:t xml:space="preserve"> “</w:t>
      </w:r>
      <w:r w:rsidRPr="00F0080D" w:rsidR="00583B82">
        <w:rPr>
          <w:b/>
          <w:sz w:val="22"/>
          <w:szCs w:val="22"/>
        </w:rPr>
        <w:t>Company</w:t>
      </w:r>
      <w:r w:rsidRPr="00F0080D" w:rsidR="00B92C45">
        <w:rPr>
          <w:sz w:val="22"/>
          <w:szCs w:val="22"/>
        </w:rPr>
        <w:t>”)</w:t>
      </w:r>
      <w:r w:rsidRPr="00F0080D" w:rsidR="00B92C45">
        <w:rPr>
          <w:sz w:val="22"/>
          <w:szCs w:val="22"/>
        </w:rPr>
        <w:br/>
      </w:r>
      <w:r w:rsidRPr="00F0080D" w:rsidR="00814262">
        <w:rPr>
          <w:bCs/>
          <w:sz w:val="22"/>
          <w:szCs w:val="22"/>
        </w:rPr>
        <w:t>615</w:t>
      </w:r>
      <w:r w:rsidRPr="00F0080D" w:rsidR="00701747">
        <w:rPr>
          <w:bCs/>
          <w:sz w:val="22"/>
          <w:szCs w:val="22"/>
        </w:rPr>
        <w:t xml:space="preserve"> – 800 West P</w:t>
      </w:r>
      <w:r w:rsidRPr="00F0080D" w:rsidR="0007520B">
        <w:rPr>
          <w:bCs/>
          <w:sz w:val="22"/>
          <w:szCs w:val="22"/>
        </w:rPr>
        <w:t>end</w:t>
      </w:r>
      <w:r w:rsidRPr="00F0080D" w:rsidR="00701747">
        <w:rPr>
          <w:bCs/>
          <w:sz w:val="22"/>
          <w:szCs w:val="22"/>
        </w:rPr>
        <w:t>er Street</w:t>
      </w:r>
      <w:r w:rsidRPr="00F0080D" w:rsidR="00701747">
        <w:rPr>
          <w:bCs/>
          <w:sz w:val="22"/>
          <w:szCs w:val="22"/>
        </w:rPr>
        <w:br/>
        <w:t>Vancouver, BC  V6C 2V6</w:t>
      </w:r>
    </w:p>
    <w:p w:rsidR="00701747" w:rsidRPr="00F0080D" w:rsidP="00701747">
      <w:pPr>
        <w:pStyle w:val="BodyText"/>
        <w:keepNext/>
        <w:tabs>
          <w:tab w:val="left" w:pos="1440"/>
        </w:tabs>
        <w:spacing w:before="36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Item 2.</w:t>
      </w:r>
      <w:r w:rsidRPr="00F0080D">
        <w:rPr>
          <w:b/>
          <w:sz w:val="22"/>
          <w:szCs w:val="22"/>
        </w:rPr>
        <w:tab/>
        <w:t>Date of Material Change</w:t>
      </w:r>
    </w:p>
    <w:p w:rsidR="00540FFF" w:rsidRPr="00F0080D" w:rsidP="00814262">
      <w:pPr>
        <w:pStyle w:val="BodyText"/>
        <w:keepNext/>
        <w:tabs>
          <w:tab w:val="left" w:pos="1440"/>
        </w:tabs>
        <w:spacing w:before="360"/>
        <w:ind w:firstLine="1440"/>
        <w:jc w:val="both"/>
        <w:rPr>
          <w:color w:val="auto"/>
          <w:sz w:val="22"/>
          <w:szCs w:val="22"/>
          <w:shd w:val="clear" w:color="auto" w:fill="auto"/>
        </w:rPr>
      </w:pPr>
      <w:r>
        <w:rPr>
          <w:sz w:val="22"/>
          <w:szCs w:val="22"/>
        </w:rPr>
        <w:t>October 19</w:t>
      </w:r>
      <w:r w:rsidRPr="00F0080D" w:rsidR="0098133E">
        <w:rPr>
          <w:sz w:val="22"/>
          <w:szCs w:val="22"/>
        </w:rPr>
        <w:t>, 2022</w:t>
      </w:r>
    </w:p>
    <w:p w:rsidR="00540FFF" w:rsidRPr="00F0080D">
      <w:pPr>
        <w:pStyle w:val="BodyText"/>
        <w:tabs>
          <w:tab w:val="left" w:pos="1440"/>
        </w:tabs>
        <w:spacing w:before="36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Item 3.</w:t>
      </w:r>
      <w:r w:rsidRPr="00F0080D">
        <w:rPr>
          <w:b/>
          <w:sz w:val="22"/>
          <w:szCs w:val="22"/>
        </w:rPr>
        <w:tab/>
        <w:t>News Release</w:t>
      </w:r>
    </w:p>
    <w:p w:rsidR="008F4C3B" w:rsidRPr="00F0080D" w:rsidP="00814262">
      <w:pPr>
        <w:pStyle w:val="BodyText"/>
        <w:tabs>
          <w:tab w:val="left" w:pos="1440"/>
        </w:tabs>
        <w:ind w:left="144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sz w:val="22"/>
          <w:szCs w:val="22"/>
        </w:rPr>
        <w:t xml:space="preserve">The news release announcing the material changes described herein was disseminated </w:t>
      </w:r>
      <w:r w:rsidRPr="00F0080D" w:rsidR="004036EA">
        <w:rPr>
          <w:sz w:val="22"/>
          <w:szCs w:val="22"/>
        </w:rPr>
        <w:t>through</w:t>
      </w:r>
      <w:r w:rsidRPr="00F0080D">
        <w:rPr>
          <w:sz w:val="22"/>
          <w:szCs w:val="22"/>
        </w:rPr>
        <w:t xml:space="preserve"> </w:t>
      </w:r>
      <w:r w:rsidRPr="00B721EA">
        <w:rPr>
          <w:sz w:val="22"/>
          <w:szCs w:val="22"/>
        </w:rPr>
        <w:t>GlobeNewswire</w:t>
      </w:r>
      <w:r w:rsidRPr="00F0080D">
        <w:rPr>
          <w:sz w:val="22"/>
          <w:szCs w:val="22"/>
        </w:rPr>
        <w:t xml:space="preserve"> and concurrently filed on SEDAR on </w:t>
      </w:r>
      <w:r w:rsidR="004A5600">
        <w:rPr>
          <w:sz w:val="22"/>
          <w:szCs w:val="22"/>
        </w:rPr>
        <w:t>October 19</w:t>
      </w:r>
      <w:r w:rsidRPr="00F0080D" w:rsidR="0098133E">
        <w:rPr>
          <w:sz w:val="22"/>
          <w:szCs w:val="22"/>
        </w:rPr>
        <w:t>, 2022</w:t>
      </w:r>
      <w:r w:rsidRPr="00F0080D" w:rsidR="00E42002">
        <w:rPr>
          <w:sz w:val="22"/>
          <w:szCs w:val="22"/>
        </w:rPr>
        <w:t>.</w:t>
      </w:r>
    </w:p>
    <w:p w:rsidR="00540FFF" w:rsidRPr="00F0080D">
      <w:pPr>
        <w:pStyle w:val="BodyText"/>
        <w:tabs>
          <w:tab w:val="left" w:pos="1440"/>
        </w:tabs>
        <w:spacing w:before="36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Item 4.</w:t>
      </w:r>
      <w:r w:rsidRPr="00F0080D">
        <w:rPr>
          <w:b/>
          <w:sz w:val="22"/>
          <w:szCs w:val="22"/>
        </w:rPr>
        <w:tab/>
        <w:t>Summary of Material Change</w:t>
      </w:r>
    </w:p>
    <w:p w:rsidR="004A5600" w:rsidP="004A5600">
      <w:pPr>
        <w:pStyle w:val="BodyText"/>
        <w:ind w:left="1440"/>
        <w:jc w:val="both"/>
        <w:rPr>
          <w:bCs/>
          <w:color w:val="auto"/>
          <w:sz w:val="22"/>
          <w:szCs w:val="22"/>
          <w:shd w:val="clear" w:color="auto" w:fill="auto"/>
        </w:rPr>
      </w:pPr>
      <w:r w:rsidRPr="00F0080D">
        <w:rPr>
          <w:bCs/>
          <w:sz w:val="22"/>
          <w:szCs w:val="22"/>
        </w:rPr>
        <w:t xml:space="preserve">On </w:t>
      </w:r>
      <w:r>
        <w:rPr>
          <w:bCs/>
          <w:sz w:val="22"/>
          <w:szCs w:val="22"/>
        </w:rPr>
        <w:t>October 19</w:t>
      </w:r>
      <w:r w:rsidRPr="00F0080D">
        <w:rPr>
          <w:bCs/>
          <w:sz w:val="22"/>
          <w:szCs w:val="22"/>
        </w:rPr>
        <w:t>, 2022, the Company</w:t>
      </w:r>
      <w:r w:rsidRPr="00F0080D" w:rsidR="00F008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changed it name from X1 Esports and Entertainment Ltd. to X1 Entertainment Group Inc. </w:t>
      </w:r>
    </w:p>
    <w:p w:rsidR="0098133E" w:rsidRPr="00F0080D" w:rsidP="004A5600">
      <w:pPr>
        <w:pStyle w:val="BodyText"/>
        <w:ind w:left="1440"/>
        <w:jc w:val="both"/>
        <w:rPr>
          <w:bCs/>
          <w:color w:val="auto"/>
          <w:sz w:val="22"/>
          <w:szCs w:val="22"/>
          <w:shd w:val="clear" w:color="auto" w:fill="auto"/>
        </w:rPr>
      </w:pPr>
      <w:r>
        <w:t>The common shares of the Company continues to trade under the stock symbol “XONE” on the Canadian Securities Exchange (the “</w:t>
      </w:r>
      <w:r w:rsidRPr="00A75FBC">
        <w:rPr>
          <w:b/>
        </w:rPr>
        <w:t>CSE</w:t>
      </w:r>
      <w:r>
        <w:t>”).</w:t>
      </w:r>
    </w:p>
    <w:p w:rsidR="00540FFF" w:rsidRPr="00F0080D">
      <w:pPr>
        <w:pStyle w:val="BodyText"/>
        <w:keepNext/>
        <w:tabs>
          <w:tab w:val="left" w:pos="1440"/>
        </w:tabs>
        <w:spacing w:before="360"/>
        <w:jc w:val="both"/>
        <w:rPr>
          <w:b/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Item 5.</w:t>
      </w:r>
      <w:r w:rsidRPr="00F0080D">
        <w:rPr>
          <w:b/>
          <w:sz w:val="22"/>
          <w:szCs w:val="22"/>
        </w:rPr>
        <w:tab/>
        <w:t>Full Description of Material Change</w:t>
      </w:r>
    </w:p>
    <w:p w:rsidR="00D44268" w:rsidRPr="00F0080D">
      <w:pPr>
        <w:pStyle w:val="BodyText"/>
        <w:keepNext/>
        <w:tabs>
          <w:tab w:val="left" w:pos="1440"/>
        </w:tabs>
        <w:spacing w:before="36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5.1</w:t>
      </w:r>
      <w:r w:rsidRPr="00F0080D">
        <w:rPr>
          <w:b/>
          <w:sz w:val="22"/>
          <w:szCs w:val="22"/>
        </w:rPr>
        <w:tab/>
      </w:r>
      <w:r w:rsidRPr="00F0080D" w:rsidR="00C42A45">
        <w:rPr>
          <w:b/>
          <w:sz w:val="22"/>
          <w:szCs w:val="22"/>
        </w:rPr>
        <w:t>Full Description of Material Change</w:t>
      </w:r>
    </w:p>
    <w:p w:rsidR="004A5600" w:rsidP="0098133E">
      <w:pPr>
        <w:pStyle w:val="BodyText"/>
        <w:ind w:left="1440"/>
        <w:jc w:val="both"/>
        <w:rPr>
          <w:color w:val="auto"/>
          <w:shd w:val="clear" w:color="auto" w:fill="auto"/>
        </w:rPr>
      </w:pPr>
      <w:r>
        <w:t>The Company has completed its name change from “X1 Esports and Entertainment Ltd. to “X1 Entertainment Group Inc.”.</w:t>
      </w:r>
    </w:p>
    <w:p w:rsidR="0098133E" w:rsidP="0098133E">
      <w:pPr>
        <w:pStyle w:val="BodyText"/>
        <w:ind w:left="1440"/>
        <w:jc w:val="both"/>
        <w:rPr>
          <w:color w:val="auto"/>
          <w:shd w:val="clear" w:color="auto" w:fill="auto"/>
        </w:rPr>
      </w:pPr>
      <w:r>
        <w:t xml:space="preserve">The common shares of the Company </w:t>
      </w:r>
      <w:r w:rsidR="00B721EA">
        <w:t>(the “</w:t>
      </w:r>
      <w:r w:rsidRPr="00B721EA" w:rsidR="00B721EA">
        <w:rPr>
          <w:b/>
        </w:rPr>
        <w:t>Common Shares”</w:t>
      </w:r>
      <w:r w:rsidR="00B721EA">
        <w:t xml:space="preserve">) </w:t>
      </w:r>
      <w:r>
        <w:t>will continue to trade under the stock symbol “XONE” on th</w:t>
      </w:r>
      <w:r w:rsidR="00B721EA">
        <w:t xml:space="preserve">e </w:t>
      </w:r>
      <w:r w:rsidR="00A75FBC">
        <w:t>CSE</w:t>
      </w:r>
      <w:r>
        <w:t>.</w:t>
      </w:r>
    </w:p>
    <w:p w:rsidR="004A5600" w:rsidP="004A5600">
      <w:pPr>
        <w:pStyle w:val="BodyText"/>
        <w:ind w:left="1440"/>
        <w:jc w:val="both"/>
        <w:rPr>
          <w:color w:val="auto"/>
          <w:shd w:val="clear" w:color="auto" w:fill="auto"/>
        </w:rPr>
      </w:pPr>
      <w:r>
        <w:t>The CUSIP</w:t>
      </w:r>
      <w:r>
        <w:t xml:space="preserve">/ISIN for the </w:t>
      </w:r>
      <w:r>
        <w:t>C</w:t>
      </w:r>
      <w:r>
        <w:t xml:space="preserve">ommon </w:t>
      </w:r>
      <w:r>
        <w:t>S</w:t>
      </w:r>
      <w:r>
        <w:t xml:space="preserve">hares under the new name is 983787102/CA9837871024. </w:t>
      </w:r>
    </w:p>
    <w:p w:rsidR="00C42A45" w:rsidRPr="00F0080D" w:rsidP="00C42A45">
      <w:pPr>
        <w:pStyle w:val="BodyText"/>
        <w:keepNext/>
        <w:tabs>
          <w:tab w:val="left" w:pos="1440"/>
        </w:tabs>
        <w:spacing w:before="36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5.2</w:t>
      </w:r>
      <w:r w:rsidRPr="00F0080D">
        <w:rPr>
          <w:b/>
          <w:sz w:val="22"/>
          <w:szCs w:val="22"/>
        </w:rPr>
        <w:tab/>
        <w:t>Disclosure for Restructuring Transactions</w:t>
      </w:r>
      <w:bookmarkStart w:id="0" w:name="_GoBack"/>
      <w:bookmarkEnd w:id="0"/>
    </w:p>
    <w:p w:rsidR="00C42A45" w:rsidRPr="00F0080D" w:rsidP="004036EA">
      <w:pPr>
        <w:pStyle w:val="BodyText"/>
        <w:ind w:left="720" w:firstLine="72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sz w:val="22"/>
          <w:szCs w:val="22"/>
        </w:rPr>
        <w:t xml:space="preserve">Not </w:t>
      </w:r>
      <w:r w:rsidRPr="00F0080D" w:rsidR="00851DB8">
        <w:rPr>
          <w:sz w:val="22"/>
          <w:szCs w:val="22"/>
        </w:rPr>
        <w:t>a</w:t>
      </w:r>
      <w:r w:rsidRPr="00F0080D">
        <w:rPr>
          <w:sz w:val="22"/>
          <w:szCs w:val="22"/>
        </w:rPr>
        <w:t>pplicable</w:t>
      </w:r>
      <w:r w:rsidRPr="00F0080D" w:rsidR="007467D5">
        <w:rPr>
          <w:sz w:val="22"/>
          <w:szCs w:val="22"/>
        </w:rPr>
        <w:t>.</w:t>
      </w:r>
    </w:p>
    <w:p w:rsidR="00540FFF" w:rsidRPr="00F0080D">
      <w:pPr>
        <w:pStyle w:val="BodyText"/>
        <w:tabs>
          <w:tab w:val="left" w:pos="1440"/>
        </w:tabs>
        <w:spacing w:before="36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Item 6.</w:t>
      </w:r>
      <w:r w:rsidRPr="00F0080D">
        <w:rPr>
          <w:b/>
          <w:sz w:val="22"/>
          <w:szCs w:val="22"/>
        </w:rPr>
        <w:tab/>
        <w:t>Reliance on subsection 7.1(2) of National Instrument 51–102</w:t>
      </w:r>
    </w:p>
    <w:p w:rsidR="00540FFF" w:rsidRPr="00F0080D" w:rsidP="004036EA">
      <w:pPr>
        <w:pStyle w:val="BodyText"/>
        <w:tabs>
          <w:tab w:val="left" w:pos="1440"/>
        </w:tabs>
        <w:ind w:firstLine="144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sz w:val="22"/>
          <w:szCs w:val="22"/>
        </w:rPr>
        <w:t>Not applicable</w:t>
      </w:r>
      <w:r w:rsidRPr="00F0080D" w:rsidR="007467D5">
        <w:rPr>
          <w:sz w:val="22"/>
          <w:szCs w:val="22"/>
        </w:rPr>
        <w:t>.</w:t>
      </w:r>
    </w:p>
    <w:p w:rsidR="00540FFF" w:rsidRPr="00F0080D">
      <w:pPr>
        <w:pStyle w:val="BodyText"/>
        <w:keepNext/>
        <w:tabs>
          <w:tab w:val="left" w:pos="1440"/>
        </w:tabs>
        <w:spacing w:before="36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Item 7.</w:t>
      </w:r>
      <w:r w:rsidRPr="00F0080D">
        <w:rPr>
          <w:b/>
          <w:sz w:val="22"/>
          <w:szCs w:val="22"/>
        </w:rPr>
        <w:tab/>
        <w:t>Omitted Information</w:t>
      </w:r>
    </w:p>
    <w:p w:rsidR="00540FFF" w:rsidRPr="00F0080D" w:rsidP="004036EA">
      <w:pPr>
        <w:pStyle w:val="BodyText"/>
        <w:tabs>
          <w:tab w:val="left" w:pos="1440"/>
        </w:tabs>
        <w:ind w:firstLine="1440"/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sz w:val="22"/>
          <w:szCs w:val="22"/>
        </w:rPr>
        <w:t>None</w:t>
      </w:r>
      <w:r w:rsidRPr="00F0080D" w:rsidR="007467D5">
        <w:rPr>
          <w:sz w:val="22"/>
          <w:szCs w:val="22"/>
        </w:rPr>
        <w:t>.</w:t>
      </w:r>
    </w:p>
    <w:p w:rsidR="00540FFF" w:rsidRPr="00F0080D">
      <w:pPr>
        <w:pStyle w:val="BodyText"/>
        <w:keepNext/>
        <w:tabs>
          <w:tab w:val="left" w:pos="1440"/>
        </w:tabs>
        <w:jc w:val="both"/>
        <w:rPr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Item 8.</w:t>
      </w:r>
      <w:r w:rsidRPr="00F0080D">
        <w:rPr>
          <w:b/>
          <w:sz w:val="22"/>
          <w:szCs w:val="22"/>
        </w:rPr>
        <w:tab/>
        <w:t>Executive Officers</w:t>
      </w:r>
    </w:p>
    <w:p w:rsidR="00701747" w:rsidRPr="00F0080D" w:rsidP="004036EA">
      <w:pPr>
        <w:ind w:left="1440"/>
        <w:rPr>
          <w:color w:val="auto"/>
          <w:sz w:val="22"/>
          <w:szCs w:val="22"/>
          <w:shd w:val="clear" w:color="auto" w:fill="auto"/>
        </w:rPr>
      </w:pPr>
    </w:p>
    <w:p w:rsidR="00701747" w:rsidRPr="00F0080D" w:rsidP="004036EA">
      <w:pPr>
        <w:ind w:left="1440"/>
        <w:rPr>
          <w:color w:val="auto"/>
          <w:sz w:val="22"/>
          <w:szCs w:val="22"/>
          <w:shd w:val="clear" w:color="auto" w:fill="auto"/>
        </w:rPr>
      </w:pPr>
      <w:r w:rsidRPr="00F0080D">
        <w:rPr>
          <w:sz w:val="22"/>
          <w:szCs w:val="22"/>
        </w:rPr>
        <w:t xml:space="preserve">Mark </w:t>
      </w:r>
      <w:r w:rsidRPr="00F0080D">
        <w:rPr>
          <w:sz w:val="22"/>
          <w:szCs w:val="22"/>
        </w:rPr>
        <w:t>Elfenbein</w:t>
      </w:r>
    </w:p>
    <w:p w:rsidR="00701747" w:rsidRPr="00F0080D" w:rsidP="004036EA">
      <w:pPr>
        <w:ind w:left="1440"/>
        <w:rPr>
          <w:color w:val="auto"/>
          <w:sz w:val="22"/>
          <w:szCs w:val="22"/>
          <w:shd w:val="clear" w:color="auto" w:fill="auto"/>
        </w:rPr>
      </w:pPr>
      <w:r w:rsidRPr="00F0080D">
        <w:rPr>
          <w:sz w:val="22"/>
          <w:szCs w:val="22"/>
        </w:rPr>
        <w:t xml:space="preserve">Chief </w:t>
      </w:r>
      <w:r w:rsidRPr="00F0080D" w:rsidR="004036EA">
        <w:rPr>
          <w:sz w:val="22"/>
          <w:szCs w:val="22"/>
        </w:rPr>
        <w:t xml:space="preserve">Executive </w:t>
      </w:r>
      <w:r w:rsidRPr="00F0080D" w:rsidR="003E6DCB">
        <w:rPr>
          <w:sz w:val="22"/>
          <w:szCs w:val="22"/>
        </w:rPr>
        <w:t>Officer</w:t>
      </w:r>
    </w:p>
    <w:p w:rsidR="00701747" w:rsidRPr="00F0080D" w:rsidP="004036EA">
      <w:pPr>
        <w:pStyle w:val="BodyText"/>
        <w:keepNext/>
        <w:spacing w:before="0"/>
        <w:ind w:left="1440"/>
        <w:jc w:val="both"/>
        <w:rPr>
          <w:color w:val="auto"/>
          <w:sz w:val="22"/>
          <w:szCs w:val="22"/>
          <w:shd w:val="clear" w:color="auto" w:fill="auto"/>
          <w:lang w:val="en-US"/>
        </w:rPr>
      </w:pPr>
      <w:r w:rsidRPr="00F0080D">
        <w:rPr>
          <w:sz w:val="22"/>
          <w:szCs w:val="22"/>
          <w:lang w:val="en-US"/>
        </w:rPr>
        <w:t>E</w:t>
      </w:r>
      <w:r w:rsidRPr="00F0080D">
        <w:rPr>
          <w:sz w:val="22"/>
          <w:szCs w:val="22"/>
          <w:lang w:val="en-US"/>
        </w:rPr>
        <w:t>mail:</w:t>
      </w:r>
      <w:r w:rsidRPr="00F0080D">
        <w:rPr>
          <w:sz w:val="22"/>
          <w:szCs w:val="22"/>
          <w:lang w:val="en-US"/>
        </w:rPr>
        <w:t xml:space="preserve"> Mark@X1Esports.com</w:t>
      </w:r>
      <w:r w:rsidRPr="00F0080D" w:rsidR="003E6DCB">
        <w:rPr>
          <w:sz w:val="22"/>
          <w:szCs w:val="22"/>
          <w:lang w:val="en-US"/>
        </w:rPr>
        <w:t xml:space="preserve"> </w:t>
      </w:r>
    </w:p>
    <w:p w:rsidR="00540FFF" w:rsidRPr="00F0080D">
      <w:pPr>
        <w:pStyle w:val="BodyText"/>
        <w:tabs>
          <w:tab w:val="left" w:pos="1440"/>
        </w:tabs>
        <w:jc w:val="both"/>
        <w:rPr>
          <w:b/>
          <w:color w:val="auto"/>
          <w:sz w:val="22"/>
          <w:szCs w:val="22"/>
          <w:shd w:val="clear" w:color="auto" w:fill="auto"/>
        </w:rPr>
      </w:pPr>
      <w:r w:rsidRPr="00F0080D">
        <w:rPr>
          <w:b/>
          <w:sz w:val="22"/>
          <w:szCs w:val="22"/>
        </w:rPr>
        <w:t>Item 9.</w:t>
      </w:r>
      <w:r w:rsidRPr="00F0080D">
        <w:rPr>
          <w:sz w:val="22"/>
          <w:szCs w:val="22"/>
        </w:rPr>
        <w:tab/>
      </w:r>
      <w:r w:rsidRPr="00F0080D">
        <w:rPr>
          <w:b/>
          <w:sz w:val="22"/>
          <w:szCs w:val="22"/>
        </w:rPr>
        <w:t>Date of Report</w:t>
      </w:r>
    </w:p>
    <w:p w:rsidR="003E6DCB" w:rsidRPr="004036EA" w:rsidP="004036EA">
      <w:pPr>
        <w:pStyle w:val="BodyText"/>
        <w:tabs>
          <w:tab w:val="left" w:pos="1440"/>
        </w:tabs>
        <w:ind w:firstLine="1440"/>
        <w:jc w:val="both"/>
        <w:rPr>
          <w:color w:val="auto"/>
          <w:sz w:val="22"/>
          <w:szCs w:val="22"/>
          <w:shd w:val="clear" w:color="auto" w:fill="auto"/>
        </w:rPr>
      </w:pPr>
      <w:r>
        <w:rPr>
          <w:sz w:val="22"/>
          <w:szCs w:val="22"/>
        </w:rPr>
        <w:t>October 19</w:t>
      </w:r>
      <w:r w:rsidRPr="00F0080D">
        <w:rPr>
          <w:sz w:val="22"/>
          <w:szCs w:val="22"/>
        </w:rPr>
        <w:t>, 20</w:t>
      </w:r>
      <w:r w:rsidRPr="00F0080D" w:rsidR="00FA5299">
        <w:rPr>
          <w:sz w:val="22"/>
          <w:szCs w:val="22"/>
        </w:rPr>
        <w:t>2</w:t>
      </w:r>
      <w:r w:rsidRPr="00F0080D" w:rsidR="004036EA">
        <w:rPr>
          <w:sz w:val="22"/>
          <w:szCs w:val="22"/>
        </w:rPr>
        <w:t>2</w:t>
      </w:r>
    </w:p>
    <w:sectPr w:rsidSect="004B3EA6">
      <w:headerReference w:type="default" r:id="rId5"/>
      <w:footerReference w:type="even" r:id="rId6"/>
      <w:footerReference w:type="default" r:id="rId7"/>
      <w:footerReference w:type="first" r:id="rId8"/>
      <w:pgSz w:w="12240" w:h="15840" w:code="1"/>
      <w:pgMar w:top="1152" w:right="1440" w:bottom="1152" w:left="1440" w:header="720" w:footer="28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69C" w:rsidP="00B05294">
    <w:pPr>
      <w:pStyle w:val="Footer"/>
      <w:rPr>
        <w:color w:val="auto"/>
        <w:shd w:val="clear" w:color="auto" w:fill="auto"/>
      </w:rPr>
    </w:pPr>
    <w:r>
      <w:rPr>
        <w:rStyle w:val="EasyID"/>
      </w:rPr>
      <w:fldChar w:fldCharType="begin"/>
    </w:r>
    <w:r>
      <w:rPr>
        <w:rStyle w:val="EasyID"/>
      </w:rPr>
      <w:instrText xml:space="preserve"> DOCVARIABLE RBRO_EasyID_Value \* MERGEFORMAT </w:instrText>
    </w:r>
    <w:r>
      <w:rPr>
        <w:rStyle w:val="EasyID"/>
      </w:rPr>
      <w:fldChar w:fldCharType="separate"/>
    </w:r>
    <w:r w:rsidRPr="00B05294" w:rsidR="00B05294">
      <w:rPr>
        <w:rStyle w:val="EasyID"/>
      </w:rPr>
      <w:t>LEGAL_27862242.1</w:t>
    </w:r>
    <w:r>
      <w:rPr>
        <w:rStyle w:val="Easy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69C" w:rsidP="00B05294">
    <w:pPr>
      <w:pStyle w:val="Footer"/>
      <w:suppressLineNumbers/>
      <w:rPr>
        <w:color w:val="000000"/>
        <w:shd w:val="clear" w:color="auto" w:fill="auto"/>
      </w:rPr>
    </w:pPr>
    <w:r w:rsidRPr="00361A3D">
      <w:rPr>
        <w:rStyle w:val="DocID"/>
      </w:rPr>
      <w:fldChar w:fldCharType="begin"/>
    </w:r>
    <w:r w:rsidRPr="00361A3D">
      <w:rPr>
        <w:rStyle w:val="DocID"/>
      </w:rPr>
      <w:instrText xml:space="preserve"> DOCPROPERTY "DocID" \* MERGEFORMAT </w:instrText>
    </w:r>
    <w:r w:rsidRPr="00361A3D">
      <w:rPr>
        <w:rStyle w:val="DocID"/>
      </w:rPr>
      <w:fldChar w:fldCharType="separate"/>
    </w:r>
    <w:r w:rsidRPr="00B721EA" w:rsidR="00B721EA">
      <w:rPr>
        <w:rStyle w:val="DocID"/>
      </w:rPr>
      <w:t>LEGAL_39937891.1</w:t>
    </w:r>
    <w:r w:rsidRPr="00361A3D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69C" w:rsidP="00B05294">
    <w:pPr>
      <w:pStyle w:val="Footer"/>
      <w:suppressLineNumbers/>
      <w:rPr>
        <w:color w:val="000000"/>
        <w:shd w:val="clear" w:color="auto" w:fill="auto"/>
      </w:rPr>
    </w:pPr>
    <w:r w:rsidRPr="00361A3D">
      <w:rPr>
        <w:rStyle w:val="DocID"/>
      </w:rPr>
      <w:fldChar w:fldCharType="begin"/>
    </w:r>
    <w:r w:rsidRPr="00361A3D">
      <w:rPr>
        <w:rStyle w:val="DocID"/>
      </w:rPr>
      <w:instrText xml:space="preserve"> DOCPROPERTY "DocID" \* MERGEFORMAT </w:instrText>
    </w:r>
    <w:r w:rsidRPr="00361A3D">
      <w:rPr>
        <w:rStyle w:val="DocID"/>
      </w:rPr>
      <w:fldChar w:fldCharType="separate"/>
    </w:r>
    <w:r w:rsidRPr="00B721EA" w:rsidR="00B721EA">
      <w:rPr>
        <w:rStyle w:val="DocID"/>
      </w:rPr>
      <w:t>LEGAL_39937891.1</w:t>
    </w:r>
    <w:r w:rsidRPr="00361A3D">
      <w:rPr>
        <w:rStyle w:val="DocID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69C" w:rsidRPr="0018517C" w:rsidP="00D61D7B">
    <w:pPr>
      <w:pStyle w:val="Header"/>
      <w:jc w:val="center"/>
      <w:rPr>
        <w:color w:val="auto"/>
        <w:sz w:val="20"/>
        <w:shd w:val="clear" w:color="auto" w:fill="auto"/>
      </w:rPr>
    </w:pPr>
    <w:r w:rsidRPr="0018517C">
      <w:rPr>
        <w:sz w:val="20"/>
      </w:rPr>
      <w:t xml:space="preserve">- </w:t>
    </w:r>
    <w:r w:rsidRPr="0018517C" w:rsidR="003C40F0">
      <w:rPr>
        <w:rStyle w:val="PageNumber"/>
        <w:sz w:val="20"/>
      </w:rPr>
      <w:fldChar w:fldCharType="begin"/>
    </w:r>
    <w:r w:rsidRPr="0018517C">
      <w:rPr>
        <w:rStyle w:val="PageNumber"/>
        <w:sz w:val="20"/>
      </w:rPr>
      <w:instrText xml:space="preserve"> PAGE </w:instrText>
    </w:r>
    <w:r w:rsidRPr="0018517C" w:rsidR="003C40F0">
      <w:rPr>
        <w:rStyle w:val="PageNumber"/>
        <w:sz w:val="20"/>
      </w:rPr>
      <w:fldChar w:fldCharType="separate"/>
    </w:r>
    <w:r w:rsidR="00A75FBC">
      <w:rPr>
        <w:rStyle w:val="PageNumber"/>
        <w:noProof/>
        <w:sz w:val="20"/>
      </w:rPr>
      <w:t>2</w:t>
    </w:r>
    <w:r w:rsidRPr="0018517C" w:rsidR="003C40F0">
      <w:rPr>
        <w:rStyle w:val="PageNumber"/>
        <w:sz w:val="20"/>
      </w:rPr>
      <w:fldChar w:fldCharType="end"/>
    </w:r>
    <w:r w:rsidRPr="0018517C">
      <w:rPr>
        <w:rStyle w:val="PageNumber"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79E62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58E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381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1E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20CE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</w:abstractNum>
  <w:abstractNum w:abstractNumId="5">
    <w:nsid w:val="FFFFFF81"/>
    <w:multiLevelType w:val="singleLevel"/>
    <w:tmpl w:val="F8128C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</w:abstractNum>
  <w:abstractNum w:abstractNumId="6">
    <w:nsid w:val="FFFFFF82"/>
    <w:multiLevelType w:val="singleLevel"/>
    <w:tmpl w:val="FDC07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</w:abstractNum>
  <w:abstractNum w:abstractNumId="7">
    <w:nsid w:val="FFFFFF83"/>
    <w:multiLevelType w:val="singleLevel"/>
    <w:tmpl w:val="871CD3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803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C6B9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>
    <w:nsid w:val="0092194A"/>
    <w:multiLevelType w:val="multilevel"/>
    <w:tmpl w:val="082E261A"/>
    <w:lvl w:ilvl="0">
      <w:start w:val="1"/>
      <w:numFmt w:val="decimal"/>
      <w:suff w:val="nothing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20" w:firstLine="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2880" w:firstLine="0"/>
      </w:p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E1E3B59"/>
    <w:multiLevelType w:val="multilevel"/>
    <w:tmpl w:val="813EC1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2">
    <w:nsid w:val="100305F6"/>
    <w:multiLevelType w:val="hybridMultilevel"/>
    <w:tmpl w:val="E01E7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00206"/>
    <w:multiLevelType w:val="multilevel"/>
    <w:tmpl w:val="BDDAF854"/>
    <w:lvl w:ilvl="0">
      <w:start w:val="1"/>
      <w:numFmt w:val="decimal"/>
      <w:suff w:val="nothing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20" w:firstLine="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2880" w:firstLine="0"/>
      </w:p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FEC5F08"/>
    <w:multiLevelType w:val="hybridMultilevel"/>
    <w:tmpl w:val="DC7285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CA6FFA"/>
    <w:multiLevelType w:val="hybridMultilevel"/>
    <w:tmpl w:val="4202A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5577C"/>
    <w:multiLevelType w:val="hybridMultilevel"/>
    <w:tmpl w:val="F346727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713FB0"/>
    <w:multiLevelType w:val="hybridMultilevel"/>
    <w:tmpl w:val="9E5C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106BA"/>
    <w:multiLevelType w:val="multilevel"/>
    <w:tmpl w:val="FD4CEB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9">
    <w:nsid w:val="4D35350B"/>
    <w:multiLevelType w:val="hybridMultilevel"/>
    <w:tmpl w:val="5608C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B3BF6"/>
    <w:multiLevelType w:val="hybridMultilevel"/>
    <w:tmpl w:val="15F00E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E18F6"/>
    <w:multiLevelType w:val="multilevel"/>
    <w:tmpl w:val="2F5AE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1">
      <w:start w:val="1"/>
      <w:numFmt w:val="decimal"/>
      <w:pStyle w:val="ListNumber"/>
      <w:lvlText w:val="%1.%2"/>
      <w:lvlJc w:val="left"/>
      <w:pPr>
        <w:tabs>
          <w:tab w:val="num" w:pos="1440"/>
        </w:tabs>
        <w:ind w:left="0" w:firstLine="0"/>
      </w:pPr>
      <w:rPr>
        <w:u w:val="none"/>
      </w:rPr>
    </w:lvl>
    <w:lvl w:ilvl="2">
      <w:start w:val="1"/>
      <w:numFmt w:val="lowerLetter"/>
      <w:pStyle w:val="ListNumber2"/>
      <w:lvlText w:val="(%3)"/>
      <w:lvlJc w:val="left"/>
      <w:pPr>
        <w:tabs>
          <w:tab w:val="num" w:pos="1440"/>
        </w:tabs>
        <w:ind w:left="720" w:firstLine="0"/>
      </w:pPr>
      <w:rPr>
        <w:u w:val="none"/>
      </w:rPr>
    </w:lvl>
    <w:lvl w:ilvl="3">
      <w:start w:val="1"/>
      <w:numFmt w:val="lowerRoman"/>
      <w:pStyle w:val="ListNumber3"/>
      <w:lvlText w:val="(%4)"/>
      <w:lvlJc w:val="left"/>
      <w:pPr>
        <w:tabs>
          <w:tab w:val="num" w:pos="2160"/>
        </w:tabs>
        <w:ind w:left="1440" w:firstLine="0"/>
      </w:pPr>
      <w:rPr>
        <w:u w:val="none"/>
      </w:rPr>
    </w:lvl>
    <w:lvl w:ilvl="4">
      <w:start w:val="1"/>
      <w:numFmt w:val="upperLetter"/>
      <w:pStyle w:val="ListNumber4"/>
      <w:lvlText w:val="(%5)"/>
      <w:lvlJc w:val="left"/>
      <w:pPr>
        <w:tabs>
          <w:tab w:val="num" w:pos="2880"/>
        </w:tabs>
        <w:ind w:left="2160" w:firstLine="0"/>
      </w:pPr>
      <w:rPr>
        <w:u w:val="none"/>
      </w:rPr>
    </w:lvl>
    <w:lvl w:ilvl="5">
      <w:start w:val="1"/>
      <w:numFmt w:val="upperRoman"/>
      <w:pStyle w:val="ListNumber5"/>
      <w:lvlText w:val="(%6)"/>
      <w:lvlJc w:val="left"/>
      <w:pPr>
        <w:tabs>
          <w:tab w:val="num" w:pos="3600"/>
        </w:tabs>
        <w:ind w:left="288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u w:val="none"/>
      </w:rPr>
    </w:lvl>
  </w:abstractNum>
  <w:abstractNum w:abstractNumId="22">
    <w:nsid w:val="5C950015"/>
    <w:multiLevelType w:val="hybridMultilevel"/>
    <w:tmpl w:val="F05EE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24D0B"/>
    <w:multiLevelType w:val="multilevel"/>
    <w:tmpl w:val="3D92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4B"/>
    <w:multiLevelType w:val="hybridMultilevel"/>
    <w:tmpl w:val="5A109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E285A"/>
    <w:multiLevelType w:val="multilevel"/>
    <w:tmpl w:val="BDDAF854"/>
    <w:lvl w:ilvl="0">
      <w:start w:val="1"/>
      <w:numFmt w:val="decimal"/>
      <w:suff w:val="nothing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720" w:firstLine="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2880" w:firstLine="0"/>
      </w:p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0D14AC6"/>
    <w:multiLevelType w:val="hybridMultilevel"/>
    <w:tmpl w:val="AC3CFD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F22DED"/>
    <w:multiLevelType w:val="hybridMultilevel"/>
    <w:tmpl w:val="54AC9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609E4"/>
    <w:multiLevelType w:val="multilevel"/>
    <w:tmpl w:val="EB48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u w:val="none"/>
      </w:rPr>
    </w:lvl>
  </w:abstractNum>
  <w:abstractNum w:abstractNumId="29">
    <w:nsid w:val="7E5D0016"/>
    <w:multiLevelType w:val="multilevel"/>
    <w:tmpl w:val="DC92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29"/>
  </w:num>
  <w:num w:numId="12">
    <w:abstractNumId w:val="28"/>
  </w:num>
  <w:num w:numId="13">
    <w:abstractNumId w:val="9"/>
  </w:num>
  <w:num w:numId="14">
    <w:abstractNumId w:val="21"/>
  </w:num>
  <w:num w:numId="15">
    <w:abstractNumId w:val="5"/>
  </w:num>
  <w:num w:numId="16">
    <w:abstractNumId w:val="4"/>
  </w:num>
  <w:num w:numId="17">
    <w:abstractNumId w:val="6"/>
  </w:num>
  <w:num w:numId="18">
    <w:abstractNumId w:val="7"/>
  </w:num>
  <w:num w:numId="19">
    <w:abstractNumId w:val="17"/>
  </w:num>
  <w:num w:numId="20">
    <w:abstractNumId w:val="16"/>
  </w:num>
  <w:num w:numId="21">
    <w:abstractNumId w:val="22"/>
  </w:num>
  <w:num w:numId="22">
    <w:abstractNumId w:val="20"/>
  </w:num>
  <w:num w:numId="23">
    <w:abstractNumId w:val="26"/>
  </w:num>
  <w:num w:numId="24">
    <w:abstractNumId w:val="14"/>
  </w:num>
  <w:num w:numId="25">
    <w:abstractNumId w:val="27"/>
  </w:num>
  <w:num w:numId="26">
    <w:abstractNumId w:val="12"/>
  </w:num>
  <w:num w:numId="27">
    <w:abstractNumId w:val="19"/>
  </w:num>
  <w:num w:numId="28">
    <w:abstractNumId w:val="15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attachedTemplate r:id="rId1"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doNotEmbedSmartTag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FF"/>
    <w:rsid w:val="00001660"/>
    <w:rsid w:val="00011982"/>
    <w:rsid w:val="00011DB5"/>
    <w:rsid w:val="00023138"/>
    <w:rsid w:val="000231A4"/>
    <w:rsid w:val="000475A1"/>
    <w:rsid w:val="00050DD6"/>
    <w:rsid w:val="00052EC5"/>
    <w:rsid w:val="00053682"/>
    <w:rsid w:val="000638ED"/>
    <w:rsid w:val="00066F50"/>
    <w:rsid w:val="0007520B"/>
    <w:rsid w:val="000C4990"/>
    <w:rsid w:val="000D0B24"/>
    <w:rsid w:val="000E6DC0"/>
    <w:rsid w:val="000F3B97"/>
    <w:rsid w:val="000F5981"/>
    <w:rsid w:val="00106500"/>
    <w:rsid w:val="001072FD"/>
    <w:rsid w:val="001149E0"/>
    <w:rsid w:val="00141A82"/>
    <w:rsid w:val="00142CA5"/>
    <w:rsid w:val="001462CE"/>
    <w:rsid w:val="001519AF"/>
    <w:rsid w:val="0015462D"/>
    <w:rsid w:val="00155212"/>
    <w:rsid w:val="00165749"/>
    <w:rsid w:val="00167CFA"/>
    <w:rsid w:val="00182DD4"/>
    <w:rsid w:val="0018517C"/>
    <w:rsid w:val="001B4013"/>
    <w:rsid w:val="001B409A"/>
    <w:rsid w:val="001B409E"/>
    <w:rsid w:val="001C0B08"/>
    <w:rsid w:val="001D1411"/>
    <w:rsid w:val="001D4129"/>
    <w:rsid w:val="001D485C"/>
    <w:rsid w:val="001D6B20"/>
    <w:rsid w:val="001E323D"/>
    <w:rsid w:val="001E407F"/>
    <w:rsid w:val="00203CE8"/>
    <w:rsid w:val="00203FE2"/>
    <w:rsid w:val="00211A82"/>
    <w:rsid w:val="00211C98"/>
    <w:rsid w:val="002153FC"/>
    <w:rsid w:val="002239C0"/>
    <w:rsid w:val="002258FD"/>
    <w:rsid w:val="00230065"/>
    <w:rsid w:val="00242BA0"/>
    <w:rsid w:val="00245521"/>
    <w:rsid w:val="00250F82"/>
    <w:rsid w:val="00257632"/>
    <w:rsid w:val="00287DED"/>
    <w:rsid w:val="00290DCE"/>
    <w:rsid w:val="002933D3"/>
    <w:rsid w:val="00293627"/>
    <w:rsid w:val="002B4F5C"/>
    <w:rsid w:val="002D176E"/>
    <w:rsid w:val="002D2DE5"/>
    <w:rsid w:val="002E5E4B"/>
    <w:rsid w:val="002E7F6D"/>
    <w:rsid w:val="002F0725"/>
    <w:rsid w:val="002F5B0E"/>
    <w:rsid w:val="0030682A"/>
    <w:rsid w:val="0032081A"/>
    <w:rsid w:val="003376B9"/>
    <w:rsid w:val="00341666"/>
    <w:rsid w:val="003463FE"/>
    <w:rsid w:val="003538ED"/>
    <w:rsid w:val="00355DB8"/>
    <w:rsid w:val="00361A3D"/>
    <w:rsid w:val="00374EE2"/>
    <w:rsid w:val="003773C9"/>
    <w:rsid w:val="00383485"/>
    <w:rsid w:val="003959E9"/>
    <w:rsid w:val="003A3309"/>
    <w:rsid w:val="003B492E"/>
    <w:rsid w:val="003C40F0"/>
    <w:rsid w:val="003C565A"/>
    <w:rsid w:val="003D4D50"/>
    <w:rsid w:val="003D7FF3"/>
    <w:rsid w:val="003E6DCB"/>
    <w:rsid w:val="003F194E"/>
    <w:rsid w:val="00400DBC"/>
    <w:rsid w:val="00400DD8"/>
    <w:rsid w:val="004036EA"/>
    <w:rsid w:val="004132D4"/>
    <w:rsid w:val="00417D4B"/>
    <w:rsid w:val="004505B7"/>
    <w:rsid w:val="0045262E"/>
    <w:rsid w:val="00456FD1"/>
    <w:rsid w:val="00457EEA"/>
    <w:rsid w:val="00462260"/>
    <w:rsid w:val="00462B3C"/>
    <w:rsid w:val="00462BD9"/>
    <w:rsid w:val="00471168"/>
    <w:rsid w:val="0047654B"/>
    <w:rsid w:val="00482FA3"/>
    <w:rsid w:val="004A5600"/>
    <w:rsid w:val="004B33A3"/>
    <w:rsid w:val="004B396D"/>
    <w:rsid w:val="004B3EA6"/>
    <w:rsid w:val="004C3303"/>
    <w:rsid w:val="004C3697"/>
    <w:rsid w:val="004C46D4"/>
    <w:rsid w:val="004D0FF6"/>
    <w:rsid w:val="004E450F"/>
    <w:rsid w:val="004F42F7"/>
    <w:rsid w:val="00503D1C"/>
    <w:rsid w:val="00506E7D"/>
    <w:rsid w:val="0051444C"/>
    <w:rsid w:val="00517E98"/>
    <w:rsid w:val="00524368"/>
    <w:rsid w:val="00525915"/>
    <w:rsid w:val="00530DC8"/>
    <w:rsid w:val="00540FFF"/>
    <w:rsid w:val="00546036"/>
    <w:rsid w:val="00551F99"/>
    <w:rsid w:val="005577D7"/>
    <w:rsid w:val="005770CC"/>
    <w:rsid w:val="00583B82"/>
    <w:rsid w:val="00583D6F"/>
    <w:rsid w:val="00590365"/>
    <w:rsid w:val="00591126"/>
    <w:rsid w:val="005A2661"/>
    <w:rsid w:val="005A5A9F"/>
    <w:rsid w:val="005B0BE8"/>
    <w:rsid w:val="005B1CB6"/>
    <w:rsid w:val="005B4204"/>
    <w:rsid w:val="005C2784"/>
    <w:rsid w:val="005E124D"/>
    <w:rsid w:val="005E34FD"/>
    <w:rsid w:val="00610E61"/>
    <w:rsid w:val="0061693D"/>
    <w:rsid w:val="00621086"/>
    <w:rsid w:val="00621215"/>
    <w:rsid w:val="00631A34"/>
    <w:rsid w:val="00645544"/>
    <w:rsid w:val="0066336F"/>
    <w:rsid w:val="00671C25"/>
    <w:rsid w:val="006753F8"/>
    <w:rsid w:val="0067757A"/>
    <w:rsid w:val="00681524"/>
    <w:rsid w:val="00681D78"/>
    <w:rsid w:val="00683286"/>
    <w:rsid w:val="00695F70"/>
    <w:rsid w:val="00697FFA"/>
    <w:rsid w:val="006A5FC0"/>
    <w:rsid w:val="006B45A0"/>
    <w:rsid w:val="006B6113"/>
    <w:rsid w:val="006C1ACF"/>
    <w:rsid w:val="006E2337"/>
    <w:rsid w:val="006E417F"/>
    <w:rsid w:val="00701747"/>
    <w:rsid w:val="0070280E"/>
    <w:rsid w:val="00706641"/>
    <w:rsid w:val="0071046E"/>
    <w:rsid w:val="007108EC"/>
    <w:rsid w:val="00716628"/>
    <w:rsid w:val="00730643"/>
    <w:rsid w:val="00735284"/>
    <w:rsid w:val="00740009"/>
    <w:rsid w:val="00741F98"/>
    <w:rsid w:val="007467D5"/>
    <w:rsid w:val="00754D17"/>
    <w:rsid w:val="00756AD9"/>
    <w:rsid w:val="0076293E"/>
    <w:rsid w:val="007635A8"/>
    <w:rsid w:val="00765AA1"/>
    <w:rsid w:val="00770B67"/>
    <w:rsid w:val="00785B33"/>
    <w:rsid w:val="00787EDF"/>
    <w:rsid w:val="0079082E"/>
    <w:rsid w:val="00791C2A"/>
    <w:rsid w:val="007923A5"/>
    <w:rsid w:val="007968FB"/>
    <w:rsid w:val="007A6106"/>
    <w:rsid w:val="007B2781"/>
    <w:rsid w:val="007C1023"/>
    <w:rsid w:val="007C45D5"/>
    <w:rsid w:val="007D13B0"/>
    <w:rsid w:val="007D5B84"/>
    <w:rsid w:val="007E0FEA"/>
    <w:rsid w:val="007E61BD"/>
    <w:rsid w:val="007F211B"/>
    <w:rsid w:val="007F2952"/>
    <w:rsid w:val="00801B95"/>
    <w:rsid w:val="0081042B"/>
    <w:rsid w:val="008131ED"/>
    <w:rsid w:val="00814262"/>
    <w:rsid w:val="008205A8"/>
    <w:rsid w:val="00825748"/>
    <w:rsid w:val="008315AD"/>
    <w:rsid w:val="0084521C"/>
    <w:rsid w:val="00846BEA"/>
    <w:rsid w:val="008479DC"/>
    <w:rsid w:val="00851859"/>
    <w:rsid w:val="00851DB8"/>
    <w:rsid w:val="008605B7"/>
    <w:rsid w:val="00862859"/>
    <w:rsid w:val="00864C77"/>
    <w:rsid w:val="00865CBD"/>
    <w:rsid w:val="00873F08"/>
    <w:rsid w:val="00887F6D"/>
    <w:rsid w:val="00892E29"/>
    <w:rsid w:val="00895057"/>
    <w:rsid w:val="0089624E"/>
    <w:rsid w:val="008A013A"/>
    <w:rsid w:val="008A20BE"/>
    <w:rsid w:val="008B24BB"/>
    <w:rsid w:val="008B77E9"/>
    <w:rsid w:val="008C0435"/>
    <w:rsid w:val="008D16DF"/>
    <w:rsid w:val="008F4C3B"/>
    <w:rsid w:val="009172BB"/>
    <w:rsid w:val="0092205A"/>
    <w:rsid w:val="00933E8F"/>
    <w:rsid w:val="00934DB9"/>
    <w:rsid w:val="00941C0A"/>
    <w:rsid w:val="0094717A"/>
    <w:rsid w:val="00947345"/>
    <w:rsid w:val="00952940"/>
    <w:rsid w:val="00956BB6"/>
    <w:rsid w:val="0095791B"/>
    <w:rsid w:val="00961518"/>
    <w:rsid w:val="00962266"/>
    <w:rsid w:val="0096330A"/>
    <w:rsid w:val="00963DE6"/>
    <w:rsid w:val="00966A88"/>
    <w:rsid w:val="00970913"/>
    <w:rsid w:val="00971AB3"/>
    <w:rsid w:val="00974931"/>
    <w:rsid w:val="0098133E"/>
    <w:rsid w:val="00986101"/>
    <w:rsid w:val="009A1CAB"/>
    <w:rsid w:val="009B2833"/>
    <w:rsid w:val="009B2A9C"/>
    <w:rsid w:val="009C1992"/>
    <w:rsid w:val="009C7EB1"/>
    <w:rsid w:val="009D3A7A"/>
    <w:rsid w:val="009D68E4"/>
    <w:rsid w:val="009D71BF"/>
    <w:rsid w:val="009F2A07"/>
    <w:rsid w:val="009F52E5"/>
    <w:rsid w:val="009F762C"/>
    <w:rsid w:val="009F7B97"/>
    <w:rsid w:val="00A01DAE"/>
    <w:rsid w:val="00A15820"/>
    <w:rsid w:val="00A36FA4"/>
    <w:rsid w:val="00A524DE"/>
    <w:rsid w:val="00A606A8"/>
    <w:rsid w:val="00A66901"/>
    <w:rsid w:val="00A75FBC"/>
    <w:rsid w:val="00A771EF"/>
    <w:rsid w:val="00A85FFE"/>
    <w:rsid w:val="00A93737"/>
    <w:rsid w:val="00A97C91"/>
    <w:rsid w:val="00AC710F"/>
    <w:rsid w:val="00AE2DFB"/>
    <w:rsid w:val="00AE53E9"/>
    <w:rsid w:val="00AF0BF9"/>
    <w:rsid w:val="00AF6965"/>
    <w:rsid w:val="00B05294"/>
    <w:rsid w:val="00B07617"/>
    <w:rsid w:val="00B07CC8"/>
    <w:rsid w:val="00B16039"/>
    <w:rsid w:val="00B16AC6"/>
    <w:rsid w:val="00B17A79"/>
    <w:rsid w:val="00B235A9"/>
    <w:rsid w:val="00B40638"/>
    <w:rsid w:val="00B654C3"/>
    <w:rsid w:val="00B721EA"/>
    <w:rsid w:val="00B7409A"/>
    <w:rsid w:val="00B812C8"/>
    <w:rsid w:val="00B91F6E"/>
    <w:rsid w:val="00B92C45"/>
    <w:rsid w:val="00B97123"/>
    <w:rsid w:val="00BA15BF"/>
    <w:rsid w:val="00BB784D"/>
    <w:rsid w:val="00BC0648"/>
    <w:rsid w:val="00BC24AB"/>
    <w:rsid w:val="00BC6536"/>
    <w:rsid w:val="00BD3DC2"/>
    <w:rsid w:val="00BD744A"/>
    <w:rsid w:val="00BF11C1"/>
    <w:rsid w:val="00BF4B23"/>
    <w:rsid w:val="00C010D8"/>
    <w:rsid w:val="00C020FF"/>
    <w:rsid w:val="00C23FA7"/>
    <w:rsid w:val="00C35BB3"/>
    <w:rsid w:val="00C4129C"/>
    <w:rsid w:val="00C42A45"/>
    <w:rsid w:val="00C51CC4"/>
    <w:rsid w:val="00C52577"/>
    <w:rsid w:val="00C53353"/>
    <w:rsid w:val="00C8288E"/>
    <w:rsid w:val="00C846D9"/>
    <w:rsid w:val="00C86CC2"/>
    <w:rsid w:val="00C96B41"/>
    <w:rsid w:val="00CB13F9"/>
    <w:rsid w:val="00CB3E05"/>
    <w:rsid w:val="00CB56EF"/>
    <w:rsid w:val="00CC1108"/>
    <w:rsid w:val="00CC3D74"/>
    <w:rsid w:val="00CD14E3"/>
    <w:rsid w:val="00D07F20"/>
    <w:rsid w:val="00D105F7"/>
    <w:rsid w:val="00D2079B"/>
    <w:rsid w:val="00D20C1B"/>
    <w:rsid w:val="00D30FD3"/>
    <w:rsid w:val="00D313EB"/>
    <w:rsid w:val="00D3169C"/>
    <w:rsid w:val="00D375BC"/>
    <w:rsid w:val="00D418B2"/>
    <w:rsid w:val="00D418DE"/>
    <w:rsid w:val="00D44268"/>
    <w:rsid w:val="00D529DF"/>
    <w:rsid w:val="00D54323"/>
    <w:rsid w:val="00D6145E"/>
    <w:rsid w:val="00D61D7B"/>
    <w:rsid w:val="00D62632"/>
    <w:rsid w:val="00D627CB"/>
    <w:rsid w:val="00D63576"/>
    <w:rsid w:val="00D66607"/>
    <w:rsid w:val="00D66B12"/>
    <w:rsid w:val="00D74289"/>
    <w:rsid w:val="00D76045"/>
    <w:rsid w:val="00D86BBB"/>
    <w:rsid w:val="00D908A5"/>
    <w:rsid w:val="00DA34DD"/>
    <w:rsid w:val="00DB2236"/>
    <w:rsid w:val="00DB3ED2"/>
    <w:rsid w:val="00DD179D"/>
    <w:rsid w:val="00DD2EA5"/>
    <w:rsid w:val="00DD385F"/>
    <w:rsid w:val="00DE0FCC"/>
    <w:rsid w:val="00E04012"/>
    <w:rsid w:val="00E07B01"/>
    <w:rsid w:val="00E14859"/>
    <w:rsid w:val="00E231DF"/>
    <w:rsid w:val="00E30E36"/>
    <w:rsid w:val="00E42002"/>
    <w:rsid w:val="00E4741C"/>
    <w:rsid w:val="00E54CBC"/>
    <w:rsid w:val="00E66022"/>
    <w:rsid w:val="00E708A4"/>
    <w:rsid w:val="00E8131C"/>
    <w:rsid w:val="00E87F12"/>
    <w:rsid w:val="00E92138"/>
    <w:rsid w:val="00EA0DE9"/>
    <w:rsid w:val="00EA75FE"/>
    <w:rsid w:val="00EB04FB"/>
    <w:rsid w:val="00EB4C5D"/>
    <w:rsid w:val="00EB68D6"/>
    <w:rsid w:val="00EC0651"/>
    <w:rsid w:val="00EC2C8C"/>
    <w:rsid w:val="00EC4FEF"/>
    <w:rsid w:val="00EC7ABC"/>
    <w:rsid w:val="00EE0C4F"/>
    <w:rsid w:val="00EE31B4"/>
    <w:rsid w:val="00EE66BC"/>
    <w:rsid w:val="00EF5754"/>
    <w:rsid w:val="00F0080D"/>
    <w:rsid w:val="00F01FCD"/>
    <w:rsid w:val="00F0257D"/>
    <w:rsid w:val="00F04696"/>
    <w:rsid w:val="00F06C36"/>
    <w:rsid w:val="00F127E0"/>
    <w:rsid w:val="00F12A16"/>
    <w:rsid w:val="00F13BAF"/>
    <w:rsid w:val="00F15B28"/>
    <w:rsid w:val="00F263C9"/>
    <w:rsid w:val="00F37541"/>
    <w:rsid w:val="00F37D2D"/>
    <w:rsid w:val="00F44F58"/>
    <w:rsid w:val="00F67B35"/>
    <w:rsid w:val="00F72011"/>
    <w:rsid w:val="00F74F27"/>
    <w:rsid w:val="00F81E13"/>
    <w:rsid w:val="00F93CCB"/>
    <w:rsid w:val="00FA0C65"/>
    <w:rsid w:val="00FA5299"/>
    <w:rsid w:val="00FB12B7"/>
    <w:rsid w:val="00FC23E2"/>
    <w:rsid w:val="00FC769A"/>
    <w:rsid w:val="00FC7C18"/>
    <w:rsid w:val="00FE1B14"/>
    <w:rsid w:val="00FF12F6"/>
  </w:rsids>
  <w:docVars>
    <w:docVar w:name="RBRO_EasyID_Value" w:val="LEGAL_27862242.1"/>
  </w:docVars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52"/>
    <w:rPr>
      <w:sz w:val="24"/>
    </w:rPr>
  </w:style>
  <w:style w:type="paragraph" w:styleId="Heading1">
    <w:name w:val="heading 1"/>
    <w:basedOn w:val="BaseParagraph"/>
    <w:next w:val="ListNumber"/>
    <w:qFormat/>
    <w:rsid w:val="007F2952"/>
    <w:pPr>
      <w:keepNext/>
      <w:keepLines/>
      <w:outlineLvl w:val="0"/>
    </w:pPr>
    <w:rPr>
      <w:b/>
    </w:rPr>
  </w:style>
  <w:style w:type="paragraph" w:styleId="Heading2">
    <w:name w:val="heading 2"/>
    <w:basedOn w:val="BaseParagraph"/>
    <w:next w:val="ListNumber"/>
    <w:link w:val="Heading2Char"/>
    <w:qFormat/>
    <w:rsid w:val="007F2952"/>
    <w:pPr>
      <w:keepNext/>
      <w:outlineLvl w:val="1"/>
    </w:pPr>
    <w:rPr>
      <w:b/>
    </w:rPr>
  </w:style>
  <w:style w:type="paragraph" w:styleId="Heading3">
    <w:name w:val="heading 3"/>
    <w:basedOn w:val="BaseParagraph"/>
    <w:next w:val="BodyText"/>
    <w:qFormat/>
    <w:rsid w:val="007F2952"/>
    <w:pPr>
      <w:keepNext/>
      <w:outlineLvl w:val="2"/>
    </w:pPr>
  </w:style>
  <w:style w:type="paragraph" w:styleId="Heading4">
    <w:name w:val="heading 4"/>
    <w:basedOn w:val="BaseParagraph"/>
    <w:next w:val="BodyText"/>
    <w:qFormat/>
    <w:rsid w:val="007F2952"/>
    <w:pPr>
      <w:keepNext/>
      <w:outlineLvl w:val="3"/>
    </w:pPr>
  </w:style>
  <w:style w:type="paragraph" w:styleId="Heading5">
    <w:name w:val="heading 5"/>
    <w:basedOn w:val="BaseParagraph"/>
    <w:next w:val="BodyText"/>
    <w:qFormat/>
    <w:rsid w:val="007F2952"/>
    <w:pPr>
      <w:keepNext/>
      <w:outlineLvl w:val="4"/>
    </w:pPr>
  </w:style>
  <w:style w:type="paragraph" w:styleId="Heading6">
    <w:name w:val="heading 6"/>
    <w:basedOn w:val="BaseParagraph"/>
    <w:next w:val="BodyText"/>
    <w:qFormat/>
    <w:rsid w:val="007F2952"/>
    <w:pPr>
      <w:keepNext/>
      <w:outlineLvl w:val="5"/>
    </w:pPr>
  </w:style>
  <w:style w:type="paragraph" w:styleId="Heading7">
    <w:name w:val="heading 7"/>
    <w:basedOn w:val="BaseParagraph"/>
    <w:next w:val="BodyText"/>
    <w:qFormat/>
    <w:rsid w:val="007F2952"/>
    <w:pPr>
      <w:keepNext/>
      <w:outlineLvl w:val="6"/>
    </w:pPr>
  </w:style>
  <w:style w:type="paragraph" w:styleId="Heading8">
    <w:name w:val="heading 8"/>
    <w:basedOn w:val="BaseParagraph"/>
    <w:next w:val="BodyText"/>
    <w:qFormat/>
    <w:rsid w:val="007F2952"/>
    <w:pPr>
      <w:outlineLvl w:val="7"/>
    </w:pPr>
  </w:style>
  <w:style w:type="paragraph" w:styleId="Heading9">
    <w:name w:val="heading 9"/>
    <w:basedOn w:val="BaseParagraph"/>
    <w:next w:val="BodyText"/>
    <w:qFormat/>
    <w:rsid w:val="007F2952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aseParagraph"/>
    <w:rsid w:val="007F2952"/>
    <w:pPr>
      <w:tabs>
        <w:tab w:val="center" w:pos="4680"/>
        <w:tab w:val="right" w:pos="9360"/>
      </w:tabs>
      <w:spacing w:before="0"/>
    </w:pPr>
  </w:style>
  <w:style w:type="paragraph" w:styleId="BodyText">
    <w:name w:val="Body Text"/>
    <w:aliases w:val="BT,Names Char,bt"/>
    <w:basedOn w:val="Normal"/>
    <w:link w:val="BodyTextChar1"/>
    <w:rsid w:val="007F2952"/>
    <w:pPr>
      <w:spacing w:before="240"/>
    </w:pPr>
    <w:rPr>
      <w:lang w:val="en-CA"/>
    </w:rPr>
  </w:style>
  <w:style w:type="paragraph" w:styleId="Footer">
    <w:name w:val="footer"/>
    <w:basedOn w:val="Normal"/>
    <w:rsid w:val="007F2952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rsid w:val="007F2952"/>
  </w:style>
  <w:style w:type="paragraph" w:styleId="ListNumber">
    <w:name w:val="List Number"/>
    <w:basedOn w:val="BodyText"/>
    <w:rsid w:val="007F2952"/>
    <w:pPr>
      <w:numPr>
        <w:ilvl w:val="1"/>
        <w:numId w:val="14"/>
      </w:numPr>
    </w:pPr>
  </w:style>
  <w:style w:type="paragraph" w:styleId="ListNumber2">
    <w:name w:val="List Number 2"/>
    <w:basedOn w:val="BodyText"/>
    <w:rsid w:val="007F2952"/>
    <w:pPr>
      <w:numPr>
        <w:ilvl w:val="2"/>
        <w:numId w:val="14"/>
      </w:numPr>
    </w:pPr>
  </w:style>
  <w:style w:type="paragraph" w:styleId="ListNumber3">
    <w:name w:val="List Number 3"/>
    <w:basedOn w:val="BodyText"/>
    <w:rsid w:val="007F2952"/>
    <w:pPr>
      <w:numPr>
        <w:ilvl w:val="3"/>
        <w:numId w:val="14"/>
      </w:numPr>
    </w:pPr>
  </w:style>
  <w:style w:type="paragraph" w:styleId="ListNumber4">
    <w:name w:val="List Number 4"/>
    <w:basedOn w:val="BodyText"/>
    <w:rsid w:val="007F2952"/>
    <w:pPr>
      <w:numPr>
        <w:ilvl w:val="4"/>
        <w:numId w:val="14"/>
      </w:numPr>
    </w:pPr>
  </w:style>
  <w:style w:type="paragraph" w:styleId="ListNumber5">
    <w:name w:val="List Number 5"/>
    <w:basedOn w:val="BodyText"/>
    <w:rsid w:val="007F2952"/>
    <w:pPr>
      <w:numPr>
        <w:ilvl w:val="5"/>
        <w:numId w:val="14"/>
      </w:numPr>
    </w:pPr>
  </w:style>
  <w:style w:type="paragraph" w:customStyle="1" w:styleId="BodyText0">
    <w:name w:val="Body Text 0"/>
    <w:basedOn w:val="BodyText"/>
    <w:rsid w:val="007F2952"/>
    <w:pPr>
      <w:spacing w:before="0"/>
    </w:pPr>
  </w:style>
  <w:style w:type="character" w:customStyle="1" w:styleId="HiddenText">
    <w:name w:val="Hidden Text"/>
    <w:basedOn w:val="DefaultParagraphFont"/>
    <w:rsid w:val="007F2952"/>
    <w:rPr>
      <w:b/>
      <w:vanish/>
      <w:color w:val="FF0000"/>
    </w:rPr>
  </w:style>
  <w:style w:type="paragraph" w:styleId="Title">
    <w:name w:val="Title"/>
    <w:basedOn w:val="BaseParagraph"/>
    <w:next w:val="BodyText"/>
    <w:qFormat/>
    <w:rsid w:val="007F2952"/>
    <w:pPr>
      <w:spacing w:before="360" w:after="120"/>
      <w:jc w:val="center"/>
    </w:pPr>
    <w:rPr>
      <w:b/>
      <w:caps/>
    </w:rPr>
  </w:style>
  <w:style w:type="paragraph" w:styleId="BodyText3">
    <w:name w:val="Body Text 3"/>
    <w:basedOn w:val="BodyText"/>
    <w:rsid w:val="007F2952"/>
    <w:pPr>
      <w:spacing w:before="480"/>
    </w:pPr>
  </w:style>
  <w:style w:type="paragraph" w:customStyle="1" w:styleId="SigningLines-company">
    <w:name w:val="Signing Lines - company"/>
    <w:basedOn w:val="BaseParagraph"/>
    <w:rsid w:val="007F2952"/>
    <w:pPr>
      <w:tabs>
        <w:tab w:val="left" w:pos="720"/>
        <w:tab w:val="left" w:pos="4320"/>
        <w:tab w:val="left" w:pos="5040"/>
        <w:tab w:val="left" w:pos="9270"/>
      </w:tabs>
      <w:spacing w:before="480"/>
    </w:pPr>
  </w:style>
  <w:style w:type="paragraph" w:styleId="BodyText2">
    <w:name w:val="Body Text 2"/>
    <w:basedOn w:val="BodyText"/>
    <w:rsid w:val="007F2952"/>
    <w:pPr>
      <w:spacing w:line="480" w:lineRule="auto"/>
    </w:pPr>
  </w:style>
  <w:style w:type="paragraph" w:customStyle="1" w:styleId="Parties-Abbreviations">
    <w:name w:val="Parties - Abbreviations"/>
    <w:basedOn w:val="BaseParagraph"/>
    <w:next w:val="BodyText"/>
    <w:rsid w:val="007F2952"/>
    <w:pPr>
      <w:jc w:val="right"/>
    </w:pPr>
  </w:style>
  <w:style w:type="paragraph" w:customStyle="1" w:styleId="BodyText1">
    <w:name w:val="Body Text 1"/>
    <w:basedOn w:val="BodyText"/>
    <w:rsid w:val="007F2952"/>
    <w:pPr>
      <w:spacing w:before="480" w:line="360" w:lineRule="auto"/>
    </w:pPr>
  </w:style>
  <w:style w:type="paragraph" w:customStyle="1" w:styleId="SigningLines-Person">
    <w:name w:val="Signing Lines - Person"/>
    <w:basedOn w:val="BaseParagraph"/>
    <w:rsid w:val="007F2952"/>
    <w:pPr>
      <w:tabs>
        <w:tab w:val="left" w:pos="4320"/>
        <w:tab w:val="left" w:pos="5040"/>
        <w:tab w:val="left" w:pos="9270"/>
      </w:tabs>
      <w:spacing w:before="480"/>
    </w:pPr>
  </w:style>
  <w:style w:type="paragraph" w:customStyle="1" w:styleId="Parties-FullNames">
    <w:name w:val="Parties - Full Names"/>
    <w:basedOn w:val="BaseParagraph"/>
    <w:next w:val="Parties-Abbreviations"/>
    <w:rsid w:val="007F2952"/>
    <w:pPr>
      <w:ind w:left="1440" w:right="1440"/>
    </w:pPr>
  </w:style>
  <w:style w:type="paragraph" w:customStyle="1" w:styleId="SigningIndent">
    <w:name w:val="Signing Indent"/>
    <w:basedOn w:val="BaseParagraph"/>
    <w:next w:val="BodyText"/>
    <w:rsid w:val="007F2952"/>
    <w:pPr>
      <w:tabs>
        <w:tab w:val="left" w:pos="4608"/>
        <w:tab w:val="left" w:pos="5040"/>
        <w:tab w:val="right" w:pos="9360"/>
      </w:tabs>
      <w:spacing w:before="600"/>
    </w:pPr>
  </w:style>
  <w:style w:type="paragraph" w:customStyle="1" w:styleId="BaseParagraph">
    <w:name w:val="Base Paragraph"/>
    <w:basedOn w:val="Normal"/>
    <w:rsid w:val="007F2952"/>
    <w:pPr>
      <w:spacing w:before="240"/>
    </w:pPr>
    <w:rPr>
      <w:lang w:val="en-CA"/>
    </w:rPr>
  </w:style>
  <w:style w:type="paragraph" w:styleId="Closing">
    <w:name w:val="Closing"/>
    <w:basedOn w:val="BaseParagraph"/>
    <w:rsid w:val="007F2952"/>
    <w:pPr>
      <w:keepNext/>
      <w:keepLines/>
    </w:pPr>
  </w:style>
  <w:style w:type="paragraph" w:customStyle="1" w:styleId="DeliveryLine">
    <w:name w:val="Delivery Line"/>
    <w:basedOn w:val="BaseParagraph"/>
    <w:next w:val="Normal"/>
    <w:rsid w:val="007F2952"/>
    <w:pPr>
      <w:jc w:val="right"/>
    </w:pPr>
  </w:style>
  <w:style w:type="paragraph" w:customStyle="1" w:styleId="DirectLine">
    <w:name w:val="Direct Line"/>
    <w:basedOn w:val="BaseParagraph"/>
    <w:next w:val="BodyText"/>
    <w:rsid w:val="007F2952"/>
    <w:pPr>
      <w:spacing w:before="320"/>
    </w:pPr>
    <w:rPr>
      <w:sz w:val="16"/>
    </w:rPr>
  </w:style>
  <w:style w:type="paragraph" w:styleId="EnvelopeAddress">
    <w:name w:val="envelope address"/>
    <w:basedOn w:val="Normal"/>
    <w:rsid w:val="007F2952"/>
    <w:pPr>
      <w:framePr w:w="7920" w:h="2728" w:hRule="exact" w:hSpace="180" w:wrap="auto" w:vAnchor="page" w:hAnchor="page" w:xAlign="center" w:y="2445"/>
      <w:ind w:left="2880"/>
    </w:pPr>
  </w:style>
  <w:style w:type="paragraph" w:customStyle="1" w:styleId="FileNo">
    <w:name w:val="File No."/>
    <w:basedOn w:val="BaseParagraph"/>
    <w:next w:val="DirectLine"/>
    <w:rsid w:val="007F2952"/>
    <w:pPr>
      <w:spacing w:before="0"/>
      <w:jc w:val="right"/>
    </w:pPr>
    <w:rPr>
      <w:sz w:val="20"/>
    </w:rPr>
  </w:style>
  <w:style w:type="paragraph" w:customStyle="1" w:styleId="InsideAddress">
    <w:name w:val="InsideAddress"/>
    <w:basedOn w:val="BaseParagraph"/>
    <w:next w:val="Normal"/>
    <w:rsid w:val="007F2952"/>
  </w:style>
  <w:style w:type="paragraph" w:customStyle="1" w:styleId="PersonalConfl">
    <w:name w:val="Personal&amp;Conf'l"/>
    <w:basedOn w:val="BaseParagraph"/>
    <w:next w:val="InsideAddress"/>
    <w:rsid w:val="007F2952"/>
    <w:rPr>
      <w:b/>
    </w:rPr>
  </w:style>
  <w:style w:type="paragraph" w:customStyle="1" w:styleId="ReLine">
    <w:name w:val="Re: Line"/>
    <w:basedOn w:val="BaseParagraph"/>
    <w:next w:val="BodyText"/>
    <w:rsid w:val="007F2952"/>
    <w:rPr>
      <w:b/>
    </w:rPr>
  </w:style>
  <w:style w:type="paragraph" w:customStyle="1" w:styleId="ListHeading">
    <w:name w:val="ListHeading"/>
    <w:basedOn w:val="BaseParagraph"/>
    <w:next w:val="List"/>
    <w:rsid w:val="007F2952"/>
    <w:pPr>
      <w:keepNext/>
      <w:keepLines/>
    </w:pPr>
    <w:rPr>
      <w:b/>
    </w:rPr>
  </w:style>
  <w:style w:type="paragraph" w:styleId="ListContinue">
    <w:name w:val="List Continue"/>
    <w:basedOn w:val="BodyText"/>
    <w:rsid w:val="007F2952"/>
  </w:style>
  <w:style w:type="paragraph" w:styleId="ListContinue2">
    <w:name w:val="List Continue 2"/>
    <w:basedOn w:val="BodyText"/>
    <w:rsid w:val="007F2952"/>
  </w:style>
  <w:style w:type="paragraph" w:styleId="ListContinue3">
    <w:name w:val="List Continue 3"/>
    <w:basedOn w:val="BodyText"/>
    <w:rsid w:val="007F2952"/>
  </w:style>
  <w:style w:type="paragraph" w:styleId="ListContinue4">
    <w:name w:val="List Continue 4"/>
    <w:basedOn w:val="BodyText"/>
    <w:rsid w:val="007F2952"/>
  </w:style>
  <w:style w:type="paragraph" w:styleId="ListContinue5">
    <w:name w:val="List Continue 5"/>
    <w:basedOn w:val="BodyText"/>
    <w:rsid w:val="007F2952"/>
  </w:style>
  <w:style w:type="paragraph" w:styleId="List">
    <w:name w:val="List"/>
    <w:basedOn w:val="BodyText"/>
    <w:rsid w:val="007F2952"/>
    <w:pPr>
      <w:tabs>
        <w:tab w:val="left" w:pos="1440"/>
      </w:tabs>
    </w:pPr>
  </w:style>
  <w:style w:type="paragraph" w:styleId="List2">
    <w:name w:val="List 2"/>
    <w:basedOn w:val="BodyText"/>
    <w:rsid w:val="007F2952"/>
    <w:pPr>
      <w:tabs>
        <w:tab w:val="left" w:pos="1440"/>
      </w:tabs>
      <w:ind w:left="720"/>
    </w:pPr>
  </w:style>
  <w:style w:type="paragraph" w:styleId="List3">
    <w:name w:val="List 3"/>
    <w:basedOn w:val="BodyText"/>
    <w:rsid w:val="007F2952"/>
    <w:pPr>
      <w:tabs>
        <w:tab w:val="left" w:pos="2160"/>
      </w:tabs>
      <w:ind w:left="1440"/>
    </w:pPr>
  </w:style>
  <w:style w:type="paragraph" w:styleId="ListBullet4">
    <w:name w:val="List Bullet 4"/>
    <w:basedOn w:val="BodyText"/>
    <w:autoRedefine/>
    <w:rsid w:val="007F2952"/>
    <w:pPr>
      <w:tabs>
        <w:tab w:val="left" w:pos="2880"/>
      </w:tabs>
      <w:ind w:left="2160"/>
    </w:pPr>
  </w:style>
  <w:style w:type="paragraph" w:styleId="ListBullet5">
    <w:name w:val="List Bullet 5"/>
    <w:basedOn w:val="BodyText"/>
    <w:autoRedefine/>
    <w:rsid w:val="007F2952"/>
    <w:pPr>
      <w:tabs>
        <w:tab w:val="left" w:pos="3600"/>
      </w:tabs>
      <w:ind w:left="2880"/>
    </w:pPr>
  </w:style>
  <w:style w:type="paragraph" w:styleId="List4">
    <w:name w:val="List 4"/>
    <w:basedOn w:val="BodyText"/>
    <w:rsid w:val="007F2952"/>
    <w:pPr>
      <w:tabs>
        <w:tab w:val="left" w:pos="2880"/>
      </w:tabs>
      <w:ind w:left="2160"/>
    </w:pPr>
  </w:style>
  <w:style w:type="paragraph" w:styleId="List5">
    <w:name w:val="List 5"/>
    <w:basedOn w:val="BodyText"/>
    <w:rsid w:val="007F2952"/>
    <w:pPr>
      <w:tabs>
        <w:tab w:val="left" w:pos="3600"/>
      </w:tabs>
      <w:ind w:left="2880"/>
    </w:pPr>
  </w:style>
  <w:style w:type="paragraph" w:styleId="DocumentMap">
    <w:name w:val="Document Map"/>
    <w:basedOn w:val="Normal"/>
    <w:semiHidden/>
    <w:rsid w:val="007F2952"/>
    <w:pPr>
      <w:shd w:val="clear" w:color="auto" w:fill="000080"/>
    </w:pPr>
    <w:rPr>
      <w:rFonts w:ascii="Tahoma" w:hAnsi="Tahoma"/>
    </w:rPr>
  </w:style>
  <w:style w:type="paragraph" w:customStyle="1" w:styleId="Quote1">
    <w:name w:val="Quote1"/>
    <w:basedOn w:val="BaseParagraph"/>
    <w:next w:val="BodyText"/>
    <w:rsid w:val="007F2952"/>
    <w:pPr>
      <w:ind w:left="720" w:right="720"/>
    </w:pPr>
  </w:style>
  <w:style w:type="paragraph" w:customStyle="1" w:styleId="DraftingNotes">
    <w:name w:val="Drafting Notes"/>
    <w:next w:val="BodyText"/>
    <w:rsid w:val="007F2952"/>
    <w:pPr>
      <w:spacing w:before="240"/>
    </w:pPr>
    <w:rPr>
      <w:rFonts w:ascii="Courier" w:hAnsi="Courier"/>
      <w:b/>
      <w:color w:val="0000FF"/>
      <w:spacing w:val="40"/>
      <w:sz w:val="24"/>
      <w:lang w:val="en-CA"/>
    </w:rPr>
  </w:style>
  <w:style w:type="paragraph" w:styleId="BlockText">
    <w:name w:val="Block Text"/>
    <w:basedOn w:val="Normal"/>
    <w:rsid w:val="007F2952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7F2952"/>
    <w:pPr>
      <w:spacing w:before="0" w:after="120"/>
      <w:ind w:firstLine="210"/>
    </w:pPr>
    <w:rPr>
      <w:lang w:val="en-US"/>
    </w:rPr>
  </w:style>
  <w:style w:type="paragraph" w:styleId="BodyTextIndent">
    <w:name w:val="Body Text Indent"/>
    <w:basedOn w:val="Normal"/>
    <w:rsid w:val="007F2952"/>
    <w:pPr>
      <w:spacing w:after="120"/>
      <w:ind w:left="360"/>
    </w:pPr>
  </w:style>
  <w:style w:type="paragraph" w:styleId="BodyTextFirstIndent2">
    <w:name w:val="Body Text First Indent 2"/>
    <w:basedOn w:val="BodyTextIndent"/>
    <w:rsid w:val="007F2952"/>
    <w:pPr>
      <w:ind w:firstLine="210"/>
    </w:pPr>
  </w:style>
  <w:style w:type="paragraph" w:styleId="BodyTextIndent2">
    <w:name w:val="Body Text Indent 2"/>
    <w:basedOn w:val="Normal"/>
    <w:rsid w:val="007F295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F2952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7F2952"/>
    <w:pPr>
      <w:spacing w:before="120" w:after="120"/>
    </w:pPr>
    <w:rPr>
      <w:b/>
    </w:rPr>
  </w:style>
  <w:style w:type="paragraph" w:styleId="CommentText">
    <w:name w:val="annotation text"/>
    <w:basedOn w:val="Normal"/>
    <w:semiHidden/>
    <w:rsid w:val="007F2952"/>
    <w:rPr>
      <w:sz w:val="20"/>
    </w:rPr>
  </w:style>
  <w:style w:type="paragraph" w:styleId="Date">
    <w:name w:val="Date"/>
    <w:basedOn w:val="Normal"/>
    <w:next w:val="Normal"/>
    <w:rsid w:val="007F2952"/>
  </w:style>
  <w:style w:type="paragraph" w:styleId="EndnoteText">
    <w:name w:val="endnote text"/>
    <w:basedOn w:val="Normal"/>
    <w:semiHidden/>
    <w:rsid w:val="007F2952"/>
    <w:rPr>
      <w:sz w:val="20"/>
    </w:rPr>
  </w:style>
  <w:style w:type="paragraph" w:styleId="EnvelopeReturn">
    <w:name w:val="envelope return"/>
    <w:basedOn w:val="Normal"/>
    <w:rsid w:val="007F2952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7F2952"/>
    <w:rPr>
      <w:sz w:val="20"/>
    </w:rPr>
  </w:style>
  <w:style w:type="paragraph" w:styleId="Index1">
    <w:name w:val="index 1"/>
    <w:basedOn w:val="Normal"/>
    <w:next w:val="Normal"/>
    <w:autoRedefine/>
    <w:semiHidden/>
    <w:rsid w:val="007F29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F29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F29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F29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F29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F29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F29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F29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F295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F2952"/>
    <w:rPr>
      <w:rFonts w:ascii="Arial" w:hAnsi="Arial"/>
      <w:b/>
    </w:rPr>
  </w:style>
  <w:style w:type="paragraph" w:styleId="ListBullet">
    <w:name w:val="List Bullet"/>
    <w:basedOn w:val="Normal"/>
    <w:autoRedefine/>
    <w:rsid w:val="007F2952"/>
    <w:pPr>
      <w:numPr>
        <w:numId w:val="13"/>
      </w:numPr>
    </w:pPr>
  </w:style>
  <w:style w:type="paragraph" w:styleId="ListBullet2">
    <w:name w:val="List Bullet 2"/>
    <w:basedOn w:val="Normal"/>
    <w:autoRedefine/>
    <w:rsid w:val="007F2952"/>
    <w:pPr>
      <w:numPr>
        <w:numId w:val="18"/>
      </w:numPr>
    </w:pPr>
  </w:style>
  <w:style w:type="paragraph" w:styleId="ListBullet3">
    <w:name w:val="List Bullet 3"/>
    <w:basedOn w:val="Normal"/>
    <w:autoRedefine/>
    <w:rsid w:val="007F2952"/>
    <w:pPr>
      <w:numPr>
        <w:numId w:val="17"/>
      </w:numPr>
    </w:pPr>
  </w:style>
  <w:style w:type="paragraph" w:styleId="Macro">
    <w:name w:val="macro"/>
    <w:semiHidden/>
    <w:rsid w:val="007F29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7F29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7F2952"/>
    <w:pPr>
      <w:ind w:left="720"/>
    </w:pPr>
  </w:style>
  <w:style w:type="paragraph" w:styleId="NoteHeading">
    <w:name w:val="Note Heading"/>
    <w:basedOn w:val="Normal"/>
    <w:next w:val="Normal"/>
    <w:rsid w:val="007F2952"/>
  </w:style>
  <w:style w:type="paragraph" w:styleId="PlainText">
    <w:name w:val="Plain Text"/>
    <w:basedOn w:val="Normal"/>
    <w:rsid w:val="007F295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F2952"/>
  </w:style>
  <w:style w:type="paragraph" w:styleId="Signature">
    <w:name w:val="Signature"/>
    <w:basedOn w:val="Normal"/>
    <w:rsid w:val="007F2952"/>
    <w:pPr>
      <w:ind w:left="4320"/>
    </w:pPr>
  </w:style>
  <w:style w:type="paragraph" w:styleId="Subtitle">
    <w:name w:val="Subtitle"/>
    <w:basedOn w:val="Normal"/>
    <w:qFormat/>
    <w:rsid w:val="007F2952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7F295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F2952"/>
    <w:pPr>
      <w:ind w:left="480" w:hanging="480"/>
    </w:pPr>
  </w:style>
  <w:style w:type="paragraph" w:styleId="TOAHeading">
    <w:name w:val="toa heading"/>
    <w:basedOn w:val="Normal"/>
    <w:next w:val="Normal"/>
    <w:semiHidden/>
    <w:rsid w:val="007F295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7F2952"/>
  </w:style>
  <w:style w:type="paragraph" w:styleId="TOC2">
    <w:name w:val="toc 2"/>
    <w:basedOn w:val="Normal"/>
    <w:next w:val="Normal"/>
    <w:autoRedefine/>
    <w:semiHidden/>
    <w:rsid w:val="007F2952"/>
    <w:pPr>
      <w:ind w:left="240"/>
    </w:pPr>
  </w:style>
  <w:style w:type="paragraph" w:styleId="TOC3">
    <w:name w:val="toc 3"/>
    <w:basedOn w:val="Normal"/>
    <w:next w:val="Normal"/>
    <w:autoRedefine/>
    <w:semiHidden/>
    <w:rsid w:val="007F2952"/>
    <w:pPr>
      <w:ind w:left="480"/>
    </w:pPr>
  </w:style>
  <w:style w:type="paragraph" w:styleId="TOC4">
    <w:name w:val="toc 4"/>
    <w:basedOn w:val="Normal"/>
    <w:next w:val="Normal"/>
    <w:autoRedefine/>
    <w:semiHidden/>
    <w:rsid w:val="007F2952"/>
    <w:pPr>
      <w:ind w:left="720"/>
    </w:pPr>
  </w:style>
  <w:style w:type="paragraph" w:styleId="TOC5">
    <w:name w:val="toc 5"/>
    <w:basedOn w:val="Normal"/>
    <w:next w:val="Normal"/>
    <w:autoRedefine/>
    <w:semiHidden/>
    <w:rsid w:val="007F2952"/>
    <w:pPr>
      <w:ind w:left="960"/>
    </w:pPr>
  </w:style>
  <w:style w:type="paragraph" w:styleId="TOC6">
    <w:name w:val="toc 6"/>
    <w:basedOn w:val="Normal"/>
    <w:next w:val="Normal"/>
    <w:autoRedefine/>
    <w:semiHidden/>
    <w:rsid w:val="007F2952"/>
    <w:pPr>
      <w:ind w:left="1200"/>
    </w:pPr>
  </w:style>
  <w:style w:type="paragraph" w:styleId="TOC7">
    <w:name w:val="toc 7"/>
    <w:basedOn w:val="Normal"/>
    <w:next w:val="Normal"/>
    <w:autoRedefine/>
    <w:semiHidden/>
    <w:rsid w:val="007F2952"/>
    <w:pPr>
      <w:ind w:left="1440"/>
    </w:pPr>
  </w:style>
  <w:style w:type="paragraph" w:styleId="TOC8">
    <w:name w:val="toc 8"/>
    <w:basedOn w:val="Normal"/>
    <w:next w:val="Normal"/>
    <w:autoRedefine/>
    <w:semiHidden/>
    <w:rsid w:val="007F2952"/>
    <w:pPr>
      <w:ind w:left="1680"/>
    </w:pPr>
  </w:style>
  <w:style w:type="paragraph" w:styleId="TOC9">
    <w:name w:val="toc 9"/>
    <w:basedOn w:val="Normal"/>
    <w:next w:val="Normal"/>
    <w:autoRedefine/>
    <w:semiHidden/>
    <w:rsid w:val="007F2952"/>
    <w:pPr>
      <w:ind w:left="1920"/>
    </w:pPr>
  </w:style>
  <w:style w:type="paragraph" w:customStyle="1" w:styleId="Char">
    <w:name w:val="Char"/>
    <w:basedOn w:val="Normal"/>
    <w:rsid w:val="007635A8"/>
    <w:pPr>
      <w:spacing w:after="160" w:line="240" w:lineRule="exact"/>
    </w:pPr>
    <w:rPr>
      <w:rFonts w:ascii="Verdana" w:eastAsia="SimSun" w:hAnsi="Verdana" w:cs="Verdana"/>
      <w:sz w:val="20"/>
    </w:rPr>
  </w:style>
  <w:style w:type="paragraph" w:styleId="NormalWeb">
    <w:name w:val="Normal (Web)"/>
    <w:basedOn w:val="Normal"/>
    <w:rsid w:val="00141A82"/>
    <w:pPr>
      <w:spacing w:before="100" w:beforeAutospacing="1" w:after="100" w:afterAutospacing="1"/>
    </w:pPr>
    <w:rPr>
      <w:szCs w:val="24"/>
    </w:rPr>
  </w:style>
  <w:style w:type="character" w:customStyle="1" w:styleId="BodyTextChar1">
    <w:name w:val="Body Text Char1"/>
    <w:aliases w:val="BT Char1,Names Char Char1,bt Char"/>
    <w:basedOn w:val="DefaultParagraphFont"/>
    <w:link w:val="BodyText"/>
    <w:rsid w:val="00B16039"/>
    <w:rPr>
      <w:sz w:val="24"/>
      <w:lang w:val="en-CA" w:eastAsia="en-US" w:bidi="ar-SA"/>
    </w:rPr>
  </w:style>
  <w:style w:type="character" w:styleId="Hyperlink">
    <w:name w:val="Hyperlink"/>
    <w:basedOn w:val="DefaultParagraphFont"/>
    <w:rsid w:val="004526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20FF"/>
    <w:rPr>
      <w:b/>
      <w:bCs/>
    </w:rPr>
  </w:style>
  <w:style w:type="paragraph" w:styleId="ListParagraph">
    <w:name w:val="List Paragraph"/>
    <w:basedOn w:val="Normal"/>
    <w:qFormat/>
    <w:rsid w:val="00C020FF"/>
    <w:pPr>
      <w:ind w:left="720"/>
    </w:pPr>
    <w:rPr>
      <w:szCs w:val="24"/>
      <w:lang w:val="en-CA"/>
    </w:rPr>
  </w:style>
  <w:style w:type="character" w:customStyle="1" w:styleId="BodyTextChar">
    <w:name w:val="Body Text Char"/>
    <w:aliases w:val="BT Char,Names Char Char"/>
    <w:basedOn w:val="DefaultParagraphFont"/>
    <w:rsid w:val="00C020FF"/>
    <w:rPr>
      <w:sz w:val="24"/>
      <w:lang w:val="en-CA" w:eastAsia="en-US" w:bidi="ar-SA"/>
    </w:rPr>
  </w:style>
  <w:style w:type="character" w:customStyle="1" w:styleId="EasyID">
    <w:name w:val="EasyID"/>
    <w:basedOn w:val="DefaultParagraphFont"/>
    <w:rsid w:val="00B05294"/>
    <w:rPr>
      <w:rFonts w:ascii="Arial" w:hAnsi="Arial" w:cs="Arial"/>
      <w:b w:val="0"/>
      <w:sz w:val="14"/>
      <w:szCs w:val="20"/>
      <w:lang w:val="en-US" w:eastAsia="en-US" w:bidi="ar-SA"/>
    </w:rPr>
  </w:style>
  <w:style w:type="paragraph" w:customStyle="1" w:styleId="Char0">
    <w:name w:val="Char_0"/>
    <w:basedOn w:val="Normal"/>
    <w:rsid w:val="00621215"/>
    <w:pPr>
      <w:spacing w:after="160" w:line="240" w:lineRule="exact"/>
    </w:pPr>
    <w:rPr>
      <w:rFonts w:ascii="Verdana" w:eastAsia="SimSun" w:hAnsi="Verdana" w:cs="Verdana"/>
      <w:sz w:val="20"/>
    </w:rPr>
  </w:style>
  <w:style w:type="character" w:customStyle="1" w:styleId="body1">
    <w:name w:val="body1"/>
    <w:basedOn w:val="DefaultParagraphFont"/>
    <w:rsid w:val="00341666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paragraph" w:styleId="NoSpacing">
    <w:name w:val="No Spacing"/>
    <w:uiPriority w:val="1"/>
    <w:qFormat/>
    <w:rsid w:val="00801B95"/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Indent">
    <w:name w:val="Body Indent"/>
    <w:basedOn w:val="BodyText"/>
    <w:rsid w:val="00471168"/>
    <w:pPr>
      <w:ind w:firstLine="720"/>
    </w:pPr>
  </w:style>
  <w:style w:type="character" w:customStyle="1" w:styleId="DocID">
    <w:name w:val="DocID"/>
    <w:basedOn w:val="DefaultParagraphFont"/>
    <w:rsid w:val="00456FD1"/>
    <w:rPr>
      <w:rFonts w:ascii="Verdana" w:hAnsi="Verdana"/>
      <w:b w:val="0"/>
      <w:i w:val="0"/>
      <w:caps w:val="0"/>
      <w:vanish w:val="0"/>
      <w:color w:val="000000"/>
      <w:sz w:val="14"/>
      <w:szCs w:val="24"/>
      <w:u w:val="none"/>
    </w:rPr>
  </w:style>
  <w:style w:type="paragraph" w:customStyle="1" w:styleId="Default">
    <w:name w:val="Default"/>
    <w:rsid w:val="00F37D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link w:val="Heading2"/>
    <w:rsid w:val="00D62632"/>
    <w:rPr>
      <w:b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mbtemplates\blan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A384-42D7-4EB2-911B-55F5B2F8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2</Pages>
  <Words>224</Words>
  <Characters>1219</Characters>
  <Application>Microsoft Office Word</Application>
  <DocSecurity>0</DocSecurity>
  <Lines>20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2022-10-19T23:12:00Z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RBROFOOTER">
    <vt:lpwstr>YES</vt:lpwstr>
  </property>
  <property fmtid="{D5CDD505-2E9C-101B-9397-08002B2CF9AE}" pid="3" name="DocID">
    <vt:lpwstr>LEGAL_39937891.1</vt:lpwstr>
  </property>
  <property fmtid="{D5CDD505-2E9C-101B-9397-08002B2CF9AE}" pid="4" name="LMLSDocID">
    <vt:lpwstr>623684.1</vt:lpwstr>
  </property>
  <property fmtid="{D5CDD505-2E9C-101B-9397-08002B2CF9AE}" pid="5" name="RBROFOOTER">
    <vt:lpwstr>5055076.1</vt:lpwstr>
  </property>
</Properties>
</file>