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60AC" w14:textId="77777777" w:rsidR="00D168BA" w:rsidRDefault="00D168BA">
      <w:pPr>
        <w:pStyle w:val="Title"/>
      </w:pPr>
      <w:r>
        <w:t>FORM 6</w:t>
      </w:r>
    </w:p>
    <w:p w14:paraId="4F517708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035051DD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3B614A9A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1E77BC1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72773CB4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6360C5BE" w14:textId="77777777" w:rsidR="00D168BA" w:rsidRDefault="00D168BA">
      <w:pPr>
        <w:jc w:val="both"/>
        <w:rPr>
          <w:rFonts w:ascii="Arial" w:hAnsi="Arial"/>
          <w:sz w:val="24"/>
        </w:rPr>
      </w:pPr>
    </w:p>
    <w:p w14:paraId="128EE9B6" w14:textId="77777777" w:rsidR="00D168BA" w:rsidRDefault="00D168BA">
      <w:pPr>
        <w:jc w:val="both"/>
        <w:rPr>
          <w:rFonts w:ascii="Arial" w:hAnsi="Arial"/>
          <w:sz w:val="24"/>
        </w:rPr>
      </w:pPr>
    </w:p>
    <w:p w14:paraId="0FA89CDF" w14:textId="17907006" w:rsidR="00D168BA" w:rsidRDefault="002949C8" w:rsidP="006A58EF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 xml:space="preserve">Rockland Resources </w:t>
      </w:r>
      <w:proofErr w:type="gramStart"/>
      <w:r>
        <w:rPr>
          <w:rFonts w:ascii="Arial" w:hAnsi="Arial"/>
          <w:sz w:val="24"/>
          <w:u w:val="single"/>
        </w:rPr>
        <w:t>Ltd.</w:t>
      </w:r>
      <w:r w:rsidR="006A58EF">
        <w:rPr>
          <w:rFonts w:ascii="Arial" w:hAnsi="Arial"/>
          <w:sz w:val="24"/>
          <w:u w:val="single"/>
        </w:rPr>
        <w:t>.</w:t>
      </w:r>
      <w:proofErr w:type="gramEnd"/>
      <w:r w:rsidR="006A58EF" w:rsidRPr="006A58EF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 w:rsidR="006A58EF"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</w:t>
      </w:r>
      <w:proofErr w:type="gramStart"/>
      <w:r w:rsidR="00D168BA">
        <w:rPr>
          <w:rFonts w:ascii="Arial" w:hAnsi="Arial"/>
          <w:sz w:val="24"/>
        </w:rPr>
        <w:t>in  Policy</w:t>
      </w:r>
      <w:proofErr w:type="gramEnd"/>
      <w:r w:rsidR="00D168BA">
        <w:rPr>
          <w:rFonts w:ascii="Arial" w:hAnsi="Arial"/>
          <w:sz w:val="24"/>
        </w:rPr>
        <w:t xml:space="preserve"> 1).</w:t>
      </w:r>
    </w:p>
    <w:p w14:paraId="5296E1D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163C6B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BCBDFE7" w14:textId="2DFC5453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2949C8">
        <w:rPr>
          <w:rFonts w:ascii="Arial" w:hAnsi="Arial"/>
          <w:sz w:val="24"/>
          <w:u w:val="single"/>
        </w:rPr>
        <w:t xml:space="preserve">April </w:t>
      </w:r>
      <w:r w:rsidR="0095689D">
        <w:rPr>
          <w:rFonts w:ascii="Arial" w:hAnsi="Arial"/>
          <w:sz w:val="24"/>
          <w:u w:val="single"/>
        </w:rPr>
        <w:t>30</w:t>
      </w:r>
      <w:r w:rsidR="007A7569">
        <w:rPr>
          <w:rFonts w:ascii="Arial" w:hAnsi="Arial"/>
          <w:sz w:val="24"/>
          <w:u w:val="single"/>
        </w:rPr>
        <w:t>, 2021</w:t>
      </w:r>
    </w:p>
    <w:p w14:paraId="0759974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30E706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BFB6D9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7A941CE" w14:textId="54C1CA13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6A58EF">
        <w:rPr>
          <w:rFonts w:ascii="Arial" w:hAnsi="Arial"/>
          <w:sz w:val="24"/>
        </w:rPr>
        <w:t xml:space="preserve"> </w:t>
      </w:r>
      <w:r w:rsidR="006A58EF" w:rsidRPr="00C947E8">
        <w:rPr>
          <w:rFonts w:ascii="Arial" w:hAnsi="Arial"/>
          <w:i/>
          <w:vanish/>
          <w:sz w:val="24"/>
          <w:u w:val="single"/>
        </w:rPr>
        <w:t>"</w:t>
      </w:r>
      <w:r w:rsidR="002949C8">
        <w:rPr>
          <w:rFonts w:ascii="Arial" w:hAnsi="Arial"/>
          <w:i/>
          <w:sz w:val="24"/>
          <w:u w:val="single"/>
        </w:rPr>
        <w:t>Mike England</w:t>
      </w:r>
      <w:r w:rsidR="006A58EF" w:rsidRPr="0035245A">
        <w:rPr>
          <w:rFonts w:ascii="Arial" w:hAnsi="Arial"/>
          <w:i/>
          <w:sz w:val="24"/>
          <w:u w:val="single"/>
        </w:rPr>
        <w:t>"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34E5BE4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02834C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317DDFA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4F910CF" w14:textId="33C84A5D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2949C8">
        <w:rPr>
          <w:rFonts w:ascii="Arial" w:hAnsi="Arial"/>
          <w:sz w:val="24"/>
          <w:u w:val="single"/>
        </w:rPr>
        <w:t>Mike England</w:t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</w:p>
    <w:p w14:paraId="2206AF91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758A0365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4AB142F6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0D62A838" w14:textId="54E88A8D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4B61E3">
        <w:rPr>
          <w:rFonts w:ascii="Arial" w:hAnsi="Arial"/>
          <w:sz w:val="24"/>
          <w:u w:val="single"/>
        </w:rPr>
        <w:t>CF</w:t>
      </w:r>
      <w:r w:rsidR="005C26AA">
        <w:rPr>
          <w:rFonts w:ascii="Arial" w:hAnsi="Arial"/>
          <w:sz w:val="24"/>
          <w:u w:val="single"/>
        </w:rPr>
        <w:t xml:space="preserve">O and </w:t>
      </w:r>
      <w:r w:rsidR="002949C8">
        <w:rPr>
          <w:rFonts w:ascii="Arial" w:hAnsi="Arial"/>
          <w:sz w:val="24"/>
          <w:u w:val="single"/>
        </w:rPr>
        <w:t>Director</w:t>
      </w:r>
      <w:r w:rsidR="005C26AA">
        <w:rPr>
          <w:rFonts w:ascii="Arial" w:hAnsi="Arial"/>
          <w:sz w:val="24"/>
          <w:u w:val="single"/>
        </w:rPr>
        <w:tab/>
      </w:r>
      <w:r w:rsidR="006A58EF">
        <w:rPr>
          <w:rFonts w:ascii="Arial" w:hAnsi="Arial"/>
          <w:sz w:val="24"/>
          <w:u w:val="single"/>
        </w:rPr>
        <w:tab/>
      </w:r>
    </w:p>
    <w:p w14:paraId="1CDC1F7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43AF2D9C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 w:rsidSect="008F7507">
      <w:footerReference w:type="even" r:id="rId6"/>
      <w:footerReference w:type="default" r:id="rId7"/>
      <w:footerReference w:type="first" r:id="rId8"/>
      <w:pgSz w:w="12240" w:h="15840" w:code="1"/>
      <w:pgMar w:top="1440" w:right="1440" w:bottom="1440" w:left="1440" w:header="720" w:footer="9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6EAD" w14:textId="77777777" w:rsidR="00AD0394" w:rsidRDefault="00AD0394">
      <w:r>
        <w:separator/>
      </w:r>
    </w:p>
  </w:endnote>
  <w:endnote w:type="continuationSeparator" w:id="0">
    <w:p w14:paraId="11AC3E63" w14:textId="77777777" w:rsidR="00AD0394" w:rsidRDefault="00AD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F0F0" w14:textId="7958936A" w:rsidR="00A60557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AF19F9">
      <w:rPr>
        <w:sz w:val="16"/>
      </w:rPr>
      <w:t>9977212.1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A813" w14:textId="14BDAE75" w:rsidR="00D168BA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AF19F9">
      <w:rPr>
        <w:sz w:val="16"/>
      </w:rPr>
      <w:t>9977212.1</w:t>
    </w:r>
    <w:r>
      <w:rPr>
        <w:sz w:val="16"/>
      </w:rPr>
      <w:fldChar w:fldCharType="end"/>
    </w:r>
  </w:p>
  <w:p w14:paraId="47F8BE30" w14:textId="77777777" w:rsidR="00D168BA" w:rsidRDefault="004767AD" w:rsidP="00A60557">
    <w:pPr>
      <w:pStyle w:val="Footer"/>
      <w:rPr>
        <w:rStyle w:val="PageNumber"/>
        <w:rFonts w:ascii="Arial" w:hAnsi="Arial" w:cs="Arial"/>
        <w:b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4B0BC6" wp14:editId="3B0F9D59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87EAB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</w:rPr>
      <w:t>FORM 6 – CERTIFICATE OF COMPLIANCE</w:t>
    </w:r>
  </w:p>
  <w:p w14:paraId="2CA516BF" w14:textId="77777777" w:rsidR="00D168BA" w:rsidRDefault="00D645C6" w:rsidP="00A60557">
    <w:pPr>
      <w:pStyle w:val="Foo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BAA3" w14:textId="150EAA79" w:rsidR="00A60557" w:rsidRDefault="00A60557" w:rsidP="00A60557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DOCPROPERTY DMSDocID </w:instrText>
    </w:r>
    <w:r>
      <w:rPr>
        <w:sz w:val="16"/>
      </w:rPr>
      <w:fldChar w:fldCharType="separate"/>
    </w:r>
    <w:r w:rsidR="00AF19F9">
      <w:rPr>
        <w:sz w:val="16"/>
      </w:rPr>
      <w:t>9977212.1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E1BC" w14:textId="77777777" w:rsidR="00AD0394" w:rsidRDefault="00AD0394">
      <w:r>
        <w:separator/>
      </w:r>
    </w:p>
  </w:footnote>
  <w:footnote w:type="continuationSeparator" w:id="0">
    <w:p w14:paraId="3E3A0BB6" w14:textId="77777777" w:rsidR="00AD0394" w:rsidRDefault="00AD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83E58"/>
    <w:rsid w:val="000E5517"/>
    <w:rsid w:val="0015153A"/>
    <w:rsid w:val="001A460A"/>
    <w:rsid w:val="001C6748"/>
    <w:rsid w:val="001D2B13"/>
    <w:rsid w:val="001E363F"/>
    <w:rsid w:val="0026610B"/>
    <w:rsid w:val="002713FA"/>
    <w:rsid w:val="002949C8"/>
    <w:rsid w:val="002D7768"/>
    <w:rsid w:val="00350475"/>
    <w:rsid w:val="0035245A"/>
    <w:rsid w:val="003A0F4E"/>
    <w:rsid w:val="003E291B"/>
    <w:rsid w:val="00403BC6"/>
    <w:rsid w:val="004767AD"/>
    <w:rsid w:val="004B61E3"/>
    <w:rsid w:val="004F0315"/>
    <w:rsid w:val="00524265"/>
    <w:rsid w:val="00555A0B"/>
    <w:rsid w:val="005A3238"/>
    <w:rsid w:val="005C26AA"/>
    <w:rsid w:val="005D026B"/>
    <w:rsid w:val="00656AFF"/>
    <w:rsid w:val="00661BF4"/>
    <w:rsid w:val="006A58EF"/>
    <w:rsid w:val="00790DAF"/>
    <w:rsid w:val="007A7569"/>
    <w:rsid w:val="007E59FA"/>
    <w:rsid w:val="00840E8E"/>
    <w:rsid w:val="00854132"/>
    <w:rsid w:val="008F7507"/>
    <w:rsid w:val="0091591F"/>
    <w:rsid w:val="0095689D"/>
    <w:rsid w:val="00A136F6"/>
    <w:rsid w:val="00A60557"/>
    <w:rsid w:val="00A668AA"/>
    <w:rsid w:val="00AC37D1"/>
    <w:rsid w:val="00AD0394"/>
    <w:rsid w:val="00AF19F9"/>
    <w:rsid w:val="00B9497C"/>
    <w:rsid w:val="00C34594"/>
    <w:rsid w:val="00C947E8"/>
    <w:rsid w:val="00D168BA"/>
    <w:rsid w:val="00D645C6"/>
    <w:rsid w:val="00ED1655"/>
    <w:rsid w:val="00EF04D4"/>
    <w:rsid w:val="00F35DED"/>
    <w:rsid w:val="00F47AFC"/>
    <w:rsid w:val="00F81A43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C3BE8B0"/>
  <w15:docId w15:val="{323A9386-1F80-4DC2-8194-162B5CEB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Miscdo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Miscdoc</Template>
  <TotalTime>15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Dave Bissoondatt</cp:lastModifiedBy>
  <cp:revision>10</cp:revision>
  <cp:lastPrinted>2021-04-30T01:03:00Z</cp:lastPrinted>
  <dcterms:created xsi:type="dcterms:W3CDTF">2021-03-08T23:14:00Z</dcterms:created>
  <dcterms:modified xsi:type="dcterms:W3CDTF">2021-04-30T01:03:00Z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  <property fmtid="{D5CDD505-2E9C-101B-9397-08002B2CF9AE}" pid="3" name="DMSOffVersion">
    <vt:lpwstr>1</vt:lpwstr>
  </property>
  <property fmtid="{D5CDD505-2E9C-101B-9397-08002B2CF9AE}" pid="4" name="DMSAuthor">
    <vt:lpwstr>SEW</vt:lpwstr>
  </property>
  <property fmtid="{D5CDD505-2E9C-101B-9397-08002B2CF9AE}" pid="5" name="DMSClient">
    <vt:lpwstr>50309</vt:lpwstr>
  </property>
  <property fmtid="{D5CDD505-2E9C-101B-9397-08002B2CF9AE}" pid="6" name="DMSCrossRef">
    <vt:lpwstr> </vt:lpwstr>
  </property>
  <property fmtid="{D5CDD505-2E9C-101B-9397-08002B2CF9AE}" pid="7" name="DMSLibrary">
    <vt:lpwstr>active</vt:lpwstr>
  </property>
  <property fmtid="{D5CDD505-2E9C-101B-9397-08002B2CF9AE}" pid="8" name="DMSDocDesc">
    <vt:lpwstr>GLM - CSE Form 6 - Certificate of Compliance re Private Placement of Units (Mar 2021)</vt:lpwstr>
  </property>
  <property fmtid="{D5CDD505-2E9C-101B-9397-08002B2CF9AE}" pid="9" name="DMSDocID">
    <vt:lpwstr>9977212.1</vt:lpwstr>
  </property>
  <property fmtid="{D5CDD505-2E9C-101B-9397-08002B2CF9AE}" pid="10" name="DMSDocNumber">
    <vt:lpwstr>9977212</vt:lpwstr>
  </property>
  <property fmtid="{D5CDD505-2E9C-101B-9397-08002B2CF9AE}" pid="11" name="DMSDocType">
    <vt:lpwstr>DOC</vt:lpwstr>
  </property>
  <property fmtid="{D5CDD505-2E9C-101B-9397-08002B2CF9AE}" pid="12" name="DMSFileNum">
    <vt:lpwstr>50309-0003</vt:lpwstr>
  </property>
  <property fmtid="{D5CDD505-2E9C-101B-9397-08002B2CF9AE}" pid="13" name="DMSMatter">
    <vt:lpwstr>0003</vt:lpwstr>
  </property>
  <property fmtid="{D5CDD505-2E9C-101B-9397-08002B2CF9AE}" pid="14" name="DMSTypist">
    <vt:lpwstr>DXT</vt:lpwstr>
  </property>
  <property fmtid="{D5CDD505-2E9C-101B-9397-08002B2CF9AE}" pid="15" name="DMSCategory">
    <vt:lpwstr> </vt:lpwstr>
  </property>
  <property fmtid="{D5CDD505-2E9C-101B-9397-08002B2CF9AE}" pid="16" name="DMSCurrVersion">
    <vt:lpwstr>1</vt:lpwstr>
  </property>
  <property fmtid="{D5CDD505-2E9C-101B-9397-08002B2CF9AE}" pid="17" name="DMSFooterStatus22">
    <vt:lpwstr>SET</vt:lpwstr>
  </property>
</Properties>
</file>