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824F87" w:rsidP="000F7463" w14:paraId="0257D5CF" w14:textId="77777777">
      <w:pPr>
        <w:pStyle w:val="BodyText"/>
        <w:spacing w:before="0"/>
        <w:rPr>
          <w:color w:val="000000"/>
          <w:sz w:val="22"/>
          <w:szCs w:val="22"/>
          <w:shd w:val="clear" w:color="auto" w:fill="auto"/>
        </w:rPr>
      </w:pPr>
    </w:p>
    <w:p w:rsidR="00824F87" w:rsidP="00824F87" w14:paraId="7EB21148" w14:textId="77777777">
      <w:pPr>
        <w:pStyle w:val="BodyText"/>
        <w:spacing w:before="0"/>
        <w:rPr>
          <w:color w:val="000000"/>
          <w:sz w:val="22"/>
          <w:szCs w:val="22"/>
          <w:shd w:val="clear" w:color="auto" w:fill="auto"/>
        </w:rPr>
      </w:pPr>
    </w:p>
    <w:p w:rsidR="00824F87" w:rsidP="00824F87" w14:paraId="104DE202" w14:textId="77777777">
      <w:pPr>
        <w:pStyle w:val="BodyText"/>
        <w:spacing w:before="0"/>
        <w:rPr>
          <w:color w:val="000000"/>
          <w:sz w:val="22"/>
          <w:szCs w:val="22"/>
          <w:shd w:val="clear" w:color="auto" w:fill="auto"/>
        </w:rPr>
      </w:pPr>
    </w:p>
    <w:p w:rsidR="00824F87" w:rsidP="00824F87" w14:paraId="16E43208" w14:textId="77777777">
      <w:pPr>
        <w:pStyle w:val="BodyText"/>
        <w:spacing w:before="0"/>
        <w:rPr>
          <w:color w:val="000000"/>
          <w:sz w:val="22"/>
          <w:szCs w:val="22"/>
          <w:shd w:val="clear" w:color="auto" w:fill="auto"/>
        </w:rPr>
      </w:pPr>
    </w:p>
    <w:p w:rsidR="0071421C" w:rsidP="00824F87" w14:paraId="4B602570" w14:textId="5FA3296C">
      <w:pPr>
        <w:pStyle w:val="BodyText"/>
        <w:spacing w:before="0"/>
        <w:rPr>
          <w:color w:val="auto"/>
          <w:sz w:val="22"/>
          <w:szCs w:val="22"/>
          <w:shd w:val="clear" w:color="auto" w:fill="auto"/>
        </w:rPr>
      </w:pPr>
      <w:r>
        <w:rPr>
          <w:sz w:val="22"/>
          <w:szCs w:val="22"/>
        </w:rPr>
        <w:t xml:space="preserve">April </w:t>
      </w:r>
      <w:r w:rsidR="00495DEF">
        <w:rPr>
          <w:sz w:val="22"/>
          <w:szCs w:val="22"/>
        </w:rPr>
        <w:t>25</w:t>
      </w:r>
      <w:r>
        <w:rPr>
          <w:sz w:val="22"/>
          <w:szCs w:val="22"/>
        </w:rPr>
        <w:t>, 2022</w:t>
      </w:r>
    </w:p>
    <w:p w:rsidR="0071421C" w:rsidP="00824F87" w14:paraId="42890CEF" w14:textId="77777777">
      <w:pPr>
        <w:pStyle w:val="BodyText"/>
        <w:spacing w:before="0"/>
        <w:rPr>
          <w:color w:val="auto"/>
          <w:sz w:val="22"/>
          <w:szCs w:val="22"/>
          <w:shd w:val="clear" w:color="auto" w:fill="auto"/>
        </w:rPr>
      </w:pPr>
    </w:p>
    <w:p w:rsidR="000F7463" w:rsidRPr="00DA362B" w:rsidP="00824F87" w14:paraId="1EC1FF19" w14:textId="77777777">
      <w:pPr>
        <w:pStyle w:val="BodyText"/>
        <w:spacing w:before="0"/>
        <w:rPr>
          <w:color w:val="auto"/>
          <w:sz w:val="22"/>
          <w:szCs w:val="22"/>
          <w:shd w:val="clear" w:color="auto" w:fill="auto"/>
        </w:rPr>
      </w:pPr>
      <w:r w:rsidRPr="00DA362B">
        <w:rPr>
          <w:sz w:val="22"/>
          <w:szCs w:val="22"/>
        </w:rPr>
        <w:t xml:space="preserve">CDS Clearing and Depository Services Inc. </w:t>
      </w:r>
    </w:p>
    <w:p w:rsidR="00C078F0" w:rsidRPr="00DA362B" w:rsidP="00824F87" w14:paraId="1364267F" w14:textId="77777777">
      <w:pPr>
        <w:pStyle w:val="BodyText"/>
        <w:spacing w:before="0"/>
        <w:rPr>
          <w:color w:val="auto"/>
          <w:sz w:val="22"/>
          <w:szCs w:val="22"/>
          <w:shd w:val="clear" w:color="auto" w:fill="auto"/>
        </w:rPr>
      </w:pPr>
      <w:r w:rsidRPr="00DA362B">
        <w:rPr>
          <w:sz w:val="22"/>
          <w:szCs w:val="22"/>
        </w:rPr>
        <w:t>B</w:t>
      </w:r>
      <w:r w:rsidR="00D757A3">
        <w:rPr>
          <w:sz w:val="22"/>
          <w:szCs w:val="22"/>
        </w:rPr>
        <w:t xml:space="preserve">ritish </w:t>
      </w:r>
      <w:r w:rsidRPr="00DA362B">
        <w:rPr>
          <w:sz w:val="22"/>
          <w:szCs w:val="22"/>
        </w:rPr>
        <w:t>C</w:t>
      </w:r>
      <w:r w:rsidR="00D757A3">
        <w:rPr>
          <w:sz w:val="22"/>
          <w:szCs w:val="22"/>
        </w:rPr>
        <w:t>olumbia</w:t>
      </w:r>
      <w:r w:rsidRPr="00DA362B">
        <w:rPr>
          <w:sz w:val="22"/>
          <w:szCs w:val="22"/>
        </w:rPr>
        <w:t xml:space="preserve"> Securities Commission</w:t>
      </w:r>
    </w:p>
    <w:p w:rsidR="00C078F0" w:rsidRPr="00DA362B" w:rsidP="00824F87" w14:paraId="04258366" w14:textId="77777777">
      <w:pPr>
        <w:pStyle w:val="BodyText"/>
        <w:spacing w:before="0"/>
        <w:rPr>
          <w:color w:val="auto"/>
          <w:sz w:val="22"/>
          <w:szCs w:val="22"/>
          <w:shd w:val="clear" w:color="auto" w:fill="auto"/>
        </w:rPr>
      </w:pPr>
      <w:r w:rsidRPr="00DA362B">
        <w:rPr>
          <w:sz w:val="22"/>
          <w:szCs w:val="22"/>
        </w:rPr>
        <w:t>Alberta Securities Commission</w:t>
      </w:r>
    </w:p>
    <w:p w:rsidR="00C078F0" w:rsidRPr="00DA362B" w:rsidP="00824F87" w14:paraId="2E2E8871" w14:textId="77777777">
      <w:pPr>
        <w:pStyle w:val="BodyText"/>
        <w:spacing w:before="0"/>
        <w:rPr>
          <w:color w:val="auto"/>
          <w:sz w:val="22"/>
          <w:szCs w:val="22"/>
          <w:shd w:val="clear" w:color="auto" w:fill="auto"/>
        </w:rPr>
      </w:pPr>
      <w:r w:rsidRPr="00DA362B">
        <w:rPr>
          <w:sz w:val="22"/>
          <w:szCs w:val="22"/>
        </w:rPr>
        <w:t xml:space="preserve">Ontario Securities Commission </w:t>
      </w:r>
    </w:p>
    <w:p w:rsidR="000F7463" w:rsidRPr="00DA362B" w:rsidP="00824F87" w14:paraId="4A352D38" w14:textId="77777777">
      <w:pPr>
        <w:pStyle w:val="BodyText"/>
        <w:spacing w:before="0"/>
        <w:rPr>
          <w:color w:val="auto"/>
          <w:sz w:val="22"/>
          <w:szCs w:val="22"/>
          <w:shd w:val="clear" w:color="auto" w:fill="auto"/>
        </w:rPr>
      </w:pPr>
      <w:r w:rsidRPr="00DA362B">
        <w:rPr>
          <w:sz w:val="22"/>
          <w:szCs w:val="22"/>
        </w:rPr>
        <w:t>The Canadian Securities Exchange</w:t>
      </w:r>
    </w:p>
    <w:p w:rsidR="000F7463" w:rsidRPr="00DA362B" w:rsidP="00824F87" w14:paraId="751492D6" w14:textId="77777777">
      <w:pPr>
        <w:pStyle w:val="BodyText"/>
        <w:rPr>
          <w:color w:val="auto"/>
          <w:sz w:val="22"/>
          <w:szCs w:val="22"/>
          <w:shd w:val="clear" w:color="auto" w:fill="auto"/>
        </w:rPr>
      </w:pPr>
      <w:r w:rsidRPr="00DA362B">
        <w:rPr>
          <w:sz w:val="22"/>
          <w:szCs w:val="22"/>
        </w:rPr>
        <w:t>Dear Sirs/Mesdames:</w:t>
      </w:r>
    </w:p>
    <w:p w:rsidR="000F7463" w:rsidRPr="00DA362B" w:rsidP="00824F87" w14:paraId="3151FF40" w14:textId="524B1B58">
      <w:pPr>
        <w:pStyle w:val="ReLine"/>
        <w:rPr>
          <w:color w:val="auto"/>
          <w:sz w:val="22"/>
          <w:szCs w:val="22"/>
          <w:shd w:val="clear" w:color="auto" w:fill="auto"/>
        </w:rPr>
      </w:pPr>
      <w:r w:rsidRPr="00DA362B">
        <w:rPr>
          <w:sz w:val="22"/>
          <w:szCs w:val="22"/>
        </w:rPr>
        <w:t>Re:</w:t>
      </w:r>
      <w:r w:rsidRPr="00DA362B">
        <w:rPr>
          <w:sz w:val="22"/>
          <w:szCs w:val="22"/>
        </w:rPr>
        <w:tab/>
      </w:r>
      <w:r w:rsidRPr="00D447CF" w:rsidR="00D447CF">
        <w:rPr>
          <w:sz w:val="22"/>
          <w:szCs w:val="22"/>
        </w:rPr>
        <w:t xml:space="preserve">HealthSpace Data Systems Ltd. </w:t>
      </w:r>
      <w:r w:rsidRPr="00DA362B" w:rsidR="005A499B">
        <w:rPr>
          <w:sz w:val="22"/>
          <w:szCs w:val="22"/>
        </w:rPr>
        <w:t xml:space="preserve"> </w:t>
      </w:r>
      <w:r w:rsidRPr="00DA362B">
        <w:rPr>
          <w:rStyle w:val="Strong"/>
          <w:b/>
          <w:sz w:val="22"/>
          <w:szCs w:val="22"/>
        </w:rPr>
        <w:t>(the “Company”)</w:t>
      </w:r>
      <w:r w:rsidRPr="00DA362B" w:rsidR="005A499B">
        <w:rPr>
          <w:rStyle w:val="Strong"/>
          <w:b/>
          <w:sz w:val="22"/>
          <w:szCs w:val="22"/>
        </w:rPr>
        <w:t xml:space="preserve"> (to be renamed “</w:t>
      </w:r>
      <w:r w:rsidRPr="00D447CF" w:rsidR="00D447CF">
        <w:rPr>
          <w:rStyle w:val="Strong"/>
          <w:b/>
          <w:sz w:val="22"/>
          <w:szCs w:val="22"/>
        </w:rPr>
        <w:t>HS</w:t>
      </w:r>
      <w:r w:rsidR="00D447CF">
        <w:rPr>
          <w:rStyle w:val="Strong"/>
          <w:b/>
          <w:sz w:val="22"/>
          <w:szCs w:val="22"/>
        </w:rPr>
        <w:t xml:space="preserve"> </w:t>
      </w:r>
      <w:r w:rsidRPr="00D447CF" w:rsidR="00D447CF">
        <w:rPr>
          <w:rStyle w:val="Strong"/>
          <w:b/>
          <w:sz w:val="22"/>
          <w:szCs w:val="22"/>
        </w:rPr>
        <w:t>Govtech Solutions Inc.</w:t>
      </w:r>
      <w:r w:rsidRPr="00DA362B" w:rsidR="005A499B">
        <w:rPr>
          <w:rStyle w:val="Strong"/>
          <w:b/>
          <w:sz w:val="22"/>
          <w:szCs w:val="22"/>
        </w:rPr>
        <w:t>”)</w:t>
      </w:r>
      <w:r w:rsidRPr="00DA362B" w:rsidR="00DA362B">
        <w:rPr>
          <w:rStyle w:val="Strong"/>
          <w:b/>
          <w:sz w:val="22"/>
          <w:szCs w:val="22"/>
        </w:rPr>
        <w:t xml:space="preserve"> - </w:t>
      </w:r>
      <w:r w:rsidRPr="00DA362B" w:rsidR="00B36B12">
        <w:rPr>
          <w:rStyle w:val="Strong"/>
          <w:b/>
          <w:sz w:val="22"/>
          <w:szCs w:val="22"/>
        </w:rPr>
        <w:t>Name Change</w:t>
      </w:r>
    </w:p>
    <w:p w:rsidR="00D757A3" w:rsidP="00824F87" w14:paraId="31B9F61E" w14:textId="77777777">
      <w:pPr>
        <w:pStyle w:val="ONEBodyText"/>
        <w:spacing w:after="0" w:line="240" w:lineRule="auto"/>
        <w:ind w:left="86" w:firstLine="135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</w:p>
    <w:p w:rsidR="00C078F0" w:rsidP="00824F87" w14:paraId="4623BBC2" w14:textId="3224789A">
      <w:pPr>
        <w:pStyle w:val="ONEBodyText"/>
        <w:spacing w:after="0" w:line="240" w:lineRule="auto"/>
        <w:ind w:left="86" w:firstLine="135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  <w:r w:rsidRPr="00DA362B">
        <w:rPr>
          <w:rFonts w:ascii="Times New Roman" w:hAnsi="Times New Roman" w:cs="Times New Roman"/>
          <w:sz w:val="22"/>
          <w:szCs w:val="22"/>
        </w:rPr>
        <w:t>Pursuant to Policy 9 – Name Change, Stock Splits &amp; Share Consolidations of th</w:t>
      </w:r>
      <w:r w:rsidRPr="00DA362B" w:rsidR="005A499B">
        <w:rPr>
          <w:rFonts w:ascii="Times New Roman" w:hAnsi="Times New Roman" w:cs="Times New Roman"/>
          <w:sz w:val="22"/>
          <w:szCs w:val="22"/>
        </w:rPr>
        <w:t xml:space="preserve">e Canadian Securities Exchange </w:t>
      </w:r>
      <w:r w:rsidRPr="00DA362B">
        <w:rPr>
          <w:rFonts w:ascii="Times New Roman" w:hAnsi="Times New Roman" w:cs="Times New Roman"/>
          <w:sz w:val="22"/>
          <w:szCs w:val="22"/>
        </w:rPr>
        <w:t>(“</w:t>
      </w:r>
      <w:r w:rsidRPr="00DA362B">
        <w:rPr>
          <w:rFonts w:ascii="Times New Roman" w:hAnsi="Times New Roman" w:cs="Times New Roman"/>
          <w:b/>
          <w:sz w:val="22"/>
          <w:szCs w:val="22"/>
        </w:rPr>
        <w:t>CSE</w:t>
      </w:r>
      <w:r w:rsidRPr="00DA362B">
        <w:rPr>
          <w:rFonts w:ascii="Times New Roman" w:hAnsi="Times New Roman" w:cs="Times New Roman"/>
          <w:sz w:val="22"/>
          <w:szCs w:val="22"/>
        </w:rPr>
        <w:t>”), please b</w:t>
      </w:r>
      <w:r w:rsidRPr="00DA362B" w:rsidR="00B36B12">
        <w:rPr>
          <w:rFonts w:ascii="Times New Roman" w:hAnsi="Times New Roman" w:cs="Times New Roman"/>
          <w:sz w:val="22"/>
          <w:szCs w:val="22"/>
        </w:rPr>
        <w:t xml:space="preserve">e advised that the Company </w:t>
      </w:r>
      <w:r w:rsidR="00865AA9">
        <w:rPr>
          <w:rFonts w:ascii="Times New Roman" w:hAnsi="Times New Roman" w:cs="Times New Roman"/>
          <w:sz w:val="22"/>
          <w:szCs w:val="22"/>
        </w:rPr>
        <w:t>has</w:t>
      </w:r>
      <w:r w:rsidRPr="00DA362B" w:rsidR="006850AD">
        <w:rPr>
          <w:rFonts w:ascii="Times New Roman" w:hAnsi="Times New Roman" w:cs="Times New Roman"/>
          <w:sz w:val="22"/>
          <w:szCs w:val="22"/>
        </w:rPr>
        <w:t xml:space="preserve"> </w:t>
      </w:r>
      <w:r w:rsidR="00865AA9">
        <w:rPr>
          <w:rFonts w:ascii="Times New Roman" w:hAnsi="Times New Roman" w:cs="Times New Roman"/>
          <w:sz w:val="22"/>
          <w:szCs w:val="22"/>
        </w:rPr>
        <w:t xml:space="preserve">changed </w:t>
      </w:r>
      <w:r w:rsidRPr="00DA362B" w:rsidR="006850AD">
        <w:rPr>
          <w:rFonts w:ascii="Times New Roman" w:hAnsi="Times New Roman" w:cs="Times New Roman"/>
          <w:sz w:val="22"/>
          <w:szCs w:val="22"/>
        </w:rPr>
        <w:t>its name to “</w:t>
      </w:r>
      <w:r w:rsidRPr="00D447CF" w:rsidR="00D447CF">
        <w:rPr>
          <w:rFonts w:ascii="Times New Roman" w:hAnsi="Times New Roman" w:cs="Times New Roman"/>
          <w:sz w:val="22"/>
          <w:szCs w:val="22"/>
        </w:rPr>
        <w:t>HS Govtech Solutions Inc.</w:t>
      </w:r>
      <w:r w:rsidRPr="00DA362B" w:rsidR="006850AD">
        <w:rPr>
          <w:rFonts w:ascii="Times New Roman" w:hAnsi="Times New Roman" w:cs="Times New Roman"/>
          <w:sz w:val="22"/>
          <w:szCs w:val="22"/>
        </w:rPr>
        <w:t>” (the “</w:t>
      </w:r>
      <w:r w:rsidRPr="00DA362B" w:rsidR="006850AD">
        <w:rPr>
          <w:rFonts w:ascii="Times New Roman" w:hAnsi="Times New Roman" w:cs="Times New Roman"/>
          <w:b/>
          <w:sz w:val="22"/>
          <w:szCs w:val="22"/>
        </w:rPr>
        <w:t>Name Change</w:t>
      </w:r>
      <w:r w:rsidRPr="00DA362B" w:rsidR="006850AD">
        <w:rPr>
          <w:rFonts w:ascii="Times New Roman" w:hAnsi="Times New Roman" w:cs="Times New Roman"/>
          <w:sz w:val="22"/>
          <w:szCs w:val="22"/>
        </w:rPr>
        <w:t>”)</w:t>
      </w:r>
      <w:r w:rsidR="00F32221">
        <w:rPr>
          <w:rFonts w:ascii="Times New Roman" w:hAnsi="Times New Roman" w:cs="Times New Roman"/>
          <w:sz w:val="22"/>
          <w:szCs w:val="22"/>
        </w:rPr>
        <w:t>.  The Company will retain the current stock symbol “HS”</w:t>
      </w:r>
      <w:r w:rsidRPr="00FE3584" w:rsidR="006850AD">
        <w:rPr>
          <w:rFonts w:ascii="Times New Roman" w:hAnsi="Times New Roman" w:cs="Times New Roman"/>
          <w:sz w:val="22"/>
          <w:szCs w:val="22"/>
        </w:rPr>
        <w:t>.</w:t>
      </w:r>
    </w:p>
    <w:p w:rsidR="00D757A3" w:rsidRPr="00DA362B" w:rsidP="00824F87" w14:paraId="63E6D9AA" w14:textId="77777777">
      <w:pPr>
        <w:pStyle w:val="ONEBodyText"/>
        <w:spacing w:after="0" w:line="240" w:lineRule="auto"/>
        <w:ind w:left="86" w:firstLine="135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</w:p>
    <w:p w:rsidR="00C078F0" w:rsidRPr="00DA362B" w:rsidP="00824F87" w14:paraId="2A3946F2" w14:textId="05D940C8">
      <w:pPr>
        <w:pStyle w:val="ONEBodyText"/>
        <w:spacing w:line="240" w:lineRule="auto"/>
        <w:ind w:firstLine="1440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  <w:r w:rsidRPr="00DA362B">
        <w:rPr>
          <w:rFonts w:ascii="Times New Roman" w:hAnsi="Times New Roman" w:cs="Times New Roman"/>
          <w:sz w:val="22"/>
          <w:szCs w:val="22"/>
        </w:rPr>
        <w:t xml:space="preserve">Enclosed please find a copy of the </w:t>
      </w:r>
      <w:r w:rsidRPr="00DA362B" w:rsidR="003B476F">
        <w:rPr>
          <w:rFonts w:ascii="Times New Roman" w:hAnsi="Times New Roman" w:cs="Times New Roman"/>
          <w:sz w:val="22"/>
          <w:szCs w:val="22"/>
        </w:rPr>
        <w:t xml:space="preserve">news release dated </w:t>
      </w:r>
      <w:r w:rsidR="00F32221">
        <w:rPr>
          <w:rFonts w:ascii="Times New Roman" w:hAnsi="Times New Roman" w:cs="Times New Roman"/>
          <w:sz w:val="22"/>
          <w:szCs w:val="22"/>
        </w:rPr>
        <w:t xml:space="preserve">April </w:t>
      </w:r>
      <w:r w:rsidR="00495DEF">
        <w:rPr>
          <w:rFonts w:ascii="Times New Roman" w:hAnsi="Times New Roman" w:cs="Times New Roman"/>
          <w:sz w:val="22"/>
          <w:szCs w:val="22"/>
        </w:rPr>
        <w:t>25</w:t>
      </w:r>
      <w:bookmarkStart w:id="0" w:name="_GoBack"/>
      <w:bookmarkEnd w:id="0"/>
      <w:r w:rsidR="00F32221">
        <w:rPr>
          <w:rFonts w:ascii="Times New Roman" w:hAnsi="Times New Roman" w:cs="Times New Roman"/>
          <w:sz w:val="22"/>
          <w:szCs w:val="22"/>
        </w:rPr>
        <w:t>, 2022</w:t>
      </w:r>
      <w:r w:rsidRPr="00DA362B" w:rsidR="00B36B12">
        <w:rPr>
          <w:rFonts w:ascii="Times New Roman" w:hAnsi="Times New Roman" w:cs="Times New Roman"/>
          <w:sz w:val="22"/>
          <w:szCs w:val="22"/>
        </w:rPr>
        <w:t xml:space="preserve"> announcing </w:t>
      </w:r>
      <w:r w:rsidRPr="00DA362B" w:rsidR="006850AD">
        <w:rPr>
          <w:rFonts w:ascii="Times New Roman" w:hAnsi="Times New Roman" w:cs="Times New Roman"/>
          <w:sz w:val="22"/>
          <w:szCs w:val="22"/>
        </w:rPr>
        <w:t>the Name Change.</w:t>
      </w:r>
      <w:r w:rsidRPr="00DA362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F7463" w:rsidRPr="00DA362B" w:rsidP="00824F87" w14:paraId="726372E0" w14:textId="77777777">
      <w:pPr>
        <w:pStyle w:val="BodyTextFirstIndent"/>
        <w:jc w:val="both"/>
        <w:rPr>
          <w:color w:val="auto"/>
          <w:sz w:val="22"/>
          <w:szCs w:val="22"/>
          <w:shd w:val="clear" w:color="auto" w:fill="auto"/>
        </w:rPr>
      </w:pPr>
      <w:r w:rsidRPr="00DA362B">
        <w:rPr>
          <w:sz w:val="22"/>
          <w:szCs w:val="22"/>
          <w:lang w:val="en-US"/>
        </w:rPr>
        <w:t>We trust you will find the foregoing in order.  However, if you have any questions, please feel free to contact the undersigned.</w:t>
      </w:r>
    </w:p>
    <w:p w:rsidR="00CE5FFA" w:rsidRPr="00DA362B" w:rsidP="00824F87" w14:paraId="6C3AE7B8" w14:textId="77777777">
      <w:pPr>
        <w:autoSpaceDE w:val="0"/>
        <w:autoSpaceDN w:val="0"/>
        <w:snapToGrid w:val="0"/>
        <w:jc w:val="both"/>
        <w:rPr>
          <w:color w:val="auto"/>
          <w:sz w:val="22"/>
          <w:szCs w:val="22"/>
          <w:shd w:val="clear" w:color="auto" w:fill="auto"/>
        </w:rPr>
      </w:pPr>
    </w:p>
    <w:p w:rsidR="00CE5FFA" w:rsidRPr="00D757A3" w:rsidP="00824F87" w14:paraId="2AD870DC" w14:textId="25C20907">
      <w:pPr>
        <w:autoSpaceDE w:val="0"/>
        <w:autoSpaceDN w:val="0"/>
        <w:snapToGrid w:val="0"/>
        <w:ind w:firstLine="5310"/>
        <w:jc w:val="both"/>
        <w:rPr>
          <w:b/>
          <w:color w:val="auto"/>
          <w:sz w:val="22"/>
          <w:szCs w:val="22"/>
          <w:shd w:val="clear" w:color="auto" w:fill="auto"/>
        </w:rPr>
      </w:pPr>
      <w:r w:rsidRPr="00F32221">
        <w:rPr>
          <w:b/>
          <w:sz w:val="22"/>
          <w:szCs w:val="22"/>
        </w:rPr>
        <w:t>HealthSpace Data Systems Ltd.</w:t>
      </w:r>
    </w:p>
    <w:p w:rsidR="00CE5FFA" w:rsidRPr="00B40517" w:rsidP="00824F87" w14:paraId="4C6E7ADE" w14:textId="77777777">
      <w:pPr>
        <w:autoSpaceDE w:val="0"/>
        <w:autoSpaceDN w:val="0"/>
        <w:snapToGrid w:val="0"/>
        <w:ind w:firstLine="5310"/>
        <w:jc w:val="both"/>
        <w:rPr>
          <w:color w:val="auto"/>
          <w:sz w:val="22"/>
          <w:szCs w:val="22"/>
          <w:shd w:val="clear" w:color="auto" w:fill="auto"/>
        </w:rPr>
      </w:pPr>
      <w:r>
        <w:rPr>
          <w:sz w:val="22"/>
          <w:szCs w:val="22"/>
        </w:rPr>
        <w:t>Per:</w:t>
      </w:r>
    </w:p>
    <w:p w:rsidR="00D757A3" w:rsidP="00824F87" w14:paraId="456C7369" w14:textId="77777777">
      <w:pPr>
        <w:autoSpaceDE w:val="0"/>
        <w:autoSpaceDN w:val="0"/>
        <w:snapToGrid w:val="0"/>
        <w:ind w:firstLine="5310"/>
        <w:jc w:val="both"/>
        <w:rPr>
          <w:color w:val="auto"/>
          <w:sz w:val="22"/>
          <w:szCs w:val="22"/>
          <w:shd w:val="clear" w:color="auto" w:fill="auto"/>
        </w:rPr>
      </w:pPr>
    </w:p>
    <w:p w:rsidR="00CE5FFA" w:rsidRPr="00C41C94" w:rsidP="00824F87" w14:paraId="6C945809" w14:textId="3E8B8EF6">
      <w:pPr>
        <w:autoSpaceDE w:val="0"/>
        <w:autoSpaceDN w:val="0"/>
        <w:snapToGrid w:val="0"/>
        <w:ind w:firstLine="5310"/>
        <w:jc w:val="both"/>
        <w:rPr>
          <w:i/>
          <w:color w:val="auto"/>
          <w:sz w:val="22"/>
          <w:szCs w:val="22"/>
          <w:shd w:val="clear" w:color="auto" w:fill="auto"/>
        </w:rPr>
      </w:pPr>
      <w:r w:rsidRPr="00C41C94">
        <w:rPr>
          <w:i/>
          <w:sz w:val="22"/>
          <w:szCs w:val="22"/>
        </w:rPr>
        <w:t>“</w:t>
      </w:r>
      <w:r w:rsidRPr="00F32221" w:rsidR="00F32221">
        <w:rPr>
          <w:i/>
          <w:sz w:val="22"/>
          <w:szCs w:val="22"/>
        </w:rPr>
        <w:t>Silas Garrison</w:t>
      </w:r>
      <w:r w:rsidRPr="00C41C94">
        <w:rPr>
          <w:i/>
          <w:sz w:val="22"/>
          <w:szCs w:val="22"/>
        </w:rPr>
        <w:t>”</w:t>
      </w:r>
    </w:p>
    <w:p w:rsidR="00CE5FFA" w:rsidRPr="00B40517" w:rsidP="00824F87" w14:paraId="120249C2" w14:textId="1F39922C">
      <w:pPr>
        <w:autoSpaceDE w:val="0"/>
        <w:autoSpaceDN w:val="0"/>
        <w:snapToGrid w:val="0"/>
        <w:ind w:firstLine="5310"/>
        <w:jc w:val="both"/>
        <w:rPr>
          <w:color w:val="auto"/>
          <w:sz w:val="22"/>
          <w:szCs w:val="22"/>
          <w:shd w:val="clear" w:color="auto" w:fill="auto"/>
        </w:rPr>
      </w:pPr>
      <w:r w:rsidRPr="00824F87">
        <w:rPr>
          <w:sz w:val="22"/>
          <w:szCs w:val="22"/>
        </w:rPr>
        <w:t xml:space="preserve">Chief </w:t>
      </w:r>
      <w:r w:rsidR="00F32221">
        <w:rPr>
          <w:sz w:val="22"/>
          <w:szCs w:val="22"/>
        </w:rPr>
        <w:t>Executive Officer</w:t>
      </w:r>
    </w:p>
    <w:p w:rsidR="005261B7" w:rsidRPr="006850AD" w:rsidP="00824F87" w14:paraId="7CD44DF2" w14:textId="77777777">
      <w:pPr>
        <w:pStyle w:val="Closing"/>
        <w:rPr>
          <w:color w:val="auto"/>
          <w:sz w:val="22"/>
          <w:szCs w:val="22"/>
          <w:shd w:val="clear" w:color="auto" w:fill="auto"/>
        </w:rPr>
      </w:pPr>
      <w:r w:rsidRPr="006850AD">
        <w:rPr>
          <w:sz w:val="22"/>
          <w:szCs w:val="22"/>
        </w:rPr>
        <w:br/>
      </w:r>
    </w:p>
    <w:p w:rsidR="0029192A" w:rsidRPr="006850AD" w:rsidP="00824F87" w14:paraId="77BF3F23" w14:textId="77777777">
      <w:pPr>
        <w:pStyle w:val="BodyText"/>
        <w:rPr>
          <w:color w:val="auto"/>
          <w:sz w:val="22"/>
          <w:szCs w:val="22"/>
          <w:shd w:val="clear" w:color="auto" w:fill="auto"/>
        </w:rPr>
      </w:pPr>
      <w:r w:rsidRPr="006850AD">
        <w:rPr>
          <w:sz w:val="22"/>
          <w:szCs w:val="22"/>
        </w:rPr>
        <w:br/>
      </w:r>
    </w:p>
    <w:sectPr w:rsidSect="00665A3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720" w:right="1440" w:bottom="1440" w:left="1440" w:header="720" w:footer="432" w:gutter="0"/>
      <w:paperSrc w:first="3" w:other="257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Millan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1DF5" w:rsidP="00D55C2F" w14:paraId="7E40299F" w14:textId="5A64730F">
    <w:pPr>
      <w:pStyle w:val="Footer"/>
      <w:rPr>
        <w:color w:val="000000"/>
        <w:shd w:val="clear" w:color="auto" w:fill="auto"/>
      </w:rPr>
    </w:pPr>
    <w:r>
      <w:fldChar w:fldCharType="begin"/>
    </w:r>
    <w:r w:rsidR="001F36EC">
      <w:instrText xml:space="preserve"> DOCPROPERTY "LMLSDocID"  \* MERGEFORMAT </w:instrText>
    </w:r>
    <w:r>
      <w:fldChar w:fldCharType="separate"/>
    </w:r>
    <w:r w:rsidRPr="00495DEF" w:rsidR="00495DEF">
      <w:rPr>
        <w:rStyle w:val="DocID"/>
      </w:rPr>
      <w:t>Error! Unknown document property name.</w:t>
    </w:r>
    <w:r>
      <w:fldChar w:fldCharType="end"/>
    </w:r>
  </w:p>
  <w:p w:rsidR="001F36EC" w:rsidP="0021799D" w14:paraId="7E89C147" w14:textId="1DF232D5">
    <w:pPr>
      <w:pStyle w:val="Footer"/>
      <w:rPr>
        <w:color w:val="000000"/>
        <w:shd w:val="clear" w:color="auto" w:fill="auto"/>
      </w:rPr>
    </w:pPr>
    <w:r w:rsidRPr="00F50D6A">
      <w:rPr>
        <w:rStyle w:val="DocID"/>
      </w:rPr>
      <w:fldChar w:fldCharType="begin"/>
    </w:r>
    <w:r w:rsidRPr="00F50D6A">
      <w:rPr>
        <w:rStyle w:val="DocID"/>
      </w:rPr>
      <w:instrText xml:space="preserve"> DOCPROPERTY "DocID" \* MERGEFORMAT </w:instrText>
    </w:r>
    <w:r w:rsidRPr="00F50D6A">
      <w:rPr>
        <w:rStyle w:val="DocID"/>
      </w:rPr>
      <w:fldChar w:fldCharType="separate"/>
    </w:r>
    <w:r w:rsidRPr="00495DEF" w:rsidR="00495DEF">
      <w:rPr>
        <w:rStyle w:val="DocID"/>
      </w:rPr>
      <w:t>LEGAL_38646269.1</w:t>
    </w:r>
    <w:r w:rsidRPr="00F50D6A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F06" w:rsidP="0021799D" w14:paraId="015BCB7E" w14:textId="4AA4E126">
    <w:pPr>
      <w:pStyle w:val="Footer"/>
      <w:tabs>
        <w:tab w:val="clear" w:pos="9360"/>
        <w:tab w:val="right" w:pos="10098"/>
      </w:tabs>
      <w:ind w:right="-720"/>
      <w:rPr>
        <w:color w:val="000000"/>
        <w:shd w:val="clear" w:color="auto" w:fill="auto"/>
      </w:rPr>
    </w:pPr>
    <w:r w:rsidRPr="00F50D6A">
      <w:rPr>
        <w:rStyle w:val="DocID"/>
      </w:rPr>
      <w:fldChar w:fldCharType="begin"/>
    </w:r>
    <w:r w:rsidRPr="00F50D6A">
      <w:rPr>
        <w:rStyle w:val="DocID"/>
      </w:rPr>
      <w:instrText xml:space="preserve"> DOCPROPERTY "DocID" \* MERGEFORMAT </w:instrText>
    </w:r>
    <w:r w:rsidRPr="00F50D6A">
      <w:rPr>
        <w:rStyle w:val="DocID"/>
      </w:rPr>
      <w:fldChar w:fldCharType="separate"/>
    </w:r>
    <w:r w:rsidRPr="00495DEF" w:rsidR="00495DEF">
      <w:rPr>
        <w:rStyle w:val="DocID"/>
      </w:rPr>
      <w:t>LEGAL_38646269.1</w:t>
    </w:r>
    <w:r w:rsidRPr="00F50D6A">
      <w:rPr>
        <w:rStyle w:val="DocID"/>
      </w:rPr>
      <w:fldChar w:fldCharType="end"/>
    </w:r>
  </w:p>
  <w:p w:rsidR="001F36EC" w:rsidRPr="00711C74" w:rsidP="0021799D" w14:paraId="399A4A96" w14:textId="689996A4">
    <w:pPr>
      <w:pStyle w:val="Footer"/>
      <w:tabs>
        <w:tab w:val="clear" w:pos="9360"/>
        <w:tab w:val="right" w:pos="10098"/>
      </w:tabs>
      <w:ind w:right="-720"/>
      <w:rPr>
        <w:rFonts w:cs="Arial"/>
        <w:color w:val="000000"/>
        <w:shd w:val="clear" w:color="auto" w:fill="auto"/>
      </w:rPr>
    </w:pPr>
    <w:r w:rsidRPr="00824F87">
      <w:fldChar w:fldCharType="begin"/>
    </w:r>
    <w:r w:rsidR="004E607C">
      <w:instrText xml:space="preserve"> DOCPROPERTY "DocID" \* MERGEFORMAT </w:instrText>
    </w:r>
    <w:r w:rsidRPr="00824F87">
      <w:fldChar w:fldCharType="separate"/>
    </w:r>
    <w:r w:rsidRPr="00495DEF" w:rsidR="00495DEF">
      <w:rPr>
        <w:rStyle w:val="DocID"/>
      </w:rPr>
      <w:t>LEGAL_38646269.1</w:t>
    </w:r>
    <w:r w:rsidRPr="00824F87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362B" w:rsidRPr="00D0352E" w:rsidP="00DA362B" w14:paraId="6991764D" w14:textId="77777777">
    <w:pPr>
      <w:pStyle w:val="LHOfficeAddress"/>
      <w:rPr>
        <w:color w:val="auto"/>
        <w:shd w:val="clear" w:color="auto" w:fill="auto"/>
        <w:lang w:val="fr-FR"/>
      </w:rPr>
    </w:pPr>
  </w:p>
  <w:p w:rsidR="001F36EC" w:rsidRPr="00D0352E" w:rsidP="00D0352E" w14:paraId="0C746794" w14:textId="79EF5BCC">
    <w:pPr>
      <w:pStyle w:val="Footer"/>
      <w:tabs>
        <w:tab w:val="clear" w:pos="9360"/>
        <w:tab w:val="right" w:pos="10098"/>
      </w:tabs>
      <w:ind w:right="-720"/>
      <w:rPr>
        <w:color w:val="000000"/>
        <w:shd w:val="clear" w:color="auto" w:fill="auto"/>
        <w:lang w:val="fr-FR"/>
      </w:rPr>
    </w:pPr>
    <w:r w:rsidRPr="00D757A3">
      <w:rPr>
        <w:rStyle w:val="DocID"/>
      </w:rPr>
      <w:fldChar w:fldCharType="begin"/>
    </w:r>
    <w:r w:rsidRPr="00D757A3">
      <w:rPr>
        <w:rStyle w:val="DocID"/>
      </w:rPr>
      <w:instrText xml:space="preserve"> DOCPROPERTY "DocID" \* MERGEFORMAT </w:instrText>
    </w:r>
    <w:r w:rsidRPr="00D757A3">
      <w:rPr>
        <w:rStyle w:val="DocID"/>
      </w:rPr>
      <w:fldChar w:fldCharType="separate"/>
    </w:r>
    <w:r w:rsidRPr="00495DEF" w:rsidR="00495DEF">
      <w:rPr>
        <w:rStyle w:val="DocID"/>
      </w:rPr>
      <w:t>LEGAL_38646269.1</w:t>
    </w:r>
    <w:r w:rsidRPr="00D757A3">
      <w:rPr>
        <w:rStyle w:val="DocID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5DEF" w14:paraId="39940F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1C74" w:rsidRPr="0021799D" w:rsidP="00304369" w14:paraId="08355FCD" w14:textId="77777777">
    <w:pPr>
      <w:pStyle w:val="Header"/>
      <w:spacing w:after="40"/>
      <w:ind w:left="-58"/>
      <w:rPr>
        <w:color w:val="auto"/>
        <w:shd w:val="clear" w:color="auto" w:fill="auto"/>
      </w:rPr>
    </w:pPr>
    <w:r w:rsidRPr="0021799D">
      <w:fldChar w:fldCharType="begin" w:fldLock="1"/>
    </w:r>
    <w:r w:rsidRPr="0021799D">
      <w:instrText xml:space="preserve"> INCLUDETEXT "C:\\Program Files\\Microsoft Office\\lmls Links\\ELtrHead2.doc" \* MERGEFORMAT </w:instrText>
    </w:r>
    <w:r w:rsidRPr="0021799D">
      <w:fldChar w:fldCharType="separate"/>
    </w:r>
    <w:r>
      <w:rPr>
        <w:noProof/>
        <w:lang w:eastAsia="en-CA"/>
      </w:rPr>
      <w:pict>
        <v:group id="_x0000_s2049" style="width:252pt;height:38.75pt;margin-top:0.9pt;margin-left:-4.45pt;position:absolute;z-index:251658240" coordorigin="1351,1119" coordsize="5040,77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5040;height:180;left:1351;mso-wrap-style:square;position:absolute;top:1714;v-text-anchor:top" stroked="f">
            <v:textbox inset="3.6pt,0,0,0">
              <w:txbxContent>
                <w:p w:rsidR="00711C74" w:rsidRPr="002F0643" w:rsidP="002F0643" w14:paraId="5A055B69" w14:textId="77777777">
                  <w:pPr>
                    <w:rPr>
                      <w:color w:val="auto"/>
                      <w:szCs w:val="15"/>
                      <w:shd w:val="clear" w:color="auto" w:fill="auto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width:2108;height:525;left:1368;position:absolute;top:1119">
            <v:imagedata r:id="rId1" o:title="Newsletter Logo"/>
          </v:shape>
        </v:group>
      </w:pict>
    </w:r>
  </w:p>
  <w:p w:rsidR="001F36EC" w:rsidRPr="0021799D" w:rsidP="00711C74" w14:paraId="02A8F672" w14:textId="77777777">
    <w:pPr>
      <w:pStyle w:val="Header"/>
      <w:spacing w:after="240"/>
      <w:jc w:val="right"/>
      <w:rPr>
        <w:color w:val="auto"/>
        <w:shd w:val="clear" w:color="auto" w:fill="auto"/>
      </w:rPr>
    </w:pPr>
    <w:r w:rsidRPr="0021799D">
      <w:fldChar w:fldCharType="end"/>
    </w:r>
    <w:r w:rsidR="003B476F">
      <w:fldChar w:fldCharType="begin" w:fldLock="1"/>
    </w:r>
    <w:r w:rsidR="003B476F">
      <w:instrText xml:space="preserve"> DATE  \@ "MMMM d, yyyy"  \* MERGEFORMAT </w:instrText>
    </w:r>
    <w:r w:rsidR="003B476F">
      <w:fldChar w:fldCharType="separate"/>
    </w:r>
    <w:r w:rsidRPr="0021799D" w:rsidR="00012C68">
      <w:rPr>
        <w:noProof/>
      </w:rPr>
      <w:t>October 31, 2012</w:t>
    </w:r>
    <w:r w:rsidR="003B476F">
      <w:rPr>
        <w:noProof/>
      </w:rPr>
      <w:fldChar w:fldCharType="end"/>
    </w:r>
    <w:r w:rsidRPr="0021799D">
      <w:br/>
      <w:t xml:space="preserve">Page </w:t>
    </w:r>
    <w:r w:rsidR="003B476F">
      <w:fldChar w:fldCharType="begin"/>
    </w:r>
    <w:r w:rsidR="003B476F">
      <w:instrText xml:space="preserve"> PAGE  \* MERGEFORMAT </w:instrText>
    </w:r>
    <w:r w:rsidR="003B476F">
      <w:fldChar w:fldCharType="separate"/>
    </w:r>
    <w:r w:rsidR="006850AD">
      <w:rPr>
        <w:noProof/>
      </w:rPr>
      <w:t>2</w:t>
    </w:r>
    <w:r w:rsidR="003B476F">
      <w:rPr>
        <w:noProof/>
      </w:rPr>
      <w:fldChar w:fldCharType="end"/>
    </w:r>
  </w:p>
  <w:p w:rsidR="000926D0" w:rsidRPr="0021799D" w14:paraId="27032505" w14:textId="77777777">
    <w:pPr>
      <w:rPr>
        <w:color w:val="auto"/>
        <w:shd w:val="clear" w:color="auto" w:fil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4F87" w:rsidP="00824F87" w14:paraId="0A78A2B2" w14:textId="6A41E82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  <w:shd w:val="clear" w:color="auto" w:fill="auto"/>
      </w:rPr>
    </w:pPr>
    <w:r w:rsidRPr="00D447CF">
      <w:rPr>
        <w:b/>
        <w:color w:val="000000"/>
        <w:sz w:val="22"/>
        <w:szCs w:val="22"/>
      </w:rPr>
      <w:t>HealthSpace Data Systems Ltd.</w:t>
    </w:r>
    <w:r w:rsidR="004E607C">
      <w:rPr>
        <w:b/>
        <w:color w:val="000000"/>
        <w:sz w:val="22"/>
        <w:szCs w:val="22"/>
      </w:rPr>
      <w:br/>
    </w:r>
    <w:r w:rsidRPr="00D447CF">
      <w:rPr>
        <w:b/>
        <w:color w:val="000000"/>
        <w:sz w:val="22"/>
        <w:szCs w:val="22"/>
      </w:rPr>
      <w:t>303-750 West Pender Street</w:t>
    </w:r>
    <w:r w:rsidR="004E607C">
      <w:rPr>
        <w:b/>
        <w:color w:val="000000"/>
        <w:sz w:val="22"/>
        <w:szCs w:val="22"/>
      </w:rPr>
      <w:br/>
      <w:t xml:space="preserve">Vancouver, BC </w:t>
    </w:r>
    <w:r w:rsidRPr="00D447CF">
      <w:rPr>
        <w:b/>
        <w:color w:val="000000"/>
        <w:sz w:val="22"/>
        <w:szCs w:val="22"/>
      </w:rPr>
      <w:t>V6C 2T7</w:t>
    </w:r>
  </w:p>
  <w:p w:rsidR="00711C74" w:rsidRPr="00B40517" w:rsidP="00B40517" w14:paraId="510642FB" w14:textId="77777777">
    <w:pPr>
      <w:pStyle w:val="Header"/>
      <w:jc w:val="center"/>
      <w:rPr>
        <w:b/>
        <w:noProof/>
        <w:color w:val="auto"/>
        <w:szCs w:val="24"/>
        <w:shd w:val="clear" w:color="auto" w:fill="auto"/>
        <w:lang w:val="en-US"/>
      </w:rPr>
    </w:pPr>
    <w:r w:rsidRPr="00B40517">
      <w:rPr>
        <w:b/>
        <w:noProof/>
        <w:szCs w:val="24"/>
        <w:lang w:val="en-US"/>
      </w:rPr>
      <w:fldChar w:fldCharType="begin" w:fldLock="1"/>
    </w:r>
    <w:r w:rsidRPr="00B40517">
      <w:rPr>
        <w:b/>
        <w:noProof/>
        <w:szCs w:val="24"/>
        <w:lang w:val="en-US"/>
      </w:rPr>
      <w:instrText xml:space="preserve"> INCLUDETEXT "C:\\Program Files\\Microsoft Office\\lmls Links\\ELtrHead.doc" \* MERGEFORMAT </w:instrText>
    </w:r>
    <w:r w:rsidRPr="00B40517">
      <w:rPr>
        <w:b/>
        <w:noProof/>
        <w:szCs w:val="24"/>
        <w:lang w:val="en-US"/>
      </w:rPr>
      <w:fldChar w:fldCharType="separate"/>
    </w:r>
  </w:p>
  <w:p w:rsidR="001F36EC" w:rsidRPr="00A57F14" w:rsidP="00B40517" w14:paraId="7844797D" w14:textId="77777777">
    <w:pPr>
      <w:pStyle w:val="Header"/>
      <w:spacing w:after="40"/>
      <w:ind w:left="-58"/>
      <w:jc w:val="center"/>
      <w:rPr>
        <w:color w:val="auto"/>
        <w:shd w:val="clear" w:color="auto" w:fill="auto"/>
      </w:rPr>
    </w:pPr>
    <w:r w:rsidRPr="00B40517">
      <w:rPr>
        <w:b/>
        <w:noProof/>
        <w:szCs w:val="24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FCC6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08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7AC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6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C22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4A0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62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328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6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A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5F44A1"/>
    <w:rsid w:val="00005952"/>
    <w:rsid w:val="00012C68"/>
    <w:rsid w:val="00015F11"/>
    <w:rsid w:val="000343E0"/>
    <w:rsid w:val="00045AC8"/>
    <w:rsid w:val="00061AF1"/>
    <w:rsid w:val="00081D9A"/>
    <w:rsid w:val="000926D0"/>
    <w:rsid w:val="00092F34"/>
    <w:rsid w:val="00097145"/>
    <w:rsid w:val="000A3491"/>
    <w:rsid w:val="000C64CA"/>
    <w:rsid w:val="000C765C"/>
    <w:rsid w:val="000D0A63"/>
    <w:rsid w:val="000E4963"/>
    <w:rsid w:val="000F6BB5"/>
    <w:rsid w:val="000F7463"/>
    <w:rsid w:val="001032BB"/>
    <w:rsid w:val="0010379A"/>
    <w:rsid w:val="0011560A"/>
    <w:rsid w:val="00115C80"/>
    <w:rsid w:val="001227A6"/>
    <w:rsid w:val="00156C33"/>
    <w:rsid w:val="00162395"/>
    <w:rsid w:val="0016337A"/>
    <w:rsid w:val="00164B86"/>
    <w:rsid w:val="00165E5A"/>
    <w:rsid w:val="001672A1"/>
    <w:rsid w:val="0017641B"/>
    <w:rsid w:val="00176AF0"/>
    <w:rsid w:val="00180026"/>
    <w:rsid w:val="0018515E"/>
    <w:rsid w:val="0018577F"/>
    <w:rsid w:val="00185BA2"/>
    <w:rsid w:val="00196112"/>
    <w:rsid w:val="001A27A3"/>
    <w:rsid w:val="001B5D03"/>
    <w:rsid w:val="001C11CC"/>
    <w:rsid w:val="001C28DA"/>
    <w:rsid w:val="001E5545"/>
    <w:rsid w:val="001E6450"/>
    <w:rsid w:val="001F36EC"/>
    <w:rsid w:val="001F4068"/>
    <w:rsid w:val="001F7E64"/>
    <w:rsid w:val="00210FF4"/>
    <w:rsid w:val="002138BF"/>
    <w:rsid w:val="0021799D"/>
    <w:rsid w:val="00223636"/>
    <w:rsid w:val="0025245A"/>
    <w:rsid w:val="00255C0D"/>
    <w:rsid w:val="00264790"/>
    <w:rsid w:val="00265D19"/>
    <w:rsid w:val="00270659"/>
    <w:rsid w:val="002750A5"/>
    <w:rsid w:val="0029192A"/>
    <w:rsid w:val="00293258"/>
    <w:rsid w:val="002B3E48"/>
    <w:rsid w:val="002B7E4B"/>
    <w:rsid w:val="002C4963"/>
    <w:rsid w:val="002D202B"/>
    <w:rsid w:val="002D35EE"/>
    <w:rsid w:val="002F0643"/>
    <w:rsid w:val="002F37C8"/>
    <w:rsid w:val="002F3D5F"/>
    <w:rsid w:val="00304369"/>
    <w:rsid w:val="00310784"/>
    <w:rsid w:val="00336580"/>
    <w:rsid w:val="00345D90"/>
    <w:rsid w:val="003478E1"/>
    <w:rsid w:val="00352C09"/>
    <w:rsid w:val="00363699"/>
    <w:rsid w:val="00382B65"/>
    <w:rsid w:val="00391A93"/>
    <w:rsid w:val="003970A9"/>
    <w:rsid w:val="003A5E8C"/>
    <w:rsid w:val="003B2FB1"/>
    <w:rsid w:val="003B476F"/>
    <w:rsid w:val="003B679D"/>
    <w:rsid w:val="003B71E5"/>
    <w:rsid w:val="003D025F"/>
    <w:rsid w:val="003D0F13"/>
    <w:rsid w:val="003D19B3"/>
    <w:rsid w:val="003F2EDF"/>
    <w:rsid w:val="00422AD6"/>
    <w:rsid w:val="00427180"/>
    <w:rsid w:val="00432B38"/>
    <w:rsid w:val="00436034"/>
    <w:rsid w:val="00445E9F"/>
    <w:rsid w:val="004577BE"/>
    <w:rsid w:val="00461AF6"/>
    <w:rsid w:val="00463C7D"/>
    <w:rsid w:val="004834F9"/>
    <w:rsid w:val="00483A43"/>
    <w:rsid w:val="00495DEF"/>
    <w:rsid w:val="004C5670"/>
    <w:rsid w:val="004D0832"/>
    <w:rsid w:val="004D57EA"/>
    <w:rsid w:val="004D6A63"/>
    <w:rsid w:val="004E607C"/>
    <w:rsid w:val="004F3BD7"/>
    <w:rsid w:val="0050650E"/>
    <w:rsid w:val="00506C7E"/>
    <w:rsid w:val="00507A16"/>
    <w:rsid w:val="0051383C"/>
    <w:rsid w:val="005261B7"/>
    <w:rsid w:val="00537730"/>
    <w:rsid w:val="00545A84"/>
    <w:rsid w:val="0057792E"/>
    <w:rsid w:val="00580023"/>
    <w:rsid w:val="005914CB"/>
    <w:rsid w:val="00597EDD"/>
    <w:rsid w:val="005A499B"/>
    <w:rsid w:val="005B1E9F"/>
    <w:rsid w:val="005C6084"/>
    <w:rsid w:val="005D2572"/>
    <w:rsid w:val="005F44A1"/>
    <w:rsid w:val="00605654"/>
    <w:rsid w:val="00611320"/>
    <w:rsid w:val="00617525"/>
    <w:rsid w:val="0062675E"/>
    <w:rsid w:val="0063239D"/>
    <w:rsid w:val="00652BD8"/>
    <w:rsid w:val="00656F8B"/>
    <w:rsid w:val="00662237"/>
    <w:rsid w:val="00663E40"/>
    <w:rsid w:val="00665A38"/>
    <w:rsid w:val="00671B7B"/>
    <w:rsid w:val="00671DA9"/>
    <w:rsid w:val="0067311A"/>
    <w:rsid w:val="00676D1B"/>
    <w:rsid w:val="006850AD"/>
    <w:rsid w:val="006A446F"/>
    <w:rsid w:val="006C18F5"/>
    <w:rsid w:val="006D0CE5"/>
    <w:rsid w:val="006D28AE"/>
    <w:rsid w:val="006F19C9"/>
    <w:rsid w:val="006F5E67"/>
    <w:rsid w:val="00705CF0"/>
    <w:rsid w:val="00711C74"/>
    <w:rsid w:val="0071421C"/>
    <w:rsid w:val="00714650"/>
    <w:rsid w:val="00731F06"/>
    <w:rsid w:val="007452A6"/>
    <w:rsid w:val="00746930"/>
    <w:rsid w:val="007474F1"/>
    <w:rsid w:val="007527BF"/>
    <w:rsid w:val="00761D67"/>
    <w:rsid w:val="007701D4"/>
    <w:rsid w:val="00773A33"/>
    <w:rsid w:val="007749F7"/>
    <w:rsid w:val="007815CC"/>
    <w:rsid w:val="007823F8"/>
    <w:rsid w:val="00785B0A"/>
    <w:rsid w:val="00791056"/>
    <w:rsid w:val="007B7091"/>
    <w:rsid w:val="007B7C5D"/>
    <w:rsid w:val="007D3F6C"/>
    <w:rsid w:val="007F7C31"/>
    <w:rsid w:val="0080443A"/>
    <w:rsid w:val="00804E7A"/>
    <w:rsid w:val="0080528E"/>
    <w:rsid w:val="0081202A"/>
    <w:rsid w:val="00815F8C"/>
    <w:rsid w:val="008206F2"/>
    <w:rsid w:val="00824F87"/>
    <w:rsid w:val="00845816"/>
    <w:rsid w:val="0084776D"/>
    <w:rsid w:val="0086457A"/>
    <w:rsid w:val="00865AA9"/>
    <w:rsid w:val="00870C1D"/>
    <w:rsid w:val="00871F53"/>
    <w:rsid w:val="00876764"/>
    <w:rsid w:val="00881E3F"/>
    <w:rsid w:val="00887405"/>
    <w:rsid w:val="008934B9"/>
    <w:rsid w:val="00894FEF"/>
    <w:rsid w:val="008A433F"/>
    <w:rsid w:val="008A541D"/>
    <w:rsid w:val="008D58B7"/>
    <w:rsid w:val="008D6E20"/>
    <w:rsid w:val="008F209B"/>
    <w:rsid w:val="008F7B96"/>
    <w:rsid w:val="00902BDE"/>
    <w:rsid w:val="00906AD9"/>
    <w:rsid w:val="00923C48"/>
    <w:rsid w:val="00933B77"/>
    <w:rsid w:val="00951469"/>
    <w:rsid w:val="00970D53"/>
    <w:rsid w:val="009802C1"/>
    <w:rsid w:val="0098205B"/>
    <w:rsid w:val="009973BA"/>
    <w:rsid w:val="009B27F2"/>
    <w:rsid w:val="009C02F2"/>
    <w:rsid w:val="009C3E1A"/>
    <w:rsid w:val="00A076EB"/>
    <w:rsid w:val="00A21D98"/>
    <w:rsid w:val="00A36138"/>
    <w:rsid w:val="00A405DC"/>
    <w:rsid w:val="00A57099"/>
    <w:rsid w:val="00A57F14"/>
    <w:rsid w:val="00A920CF"/>
    <w:rsid w:val="00A97617"/>
    <w:rsid w:val="00AA1943"/>
    <w:rsid w:val="00AA6DB4"/>
    <w:rsid w:val="00AB341C"/>
    <w:rsid w:val="00AC1A68"/>
    <w:rsid w:val="00AC69E6"/>
    <w:rsid w:val="00AE21DF"/>
    <w:rsid w:val="00AE25DE"/>
    <w:rsid w:val="00AE378B"/>
    <w:rsid w:val="00AF1927"/>
    <w:rsid w:val="00AF724B"/>
    <w:rsid w:val="00B04860"/>
    <w:rsid w:val="00B07427"/>
    <w:rsid w:val="00B1323E"/>
    <w:rsid w:val="00B174C7"/>
    <w:rsid w:val="00B21C1C"/>
    <w:rsid w:val="00B36B12"/>
    <w:rsid w:val="00B40517"/>
    <w:rsid w:val="00B45AEE"/>
    <w:rsid w:val="00B476D4"/>
    <w:rsid w:val="00BA5E14"/>
    <w:rsid w:val="00BE55BD"/>
    <w:rsid w:val="00BF7B72"/>
    <w:rsid w:val="00C027C7"/>
    <w:rsid w:val="00C078F0"/>
    <w:rsid w:val="00C11420"/>
    <w:rsid w:val="00C12572"/>
    <w:rsid w:val="00C12CC9"/>
    <w:rsid w:val="00C26532"/>
    <w:rsid w:val="00C27A4D"/>
    <w:rsid w:val="00C34D51"/>
    <w:rsid w:val="00C3543B"/>
    <w:rsid w:val="00C41C94"/>
    <w:rsid w:val="00C46BB8"/>
    <w:rsid w:val="00C5784F"/>
    <w:rsid w:val="00C82195"/>
    <w:rsid w:val="00C83A17"/>
    <w:rsid w:val="00C87FF4"/>
    <w:rsid w:val="00C93BA4"/>
    <w:rsid w:val="00CB799A"/>
    <w:rsid w:val="00CD7E9B"/>
    <w:rsid w:val="00CE01FB"/>
    <w:rsid w:val="00CE39D7"/>
    <w:rsid w:val="00CE5FFA"/>
    <w:rsid w:val="00CF390B"/>
    <w:rsid w:val="00CF71BB"/>
    <w:rsid w:val="00CF7408"/>
    <w:rsid w:val="00D0352E"/>
    <w:rsid w:val="00D05B3C"/>
    <w:rsid w:val="00D107F0"/>
    <w:rsid w:val="00D13B3B"/>
    <w:rsid w:val="00D31035"/>
    <w:rsid w:val="00D34439"/>
    <w:rsid w:val="00D347BE"/>
    <w:rsid w:val="00D40FCB"/>
    <w:rsid w:val="00D447CF"/>
    <w:rsid w:val="00D55C2F"/>
    <w:rsid w:val="00D757A3"/>
    <w:rsid w:val="00D7764B"/>
    <w:rsid w:val="00D827AD"/>
    <w:rsid w:val="00DA0861"/>
    <w:rsid w:val="00DA362B"/>
    <w:rsid w:val="00DA4917"/>
    <w:rsid w:val="00DA66F2"/>
    <w:rsid w:val="00DA7FAE"/>
    <w:rsid w:val="00DB0C95"/>
    <w:rsid w:val="00DB3B33"/>
    <w:rsid w:val="00DE344B"/>
    <w:rsid w:val="00DF0C4F"/>
    <w:rsid w:val="00DF2376"/>
    <w:rsid w:val="00E0687B"/>
    <w:rsid w:val="00E11406"/>
    <w:rsid w:val="00E23D76"/>
    <w:rsid w:val="00E31273"/>
    <w:rsid w:val="00E42782"/>
    <w:rsid w:val="00E56342"/>
    <w:rsid w:val="00E730EC"/>
    <w:rsid w:val="00E96C19"/>
    <w:rsid w:val="00EA37C3"/>
    <w:rsid w:val="00EB1D0A"/>
    <w:rsid w:val="00EB1DF5"/>
    <w:rsid w:val="00EC2703"/>
    <w:rsid w:val="00EC48C1"/>
    <w:rsid w:val="00F05A98"/>
    <w:rsid w:val="00F11281"/>
    <w:rsid w:val="00F13616"/>
    <w:rsid w:val="00F13D9E"/>
    <w:rsid w:val="00F32221"/>
    <w:rsid w:val="00F43416"/>
    <w:rsid w:val="00F50D6A"/>
    <w:rsid w:val="00F61A8A"/>
    <w:rsid w:val="00F76FFA"/>
    <w:rsid w:val="00F82B5D"/>
    <w:rsid w:val="00F9042F"/>
    <w:rsid w:val="00F9148B"/>
    <w:rsid w:val="00F965FF"/>
    <w:rsid w:val="00FD5164"/>
    <w:rsid w:val="00FD7115"/>
    <w:rsid w:val="00FE3584"/>
    <w:rsid w:val="00FF3691"/>
  </w:rsids>
  <w:docVars>
    <w:docVar w:name="RBRO_EasyID_Value" w:val="LEGAL_27303356.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8F59D0AE-5BB3-451C-9E0F-DC80595E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B7"/>
    <w:rPr>
      <w:sz w:val="24"/>
      <w:lang w:val="en-CA"/>
    </w:rPr>
  </w:style>
  <w:style w:type="paragraph" w:styleId="Heading1">
    <w:name w:val="heading 1"/>
    <w:basedOn w:val="BaseParagraph"/>
    <w:next w:val="BodyText"/>
    <w:qFormat/>
    <w:rsid w:val="008D58B7"/>
    <w:pPr>
      <w:keepNext/>
      <w:keepLines/>
      <w:spacing w:before="480"/>
      <w:jc w:val="center"/>
      <w:outlineLvl w:val="0"/>
    </w:pPr>
    <w:rPr>
      <w:b/>
      <w:caps/>
    </w:rPr>
  </w:style>
  <w:style w:type="paragraph" w:styleId="Heading2">
    <w:name w:val="heading 2"/>
    <w:basedOn w:val="BaseParagraph"/>
    <w:next w:val="BodyText"/>
    <w:qFormat/>
    <w:rsid w:val="008D58B7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8D58B7"/>
    <w:pPr>
      <w:keepNext/>
      <w:outlineLvl w:val="2"/>
    </w:pPr>
    <w:rPr>
      <w:b/>
      <w:i/>
    </w:rPr>
  </w:style>
  <w:style w:type="paragraph" w:styleId="Heading4">
    <w:name w:val="heading 4"/>
    <w:basedOn w:val="BaseParagraph"/>
    <w:next w:val="BodyText"/>
    <w:qFormat/>
    <w:rsid w:val="008D58B7"/>
    <w:pPr>
      <w:keepNext/>
      <w:outlineLvl w:val="3"/>
    </w:pPr>
    <w:rPr>
      <w:i/>
    </w:rPr>
  </w:style>
  <w:style w:type="paragraph" w:styleId="Heading5">
    <w:name w:val="heading 5"/>
    <w:basedOn w:val="BaseParagraph"/>
    <w:next w:val="BodyText"/>
    <w:qFormat/>
    <w:rsid w:val="008D58B7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8D58B7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8D58B7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8D58B7"/>
    <w:pPr>
      <w:outlineLvl w:val="7"/>
    </w:pPr>
  </w:style>
  <w:style w:type="paragraph" w:styleId="Heading9">
    <w:name w:val="heading 9"/>
    <w:basedOn w:val="BaseParagraph"/>
    <w:next w:val="BodyText"/>
    <w:qFormat/>
    <w:rsid w:val="008D58B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Paragraph">
    <w:name w:val="Base Paragraph"/>
    <w:basedOn w:val="Normal"/>
    <w:rsid w:val="008D58B7"/>
    <w:pPr>
      <w:spacing w:before="240"/>
    </w:pPr>
  </w:style>
  <w:style w:type="paragraph" w:customStyle="1" w:styleId="BodyIndent">
    <w:name w:val="Body Indent"/>
    <w:basedOn w:val="BodyText"/>
    <w:rsid w:val="008D58B7"/>
    <w:pPr>
      <w:ind w:firstLine="720"/>
      <w:jc w:val="both"/>
    </w:pPr>
  </w:style>
  <w:style w:type="paragraph" w:styleId="BodyText">
    <w:name w:val="Body Text"/>
    <w:aliases w:val="1,2,3,After:  0 p,BT,BT Char,Basic2_L1,Body Text FLI .5,First lin...,First line:  0&quot;,Hanging:  0.5&quot;,Indent,Italic,Left:  0&quot;,Names,Names Char,Single line,b,body text,bodytext,bt,bt + Left:  0&quot; + 9 pt,single space"/>
    <w:basedOn w:val="Normal"/>
    <w:link w:val="BodyTextChar"/>
    <w:rsid w:val="008D58B7"/>
    <w:pPr>
      <w:spacing w:before="240"/>
    </w:pPr>
  </w:style>
  <w:style w:type="paragraph" w:customStyle="1" w:styleId="AttnLine">
    <w:name w:val="Attn Line"/>
    <w:basedOn w:val="BodyText"/>
    <w:rsid w:val="00AA6DB4"/>
    <w:pPr>
      <w:tabs>
        <w:tab w:val="left" w:pos="1440"/>
      </w:tabs>
      <w:ind w:left="1440" w:hanging="1440"/>
    </w:pPr>
  </w:style>
  <w:style w:type="paragraph" w:customStyle="1" w:styleId="BodyText00">
    <w:name w:val="Body Text 0"/>
    <w:basedOn w:val="BodyText"/>
    <w:rsid w:val="008D58B7"/>
    <w:pPr>
      <w:spacing w:before="0"/>
    </w:pPr>
  </w:style>
  <w:style w:type="paragraph" w:customStyle="1" w:styleId="BodyText10">
    <w:name w:val="Body Text 1"/>
    <w:basedOn w:val="BodyText"/>
    <w:rsid w:val="008D58B7"/>
    <w:pPr>
      <w:spacing w:before="480" w:line="360" w:lineRule="auto"/>
    </w:pPr>
  </w:style>
  <w:style w:type="paragraph" w:styleId="BodyText2">
    <w:name w:val="Body Text 2"/>
    <w:basedOn w:val="BodyText"/>
    <w:rsid w:val="008D58B7"/>
    <w:pPr>
      <w:spacing w:line="480" w:lineRule="auto"/>
    </w:pPr>
  </w:style>
  <w:style w:type="paragraph" w:styleId="BodyText3">
    <w:name w:val="Body Text 3"/>
    <w:basedOn w:val="BodyText"/>
    <w:rsid w:val="008D58B7"/>
    <w:pPr>
      <w:spacing w:before="480"/>
    </w:pPr>
  </w:style>
  <w:style w:type="paragraph" w:styleId="Closing">
    <w:name w:val="Closing"/>
    <w:basedOn w:val="BaseParagraph"/>
    <w:rsid w:val="008D58B7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E56342"/>
    <w:rPr>
      <w:rFonts w:ascii="Times New Roman Bold" w:hAnsi="Times New Roman Bold"/>
      <w:b/>
    </w:rPr>
  </w:style>
  <w:style w:type="paragraph" w:customStyle="1" w:styleId="DirectLine">
    <w:name w:val="Direct Line"/>
    <w:basedOn w:val="BaseParagraph"/>
    <w:next w:val="BodyText"/>
    <w:rsid w:val="008D58B7"/>
    <w:pPr>
      <w:spacing w:before="320"/>
    </w:pPr>
    <w:rPr>
      <w:sz w:val="16"/>
    </w:rPr>
  </w:style>
  <w:style w:type="paragraph" w:customStyle="1" w:styleId="DraftingNotes">
    <w:name w:val="Drafting Notes"/>
    <w:next w:val="BodyText"/>
    <w:rsid w:val="008D58B7"/>
    <w:pPr>
      <w:spacing w:before="240"/>
    </w:pPr>
    <w:rPr>
      <w:rFonts w:ascii="Courier" w:hAnsi="Courier"/>
      <w:b/>
      <w:color w:val="0000FF"/>
      <w:spacing w:val="40"/>
      <w:sz w:val="24"/>
      <w:lang w:val="en-CA"/>
    </w:rPr>
  </w:style>
  <w:style w:type="paragraph" w:styleId="EnvelopeAddress">
    <w:name w:val="envelope address"/>
    <w:basedOn w:val="Normal"/>
    <w:rsid w:val="008D58B7"/>
    <w:pPr>
      <w:framePr w:w="7920" w:h="2728" w:hRule="exact" w:hSpace="180" w:wrap="auto" w:vAnchor="page" w:hAnchor="page" w:xAlign="center" w:y="2445"/>
      <w:ind w:left="2880"/>
    </w:pPr>
  </w:style>
  <w:style w:type="paragraph" w:customStyle="1" w:styleId="FileNo">
    <w:name w:val="File No."/>
    <w:basedOn w:val="BaseParagraph"/>
    <w:next w:val="DirectLine"/>
    <w:rsid w:val="008D58B7"/>
    <w:pPr>
      <w:spacing w:before="0"/>
      <w:jc w:val="right"/>
    </w:pPr>
    <w:rPr>
      <w:sz w:val="20"/>
    </w:rPr>
  </w:style>
  <w:style w:type="paragraph" w:styleId="Footer">
    <w:name w:val="footer"/>
    <w:basedOn w:val="Normal"/>
    <w:rsid w:val="0025245A"/>
    <w:pPr>
      <w:tabs>
        <w:tab w:val="center" w:pos="4680"/>
        <w:tab w:val="right" w:pos="9360"/>
      </w:tabs>
    </w:pPr>
    <w:rPr>
      <w:rFonts w:ascii="Arial" w:hAnsi="Arial"/>
      <w:sz w:val="14"/>
    </w:rPr>
  </w:style>
  <w:style w:type="paragraph" w:styleId="Header">
    <w:name w:val="header"/>
    <w:basedOn w:val="BaseParagraph"/>
    <w:link w:val="HeaderChar"/>
    <w:rsid w:val="008D58B7"/>
    <w:pPr>
      <w:tabs>
        <w:tab w:val="center" w:pos="4680"/>
        <w:tab w:val="right" w:pos="9360"/>
      </w:tabs>
      <w:spacing w:before="0"/>
    </w:pPr>
  </w:style>
  <w:style w:type="character" w:customStyle="1" w:styleId="HiddenText">
    <w:name w:val="Hidden Text"/>
    <w:basedOn w:val="DefaultParagraphFont"/>
    <w:rsid w:val="008D58B7"/>
    <w:rPr>
      <w:b/>
      <w:vanish/>
      <w:color w:val="FF0000"/>
    </w:rPr>
  </w:style>
  <w:style w:type="paragraph" w:customStyle="1" w:styleId="InsideAddress">
    <w:name w:val="InsideAddress"/>
    <w:basedOn w:val="BaseParagraph"/>
    <w:next w:val="BodyText00"/>
    <w:rsid w:val="008D58B7"/>
  </w:style>
  <w:style w:type="paragraph" w:styleId="List">
    <w:name w:val="List"/>
    <w:basedOn w:val="BodyText"/>
    <w:rsid w:val="008D58B7"/>
    <w:pPr>
      <w:tabs>
        <w:tab w:val="left" w:pos="1440"/>
      </w:tabs>
    </w:pPr>
  </w:style>
  <w:style w:type="paragraph" w:styleId="List2">
    <w:name w:val="List 2"/>
    <w:basedOn w:val="BodyText"/>
    <w:rsid w:val="008D58B7"/>
    <w:pPr>
      <w:tabs>
        <w:tab w:val="left" w:pos="1440"/>
      </w:tabs>
      <w:ind w:left="720"/>
    </w:pPr>
  </w:style>
  <w:style w:type="paragraph" w:styleId="List3">
    <w:name w:val="List 3"/>
    <w:basedOn w:val="BodyText"/>
    <w:rsid w:val="008D58B7"/>
    <w:pPr>
      <w:tabs>
        <w:tab w:val="left" w:pos="2160"/>
      </w:tabs>
      <w:ind w:left="1440"/>
    </w:pPr>
  </w:style>
  <w:style w:type="paragraph" w:styleId="List4">
    <w:name w:val="List 4"/>
    <w:basedOn w:val="BodyText"/>
    <w:rsid w:val="008D58B7"/>
    <w:pPr>
      <w:tabs>
        <w:tab w:val="left" w:pos="2880"/>
      </w:tabs>
      <w:ind w:left="2160"/>
    </w:pPr>
  </w:style>
  <w:style w:type="paragraph" w:styleId="List5">
    <w:name w:val="List 5"/>
    <w:basedOn w:val="BodyText"/>
    <w:rsid w:val="008D58B7"/>
    <w:pPr>
      <w:tabs>
        <w:tab w:val="left" w:pos="3600"/>
      </w:tabs>
      <w:ind w:left="2880"/>
    </w:pPr>
  </w:style>
  <w:style w:type="paragraph" w:styleId="ListBullet">
    <w:name w:val="List Bullet"/>
    <w:basedOn w:val="Normal"/>
    <w:rsid w:val="008D58B7"/>
    <w:pPr>
      <w:numPr>
        <w:numId w:val="10"/>
      </w:numPr>
      <w:tabs>
        <w:tab w:val="clear" w:pos="360"/>
        <w:tab w:val="num" w:pos="720"/>
      </w:tabs>
      <w:ind w:left="720" w:hanging="720"/>
    </w:pPr>
  </w:style>
  <w:style w:type="paragraph" w:styleId="ListBullet4">
    <w:name w:val="List Bullet 4"/>
    <w:basedOn w:val="BodyText"/>
    <w:rsid w:val="008D58B7"/>
    <w:pPr>
      <w:tabs>
        <w:tab w:val="left" w:pos="2880"/>
      </w:tabs>
      <w:ind w:left="2160"/>
    </w:pPr>
  </w:style>
  <w:style w:type="paragraph" w:styleId="ListBullet5">
    <w:name w:val="List Bullet 5"/>
    <w:basedOn w:val="BodyText"/>
    <w:rsid w:val="008D58B7"/>
    <w:pPr>
      <w:tabs>
        <w:tab w:val="left" w:pos="3600"/>
      </w:tabs>
      <w:ind w:left="2880"/>
    </w:pPr>
  </w:style>
  <w:style w:type="paragraph" w:styleId="ListContinue">
    <w:name w:val="List Continue"/>
    <w:basedOn w:val="BodyText"/>
    <w:rsid w:val="008D58B7"/>
  </w:style>
  <w:style w:type="paragraph" w:styleId="ListContinue2">
    <w:name w:val="List Continue 2"/>
    <w:basedOn w:val="BodyText"/>
    <w:rsid w:val="008D58B7"/>
  </w:style>
  <w:style w:type="paragraph" w:styleId="ListContinue3">
    <w:name w:val="List Continue 3"/>
    <w:basedOn w:val="BodyText"/>
    <w:rsid w:val="008D58B7"/>
  </w:style>
  <w:style w:type="paragraph" w:styleId="ListContinue4">
    <w:name w:val="List Continue 4"/>
    <w:basedOn w:val="BodyText"/>
    <w:rsid w:val="008D58B7"/>
  </w:style>
  <w:style w:type="paragraph" w:styleId="ListContinue5">
    <w:name w:val="List Continue 5"/>
    <w:basedOn w:val="BodyText"/>
    <w:rsid w:val="008D58B7"/>
  </w:style>
  <w:style w:type="paragraph" w:styleId="ListNumber">
    <w:name w:val="List Number"/>
    <w:basedOn w:val="BodyText"/>
    <w:rsid w:val="008D58B7"/>
  </w:style>
  <w:style w:type="paragraph" w:styleId="ListNumber2">
    <w:name w:val="List Number 2"/>
    <w:basedOn w:val="BodyText"/>
    <w:rsid w:val="008D58B7"/>
  </w:style>
  <w:style w:type="paragraph" w:styleId="ListNumber3">
    <w:name w:val="List Number 3"/>
    <w:basedOn w:val="BodyText"/>
    <w:rsid w:val="008D58B7"/>
  </w:style>
  <w:style w:type="paragraph" w:styleId="ListNumber4">
    <w:name w:val="List Number 4"/>
    <w:basedOn w:val="BodyText"/>
    <w:rsid w:val="008D58B7"/>
  </w:style>
  <w:style w:type="paragraph" w:styleId="ListNumber5">
    <w:name w:val="List Number 5"/>
    <w:basedOn w:val="BodyText"/>
    <w:rsid w:val="008D58B7"/>
  </w:style>
  <w:style w:type="paragraph" w:customStyle="1" w:styleId="ListHeading">
    <w:name w:val="ListHeading"/>
    <w:basedOn w:val="BaseParagraph"/>
    <w:next w:val="List"/>
    <w:rsid w:val="008D58B7"/>
    <w:pPr>
      <w:keepNext/>
      <w:keepLines/>
    </w:pPr>
    <w:rPr>
      <w:b/>
    </w:rPr>
  </w:style>
  <w:style w:type="paragraph" w:customStyle="1" w:styleId="Notes">
    <w:name w:val="Notes"/>
    <w:basedOn w:val="BodyText"/>
    <w:rsid w:val="008D58B7"/>
    <w:pPr>
      <w:spacing w:before="60"/>
      <w:ind w:left="360" w:hanging="360"/>
    </w:pPr>
    <w:rPr>
      <w:sz w:val="18"/>
    </w:rPr>
  </w:style>
  <w:style w:type="character" w:styleId="PageNumber">
    <w:name w:val="page number"/>
    <w:basedOn w:val="DefaultParagraphFont"/>
    <w:rsid w:val="008D58B7"/>
  </w:style>
  <w:style w:type="paragraph" w:customStyle="1" w:styleId="Parties-Abbreviations">
    <w:name w:val="Parties - Abbreviations"/>
    <w:basedOn w:val="BaseParagraph"/>
    <w:next w:val="BodyText"/>
    <w:rsid w:val="008D58B7"/>
    <w:pPr>
      <w:jc w:val="right"/>
    </w:pPr>
  </w:style>
  <w:style w:type="paragraph" w:customStyle="1" w:styleId="Parties-FullNames">
    <w:name w:val="Parties - Full Names"/>
    <w:basedOn w:val="BaseParagraph"/>
    <w:next w:val="Parties-Abbreviations"/>
    <w:rsid w:val="008D58B7"/>
    <w:pPr>
      <w:ind w:left="1440" w:right="1440"/>
    </w:pPr>
  </w:style>
  <w:style w:type="paragraph" w:customStyle="1" w:styleId="PersonalConfl">
    <w:name w:val="Personal&amp;Conf'l"/>
    <w:basedOn w:val="BaseParagraph"/>
    <w:next w:val="InsideAddress"/>
    <w:rsid w:val="008D58B7"/>
    <w:rPr>
      <w:b/>
    </w:rPr>
  </w:style>
  <w:style w:type="paragraph" w:customStyle="1" w:styleId="Quote1">
    <w:name w:val="Quote1"/>
    <w:basedOn w:val="BaseParagraph"/>
    <w:next w:val="BodyText"/>
    <w:rsid w:val="008D58B7"/>
    <w:pPr>
      <w:ind w:left="720" w:right="720"/>
    </w:pPr>
  </w:style>
  <w:style w:type="paragraph" w:customStyle="1" w:styleId="ReLine">
    <w:name w:val="Re: Line"/>
    <w:basedOn w:val="BaseParagraph"/>
    <w:next w:val="BodyText"/>
    <w:rsid w:val="00D347BE"/>
    <w:pPr>
      <w:ind w:left="2160" w:right="1440" w:hanging="720"/>
    </w:pPr>
    <w:rPr>
      <w:b/>
    </w:rPr>
  </w:style>
  <w:style w:type="paragraph" w:customStyle="1" w:styleId="SigningIndent">
    <w:name w:val="Signing Indent"/>
    <w:basedOn w:val="BaseParagraph"/>
    <w:next w:val="BodyText"/>
    <w:rsid w:val="008D58B7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SigningLines-company">
    <w:name w:val="Signing Lines - company"/>
    <w:basedOn w:val="BaseParagraph"/>
    <w:rsid w:val="008D58B7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customStyle="1" w:styleId="SigningLines-Person">
    <w:name w:val="Signing Lines - Person"/>
    <w:basedOn w:val="BaseParagraph"/>
    <w:rsid w:val="008D58B7"/>
    <w:pPr>
      <w:tabs>
        <w:tab w:val="left" w:pos="4320"/>
        <w:tab w:val="left" w:pos="5040"/>
        <w:tab w:val="left" w:pos="9270"/>
      </w:tabs>
      <w:spacing w:before="480"/>
    </w:pPr>
  </w:style>
  <w:style w:type="paragraph" w:styleId="Title">
    <w:name w:val="Title"/>
    <w:basedOn w:val="BaseParagraph"/>
    <w:next w:val="BodyText"/>
    <w:qFormat/>
    <w:rsid w:val="008D58B7"/>
    <w:pPr>
      <w:keepNext/>
      <w:spacing w:after="120"/>
      <w:jc w:val="center"/>
    </w:pPr>
    <w:rPr>
      <w:b/>
      <w:caps/>
    </w:rPr>
  </w:style>
  <w:style w:type="character" w:styleId="Hyperlink">
    <w:name w:val="Hyperlink"/>
    <w:basedOn w:val="DefaultParagraphFont"/>
    <w:rsid w:val="00DA4917"/>
    <w:rPr>
      <w:color w:val="0000FF"/>
      <w:u w:val="single"/>
    </w:rPr>
  </w:style>
  <w:style w:type="paragraph" w:customStyle="1" w:styleId="MBAuthorInformation">
    <w:name w:val="MBAuthorInformation"/>
    <w:basedOn w:val="Normal"/>
    <w:link w:val="MBAuthorInformationChar"/>
    <w:rsid w:val="009B27F2"/>
    <w:pPr>
      <w:ind w:left="72"/>
    </w:pPr>
    <w:rPr>
      <w:sz w:val="18"/>
    </w:rPr>
  </w:style>
  <w:style w:type="paragraph" w:styleId="BodyTextFirstIndent">
    <w:name w:val="Body Text First Indent"/>
    <w:basedOn w:val="BodyText"/>
    <w:link w:val="BodyTextFirstIndentChar"/>
    <w:rsid w:val="00D347BE"/>
    <w:pPr>
      <w:ind w:firstLine="1440"/>
    </w:pPr>
  </w:style>
  <w:style w:type="paragraph" w:customStyle="1" w:styleId="MBAuthorLabels">
    <w:name w:val="MBAuthorLabels"/>
    <w:basedOn w:val="MBAuthorInformation"/>
    <w:rsid w:val="009B27F2"/>
    <w:rPr>
      <w:rFonts w:ascii="Times New Roman Bold" w:hAnsi="Times New Roman Bold"/>
      <w:b/>
    </w:rPr>
  </w:style>
  <w:style w:type="character" w:customStyle="1" w:styleId="MBDate">
    <w:name w:val="MBDate"/>
    <w:basedOn w:val="DefaultParagraphFont"/>
    <w:rsid w:val="001B5D03"/>
  </w:style>
  <w:style w:type="character" w:customStyle="1" w:styleId="HeaderChar">
    <w:name w:val="Header Char"/>
    <w:basedOn w:val="DefaultParagraphFont"/>
    <w:link w:val="Header"/>
    <w:rsid w:val="00345D90"/>
    <w:rPr>
      <w:sz w:val="24"/>
      <w:lang w:val="en-CA" w:eastAsia="en-US" w:bidi="ar-SA"/>
    </w:rPr>
  </w:style>
  <w:style w:type="paragraph" w:customStyle="1" w:styleId="Filenameandpath">
    <w:name w:val="Filename and path"/>
    <w:rsid w:val="005F44A1"/>
    <w:rPr>
      <w:sz w:val="24"/>
      <w:szCs w:val="24"/>
      <w:lang w:val="en-CA" w:eastAsia="en-CA"/>
    </w:rPr>
  </w:style>
  <w:style w:type="character" w:styleId="Strong">
    <w:name w:val="Strong"/>
    <w:basedOn w:val="DefaultParagraphFont"/>
    <w:qFormat/>
    <w:rsid w:val="001F36EC"/>
    <w:rPr>
      <w:b/>
      <w:bCs/>
    </w:rPr>
  </w:style>
  <w:style w:type="paragraph" w:styleId="BalloonText">
    <w:name w:val="Balloon Text"/>
    <w:basedOn w:val="Normal"/>
    <w:link w:val="BalloonTextChar"/>
    <w:rsid w:val="00D3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035"/>
    <w:rPr>
      <w:rFonts w:ascii="Tahoma" w:hAnsi="Tahoma" w:cs="Tahoma"/>
      <w:sz w:val="16"/>
      <w:szCs w:val="16"/>
      <w:lang w:val="en-CA"/>
    </w:rPr>
  </w:style>
  <w:style w:type="character" w:customStyle="1" w:styleId="EasyID">
    <w:name w:val="EasyID"/>
    <w:basedOn w:val="DefaultParagraphFont"/>
    <w:rsid w:val="0021799D"/>
    <w:rPr>
      <w:rFonts w:ascii="Arial" w:hAnsi="Arial" w:cs="Arial"/>
      <w:sz w:val="14"/>
      <w:lang w:val="en-US" w:eastAsia="en-US" w:bidi="ar-SA"/>
    </w:rPr>
  </w:style>
  <w:style w:type="character" w:customStyle="1" w:styleId="CharChar">
    <w:name w:val="Char Char"/>
    <w:basedOn w:val="DefaultParagraphFont"/>
    <w:rsid w:val="003A5E8C"/>
    <w:rPr>
      <w:sz w:val="24"/>
      <w:lang w:val="en-CA" w:eastAsia="en-US" w:bidi="ar-SA"/>
    </w:rPr>
  </w:style>
  <w:style w:type="character" w:customStyle="1" w:styleId="MBAuthorInformationChar">
    <w:name w:val="MBAuthorInformation Char"/>
    <w:basedOn w:val="DefaultParagraphFont"/>
    <w:link w:val="MBAuthorInformation"/>
    <w:rsid w:val="0029192A"/>
    <w:rPr>
      <w:sz w:val="18"/>
      <w:lang w:val="en-CA"/>
    </w:rPr>
  </w:style>
  <w:style w:type="character" w:customStyle="1" w:styleId="BodyTextChar">
    <w:name w:val="Body Text Char"/>
    <w:aliases w:val="1 Char,2 Char,3 Char,After:  0 p Char,BT Char Char,BT Char1,Basic2_L1 Char,Body Text FLI .5 Char,First lin... Char,First line:  0&quot; Char,Hanging:  0.5&quot; Char,Indent Char,Italic Char,Left:  0&quot; Char,Names Char Char,Names Char1,b Char,bt Char"/>
    <w:basedOn w:val="DefaultParagraphFont"/>
    <w:link w:val="BodyText"/>
    <w:rsid w:val="0029192A"/>
    <w:rPr>
      <w:sz w:val="24"/>
      <w:lang w:val="en-CA"/>
    </w:rPr>
  </w:style>
  <w:style w:type="character" w:customStyle="1" w:styleId="CharChar0">
    <w:name w:val="Char Char_0"/>
    <w:basedOn w:val="DefaultParagraphFont"/>
    <w:rsid w:val="00711C74"/>
    <w:rPr>
      <w:sz w:val="24"/>
      <w:lang w:val="en-CA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0F7463"/>
    <w:rPr>
      <w:sz w:val="24"/>
      <w:lang w:val="en-CA"/>
    </w:rPr>
  </w:style>
  <w:style w:type="paragraph" w:styleId="Date">
    <w:name w:val="Date"/>
    <w:basedOn w:val="Normal"/>
    <w:next w:val="Normal"/>
    <w:link w:val="DateChar"/>
    <w:rsid w:val="00731F06"/>
  </w:style>
  <w:style w:type="character" w:customStyle="1" w:styleId="DateChar">
    <w:name w:val="Date Char"/>
    <w:basedOn w:val="DefaultParagraphFont"/>
    <w:link w:val="Date"/>
    <w:rsid w:val="00731F06"/>
    <w:rPr>
      <w:sz w:val="24"/>
      <w:lang w:val="en-CA"/>
    </w:rPr>
  </w:style>
  <w:style w:type="character" w:customStyle="1" w:styleId="DocID">
    <w:name w:val="DocID"/>
    <w:basedOn w:val="DefaultParagraphFont"/>
    <w:rsid w:val="00731F06"/>
    <w:rPr>
      <w:rFonts w:ascii="Verdana" w:hAnsi="Verdana"/>
      <w:b w:val="0"/>
      <w:i w:val="0"/>
      <w:caps w:val="0"/>
      <w:vanish w:val="0"/>
      <w:color w:val="000000"/>
      <w:sz w:val="14"/>
      <w:u w:val="none"/>
    </w:rPr>
  </w:style>
  <w:style w:type="paragraph" w:customStyle="1" w:styleId="ONEBodyText">
    <w:name w:val="ONE Body Text"/>
    <w:basedOn w:val="Normal"/>
    <w:link w:val="ONEBodyTextChar"/>
    <w:qFormat/>
    <w:rsid w:val="00C078F0"/>
    <w:pPr>
      <w:spacing w:after="240" w:line="276" w:lineRule="auto"/>
    </w:pPr>
    <w:rPr>
      <w:rFonts w:ascii="Verdana" w:hAnsi="Verdana" w:eastAsiaTheme="minorHAnsi" w:cstheme="minorBidi"/>
      <w:sz w:val="20"/>
    </w:rPr>
  </w:style>
  <w:style w:type="character" w:customStyle="1" w:styleId="ONEBodyTextChar">
    <w:name w:val="ONE Body Text Char"/>
    <w:basedOn w:val="DefaultParagraphFont"/>
    <w:link w:val="ONEBodyText"/>
    <w:rsid w:val="00C078F0"/>
    <w:rPr>
      <w:rFonts w:ascii="Verdana" w:hAnsi="Verdana" w:eastAsiaTheme="minorHAnsi" w:cstheme="minorBidi"/>
      <w:lang w:val="en-CA"/>
    </w:rPr>
  </w:style>
  <w:style w:type="table" w:styleId="TableGrid">
    <w:name w:val="Table Grid"/>
    <w:basedOn w:val="TableNormal"/>
    <w:uiPriority w:val="59"/>
    <w:rsid w:val="00D0352E"/>
    <w:rPr>
      <w:rFonts w:ascii="Verdana" w:hAnsi="Verdana"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FooterLetterhead">
    <w:name w:val="ONE Footer Letterhead"/>
    <w:uiPriority w:val="99"/>
    <w:semiHidden/>
    <w:rsid w:val="00D0352E"/>
    <w:rPr>
      <w:rFonts w:cs="McMillan Book"/>
      <w:color w:val="EF4138"/>
      <w:sz w:val="14"/>
      <w:szCs w:val="14"/>
      <w:lang w:val="en-US"/>
    </w:rPr>
  </w:style>
  <w:style w:type="paragraph" w:customStyle="1" w:styleId="LHOfficeAddress">
    <w:name w:val="LHOfficeAddress"/>
    <w:basedOn w:val="Normal"/>
    <w:uiPriority w:val="99"/>
    <w:semiHidden/>
    <w:qFormat/>
    <w:rsid w:val="00D0352E"/>
    <w:pPr>
      <w:spacing w:line="324" w:lineRule="auto"/>
    </w:pPr>
    <w:rPr>
      <w:rFonts w:ascii="Verdana" w:hAnsi="Verdana" w:eastAsiaTheme="minorHAnsi" w:cstheme="minorBidi"/>
      <w:noProof/>
      <w:color w:val="7F7F7F" w:themeColor="text1" w:themeTint="80"/>
      <w:spacing w:val="-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mbtemplates\Letter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0</TotalTime>
  <Pages>1</Pages>
  <Words>135</Words>
  <Characters>762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2022-04-22T23:15:00Z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RBROFOOTER">
    <vt:lpwstr>YES</vt:lpwstr>
  </property>
  <property fmtid="{D5CDD505-2E9C-101B-9397-08002B2CF9AE}" pid="3" name="DocID">
    <vt:lpwstr>LEGAL_38646269.1</vt:lpwstr>
  </property>
</Properties>
</file>