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95050" w14:textId="3DD57968" w:rsidR="00F66A50" w:rsidRDefault="007E676C" w:rsidP="008365B2">
      <w:pPr>
        <w:spacing w:after="0"/>
        <w:jc w:val="center"/>
        <w:rPr>
          <w:b/>
          <w:sz w:val="28"/>
          <w:szCs w:val="28"/>
        </w:rPr>
      </w:pPr>
      <w:r>
        <w:rPr>
          <w:b/>
          <w:sz w:val="28"/>
          <w:szCs w:val="28"/>
        </w:rPr>
        <w:t>Sona Nanotech</w:t>
      </w:r>
      <w:r w:rsidRPr="007E676C">
        <w:rPr>
          <w:b/>
          <w:sz w:val="28"/>
          <w:szCs w:val="28"/>
        </w:rPr>
        <w:t xml:space="preserve"> </w:t>
      </w:r>
      <w:r w:rsidR="001544A1">
        <w:rPr>
          <w:b/>
          <w:sz w:val="28"/>
          <w:szCs w:val="28"/>
        </w:rPr>
        <w:t xml:space="preserve">Unaware </w:t>
      </w:r>
      <w:r w:rsidR="00BB7E66">
        <w:rPr>
          <w:b/>
          <w:sz w:val="28"/>
          <w:szCs w:val="28"/>
        </w:rPr>
        <w:t>of Any Material Change</w:t>
      </w:r>
      <w:r w:rsidR="002B03F1">
        <w:rPr>
          <w:b/>
          <w:sz w:val="28"/>
          <w:szCs w:val="28"/>
        </w:rPr>
        <w:t xml:space="preserve"> </w:t>
      </w:r>
    </w:p>
    <w:p w14:paraId="2F1AF6F0" w14:textId="77777777" w:rsidR="00080CFC" w:rsidRPr="00A56583" w:rsidRDefault="00080CFC" w:rsidP="00080CFC">
      <w:pPr>
        <w:spacing w:after="0"/>
        <w:jc w:val="left"/>
        <w:rPr>
          <w:sz w:val="22"/>
          <w:szCs w:val="22"/>
        </w:rPr>
      </w:pPr>
    </w:p>
    <w:p w14:paraId="3405ABAC" w14:textId="7D029D98" w:rsidR="00B713E7" w:rsidRDefault="00881CE7" w:rsidP="00B713E7">
      <w:pPr>
        <w:rPr>
          <w:sz w:val="22"/>
          <w:szCs w:val="22"/>
          <w:lang w:val="en-US"/>
        </w:rPr>
      </w:pPr>
      <w:r>
        <w:rPr>
          <w:b/>
          <w:bCs/>
          <w:sz w:val="22"/>
          <w:szCs w:val="22"/>
        </w:rPr>
        <w:t>Ju</w:t>
      </w:r>
      <w:r w:rsidR="000750E6">
        <w:rPr>
          <w:b/>
          <w:bCs/>
          <w:sz w:val="22"/>
          <w:szCs w:val="22"/>
        </w:rPr>
        <w:t>ly 23</w:t>
      </w:r>
      <w:r w:rsidR="00835E7B" w:rsidRPr="00230B1A">
        <w:rPr>
          <w:b/>
          <w:bCs/>
          <w:sz w:val="22"/>
          <w:szCs w:val="22"/>
        </w:rPr>
        <w:t>, 2020</w:t>
      </w:r>
      <w:r w:rsidR="00750B81" w:rsidRPr="00230B1A">
        <w:rPr>
          <w:b/>
          <w:bCs/>
          <w:sz w:val="22"/>
          <w:szCs w:val="22"/>
        </w:rPr>
        <w:t xml:space="preserve"> - Halifax, Canada</w:t>
      </w:r>
      <w:r w:rsidR="00750B81" w:rsidRPr="00230B1A">
        <w:rPr>
          <w:sz w:val="22"/>
          <w:szCs w:val="22"/>
        </w:rPr>
        <w:t xml:space="preserve"> – </w:t>
      </w:r>
      <w:r w:rsidR="00B35996">
        <w:rPr>
          <w:sz w:val="22"/>
          <w:szCs w:val="22"/>
        </w:rPr>
        <w:t xml:space="preserve">At the request of </w:t>
      </w:r>
      <w:r w:rsidR="00B35996" w:rsidRPr="007E676C">
        <w:rPr>
          <w:sz w:val="22"/>
          <w:szCs w:val="22"/>
        </w:rPr>
        <w:t>the Investment Industry Regulatory Organization of Canada (</w:t>
      </w:r>
      <w:r w:rsidR="00FF40EF">
        <w:rPr>
          <w:sz w:val="22"/>
          <w:szCs w:val="22"/>
        </w:rPr>
        <w:t>“</w:t>
      </w:r>
      <w:r w:rsidR="00B35996" w:rsidRPr="007E676C">
        <w:rPr>
          <w:sz w:val="22"/>
          <w:szCs w:val="22"/>
        </w:rPr>
        <w:t>IIROC</w:t>
      </w:r>
      <w:r w:rsidR="00FF40EF">
        <w:rPr>
          <w:sz w:val="22"/>
          <w:szCs w:val="22"/>
        </w:rPr>
        <w:t>”</w:t>
      </w:r>
      <w:r w:rsidR="00B35996" w:rsidRPr="007E676C">
        <w:rPr>
          <w:sz w:val="22"/>
          <w:szCs w:val="22"/>
        </w:rPr>
        <w:t xml:space="preserve">) </w:t>
      </w:r>
      <w:r w:rsidR="00E87FF0" w:rsidRPr="00230B1A">
        <w:rPr>
          <w:sz w:val="22"/>
          <w:szCs w:val="22"/>
        </w:rPr>
        <w:t>Sona Nanotech Inc.</w:t>
      </w:r>
      <w:r w:rsidR="00750B81" w:rsidRPr="00230B1A">
        <w:rPr>
          <w:sz w:val="22"/>
          <w:szCs w:val="22"/>
        </w:rPr>
        <w:t xml:space="preserve"> (</w:t>
      </w:r>
      <w:r w:rsidR="00E87FF0" w:rsidRPr="00230B1A">
        <w:rPr>
          <w:sz w:val="22"/>
          <w:szCs w:val="22"/>
        </w:rPr>
        <w:t>CSE</w:t>
      </w:r>
      <w:r w:rsidR="00750B81" w:rsidRPr="00230B1A">
        <w:rPr>
          <w:sz w:val="22"/>
          <w:szCs w:val="22"/>
        </w:rPr>
        <w:t xml:space="preserve">: </w:t>
      </w:r>
      <w:r w:rsidR="00E87FF0" w:rsidRPr="00230B1A">
        <w:rPr>
          <w:sz w:val="22"/>
          <w:szCs w:val="22"/>
        </w:rPr>
        <w:t>SONA</w:t>
      </w:r>
      <w:r w:rsidR="00EE7DC3">
        <w:rPr>
          <w:sz w:val="22"/>
          <w:szCs w:val="22"/>
        </w:rPr>
        <w:t>)</w:t>
      </w:r>
      <w:r w:rsidR="00004769">
        <w:rPr>
          <w:sz w:val="22"/>
          <w:szCs w:val="22"/>
        </w:rPr>
        <w:t xml:space="preserve">, </w:t>
      </w:r>
      <w:r w:rsidR="00EE7DC3">
        <w:rPr>
          <w:sz w:val="22"/>
          <w:szCs w:val="22"/>
        </w:rPr>
        <w:t>(</w:t>
      </w:r>
      <w:r w:rsidR="009B1B9A">
        <w:rPr>
          <w:sz w:val="22"/>
          <w:szCs w:val="22"/>
        </w:rPr>
        <w:t>OTC</w:t>
      </w:r>
      <w:r w:rsidR="0012733B">
        <w:rPr>
          <w:sz w:val="22"/>
          <w:szCs w:val="22"/>
        </w:rPr>
        <w:t>QB</w:t>
      </w:r>
      <w:r w:rsidR="00447CE1">
        <w:rPr>
          <w:sz w:val="22"/>
          <w:szCs w:val="22"/>
        </w:rPr>
        <w:t>:</w:t>
      </w:r>
      <w:r w:rsidR="009B1B9A">
        <w:rPr>
          <w:sz w:val="22"/>
          <w:szCs w:val="22"/>
        </w:rPr>
        <w:t xml:space="preserve"> </w:t>
      </w:r>
      <w:r w:rsidR="00447CE1">
        <w:rPr>
          <w:sz w:val="22"/>
          <w:szCs w:val="22"/>
        </w:rPr>
        <w:t>SNANF</w:t>
      </w:r>
      <w:r w:rsidR="00750B81" w:rsidRPr="00230B1A">
        <w:rPr>
          <w:sz w:val="22"/>
          <w:szCs w:val="22"/>
        </w:rPr>
        <w:t xml:space="preserve">) (the </w:t>
      </w:r>
      <w:r w:rsidR="00D41EC5" w:rsidRPr="00230B1A">
        <w:rPr>
          <w:sz w:val="22"/>
          <w:szCs w:val="22"/>
        </w:rPr>
        <w:t>“Company”)</w:t>
      </w:r>
      <w:r w:rsidR="007E676C" w:rsidRPr="007E676C">
        <w:rPr>
          <w:sz w:val="22"/>
          <w:szCs w:val="22"/>
        </w:rPr>
        <w:t xml:space="preserve"> </w:t>
      </w:r>
      <w:r w:rsidR="00B713E7" w:rsidRPr="00D96C0E">
        <w:rPr>
          <w:sz w:val="22"/>
          <w:szCs w:val="22"/>
          <w:lang w:val="en-US"/>
        </w:rPr>
        <w:t>wishes to confirm that the Company’s management is unaware of any material change in the Company’s operations that would account for the recent increase in market activity.</w:t>
      </w:r>
    </w:p>
    <w:p w14:paraId="7C82B3F6" w14:textId="77777777" w:rsidR="003D1D19" w:rsidRDefault="003D1D19" w:rsidP="003D1D19">
      <w:pPr>
        <w:pStyle w:val="NormalWeb"/>
        <w:jc w:val="both"/>
        <w:rPr>
          <w:sz w:val="22"/>
          <w:szCs w:val="22"/>
        </w:rPr>
      </w:pPr>
      <w:r w:rsidRPr="00C335B6">
        <w:rPr>
          <w:sz w:val="22"/>
          <w:szCs w:val="22"/>
        </w:rPr>
        <w:t>The Company cautions that its COVID-19 rapid antigen test is not yet approved by the FDA or other regulatory bodies and will update the market as appropriate.</w:t>
      </w:r>
    </w:p>
    <w:p w14:paraId="03E8AF51" w14:textId="77777777" w:rsidR="00F0026B" w:rsidRPr="006D26E4" w:rsidRDefault="00F0026B" w:rsidP="00F0026B">
      <w:pPr>
        <w:spacing w:after="0"/>
        <w:rPr>
          <w:sz w:val="22"/>
          <w:szCs w:val="22"/>
          <w:u w:val="single"/>
        </w:rPr>
      </w:pPr>
      <w:r w:rsidRPr="006D26E4">
        <w:rPr>
          <w:sz w:val="22"/>
          <w:szCs w:val="22"/>
          <w:u w:val="single"/>
        </w:rPr>
        <w:t>Contact:</w:t>
      </w:r>
    </w:p>
    <w:p w14:paraId="109A6688" w14:textId="77777777" w:rsidR="00F0026B" w:rsidRPr="00AE6773" w:rsidRDefault="00F0026B" w:rsidP="00F0026B">
      <w:pPr>
        <w:spacing w:after="0"/>
        <w:rPr>
          <w:sz w:val="22"/>
          <w:szCs w:val="22"/>
        </w:rPr>
      </w:pPr>
      <w:r w:rsidRPr="00AE6773">
        <w:rPr>
          <w:sz w:val="22"/>
          <w:szCs w:val="22"/>
        </w:rPr>
        <w:t>Sona Nanotech Inc.</w:t>
      </w:r>
    </w:p>
    <w:p w14:paraId="0E5C3A6A" w14:textId="77777777" w:rsidR="00F0026B" w:rsidRPr="00AE6773" w:rsidRDefault="00F0026B" w:rsidP="00F0026B">
      <w:pPr>
        <w:spacing w:after="0"/>
        <w:rPr>
          <w:sz w:val="22"/>
          <w:szCs w:val="22"/>
        </w:rPr>
      </w:pPr>
      <w:r w:rsidRPr="00AE6773">
        <w:rPr>
          <w:sz w:val="22"/>
          <w:szCs w:val="22"/>
        </w:rPr>
        <w:t>David Regan</w:t>
      </w:r>
    </w:p>
    <w:p w14:paraId="0339A12B" w14:textId="0C2AAAD5" w:rsidR="00F0026B" w:rsidRPr="00AE6773" w:rsidRDefault="00CA4B3E" w:rsidP="00F0026B">
      <w:pPr>
        <w:spacing w:after="0"/>
        <w:rPr>
          <w:sz w:val="22"/>
          <w:szCs w:val="22"/>
        </w:rPr>
      </w:pPr>
      <w:r>
        <w:rPr>
          <w:sz w:val="22"/>
          <w:szCs w:val="22"/>
        </w:rPr>
        <w:t>Chief Executive Officer</w:t>
      </w:r>
    </w:p>
    <w:p w14:paraId="54E8ABFD" w14:textId="77777777" w:rsidR="00F0026B" w:rsidRPr="00AE6773" w:rsidRDefault="00F0026B" w:rsidP="00F0026B">
      <w:pPr>
        <w:spacing w:after="0"/>
        <w:rPr>
          <w:sz w:val="22"/>
          <w:szCs w:val="22"/>
        </w:rPr>
      </w:pPr>
      <w:r w:rsidRPr="00AE6773">
        <w:rPr>
          <w:sz w:val="22"/>
          <w:szCs w:val="22"/>
        </w:rPr>
        <w:t>+1.902.448.1416</w:t>
      </w:r>
    </w:p>
    <w:p w14:paraId="3AC2C127" w14:textId="62322241" w:rsidR="00CE1C96" w:rsidRPr="00CE1C96" w:rsidRDefault="00CE1C96" w:rsidP="00641669">
      <w:pPr>
        <w:pStyle w:val="NormalWeb"/>
        <w:spacing w:after="0"/>
        <w:jc w:val="both"/>
        <w:rPr>
          <w:sz w:val="22"/>
          <w:szCs w:val="22"/>
        </w:rPr>
      </w:pPr>
      <w:r w:rsidRPr="00CE1C96">
        <w:rPr>
          <w:b/>
          <w:bCs/>
          <w:sz w:val="22"/>
          <w:szCs w:val="22"/>
        </w:rPr>
        <w:t>About Sona Nanotech Inc.</w:t>
      </w:r>
    </w:p>
    <w:p w14:paraId="5C78BD3F" w14:textId="77777777" w:rsidR="00CE1C96" w:rsidRPr="00CE1C96" w:rsidRDefault="00CE1C96" w:rsidP="00CE1C96">
      <w:pPr>
        <w:pStyle w:val="NormalWeb"/>
        <w:spacing w:after="0"/>
        <w:jc w:val="both"/>
        <w:rPr>
          <w:sz w:val="22"/>
          <w:szCs w:val="22"/>
        </w:rPr>
      </w:pPr>
      <w:r w:rsidRPr="00CE1C96">
        <w:rPr>
          <w:sz w:val="22"/>
          <w:szCs w:val="22"/>
        </w:rPr>
        <w:t xml:space="preserve">Sona Nanotech Inc. is a nanotechnology life sciences firm that has developed </w:t>
      </w:r>
      <w:r w:rsidR="00BF022C">
        <w:rPr>
          <w:sz w:val="22"/>
          <w:szCs w:val="22"/>
        </w:rPr>
        <w:t>multiple</w:t>
      </w:r>
      <w:r w:rsidRPr="00CE1C96">
        <w:rPr>
          <w:sz w:val="22"/>
          <w:szCs w:val="22"/>
        </w:rPr>
        <w:t xml:space="preserve"> proprietary methods for the manufacture of </w:t>
      </w:r>
      <w:r w:rsidR="00BF022C">
        <w:rPr>
          <w:sz w:val="22"/>
          <w:szCs w:val="22"/>
        </w:rPr>
        <w:t>various types of</w:t>
      </w:r>
      <w:r w:rsidRPr="00CE1C96">
        <w:rPr>
          <w:sz w:val="22"/>
          <w:szCs w:val="22"/>
        </w:rPr>
        <w:t xml:space="preserve"> gold nanoparticles. The principal business carried out and intended to be continued by Sona is the development and application of its proprietary technolog</w:t>
      </w:r>
      <w:r w:rsidR="00BF022C">
        <w:rPr>
          <w:sz w:val="22"/>
          <w:szCs w:val="22"/>
        </w:rPr>
        <w:t>ies</w:t>
      </w:r>
      <w:r w:rsidRPr="00CE1C96">
        <w:rPr>
          <w:sz w:val="22"/>
          <w:szCs w:val="22"/>
        </w:rPr>
        <w:t xml:space="preserve"> for use in multiplex diagnostic testing platforms that will improve performance over existing tests in the market.</w:t>
      </w:r>
    </w:p>
    <w:p w14:paraId="1F01100D" w14:textId="77777777" w:rsidR="00CE1C96" w:rsidRPr="00CE1C96" w:rsidRDefault="00CE1C96" w:rsidP="00CE1C96">
      <w:pPr>
        <w:pStyle w:val="NormalWeb"/>
        <w:spacing w:after="0"/>
        <w:jc w:val="both"/>
        <w:rPr>
          <w:sz w:val="22"/>
          <w:szCs w:val="22"/>
        </w:rPr>
      </w:pPr>
      <w:r w:rsidRPr="00CE1C96">
        <w:rPr>
          <w:sz w:val="22"/>
          <w:szCs w:val="22"/>
        </w:rPr>
        <w:t>Sona’s gold nanorod particles are CTAB (cetyltrimethylammonium) free, eliminating the toxicity risks associated with the use of other gold nanorod technologies in medical applications. It is expected that Sona’s gold nanotechnologies may be adapted for use in applications, as a safe and effective delivery system for multiple medical treatments, pending the approval of various regulatory boards including Health Canada and the FDA.</w:t>
      </w:r>
    </w:p>
    <w:p w14:paraId="06D1875C" w14:textId="77777777" w:rsidR="00116F4B" w:rsidRPr="00A56583" w:rsidRDefault="00116F4B" w:rsidP="00487D6D">
      <w:pPr>
        <w:spacing w:after="0"/>
        <w:rPr>
          <w:sz w:val="22"/>
          <w:szCs w:val="22"/>
        </w:rPr>
      </w:pPr>
      <w:r w:rsidRPr="00A56583">
        <w:rPr>
          <w:sz w:val="22"/>
          <w:szCs w:val="22"/>
        </w:rPr>
        <w:t xml:space="preserve">NEITHER THE </w:t>
      </w:r>
      <w:r w:rsidR="00D90DF2">
        <w:rPr>
          <w:sz w:val="22"/>
          <w:szCs w:val="22"/>
        </w:rPr>
        <w:t>CANA</w:t>
      </w:r>
      <w:r w:rsidR="00036BDB">
        <w:rPr>
          <w:sz w:val="22"/>
          <w:szCs w:val="22"/>
        </w:rPr>
        <w:t>DIAN SECURITIES</w:t>
      </w:r>
      <w:r w:rsidRPr="00A56583">
        <w:rPr>
          <w:sz w:val="22"/>
          <w:szCs w:val="22"/>
        </w:rPr>
        <w:t xml:space="preserve"> EXCHANGE NOR ITS REGULATION SERVICES PROVIDER (AS THAT TERM IS DEFINED IN THE POLICIES OF THE </w:t>
      </w:r>
      <w:r w:rsidR="00036BDB">
        <w:rPr>
          <w:sz w:val="22"/>
          <w:szCs w:val="22"/>
        </w:rPr>
        <w:t>CANADIAN SECURITIES</w:t>
      </w:r>
      <w:r w:rsidRPr="00A56583">
        <w:rPr>
          <w:sz w:val="22"/>
          <w:szCs w:val="22"/>
        </w:rPr>
        <w:t xml:space="preserve"> EXCHANGE) ACCEPTS RESPONSIBILITY FOR THE ADEQUACY OR ACCURACY OF THIS RELEASE.</w:t>
      </w:r>
    </w:p>
    <w:p w14:paraId="2F429696" w14:textId="77777777" w:rsidR="00963165" w:rsidRPr="00A56583" w:rsidRDefault="00963165" w:rsidP="00487D6D">
      <w:pPr>
        <w:spacing w:after="0"/>
        <w:rPr>
          <w:sz w:val="22"/>
          <w:szCs w:val="22"/>
        </w:rPr>
      </w:pPr>
    </w:p>
    <w:p w14:paraId="2897BAE1" w14:textId="77777777" w:rsidR="00116F4B" w:rsidRDefault="768E73F2" w:rsidP="00487D6D">
      <w:pPr>
        <w:spacing w:after="0"/>
        <w:rPr>
          <w:sz w:val="22"/>
          <w:szCs w:val="22"/>
        </w:rPr>
      </w:pPr>
      <w:r w:rsidRPr="768E73F2">
        <w:rPr>
          <w:sz w:val="22"/>
          <w:szCs w:val="22"/>
        </w:rPr>
        <w:t>CAUTIONARY STATEMENT REGARDING FORWARD-LOOKING INFORMATION: This press release includes certain “forward-looking statements” under applicable Canadian securities legislation. Forward-looking statements are necessarily based upon a number of estimates and assumptions that, while considered reasonable, are subject to known and unknown risks, uncertainties, and other factors which may cause the actual results and future events to differ materially from those expressed or implied by such forward-looking statements. There can be no assurance that such statements will prove to be accurate, as actual results and future events could differ materially from those anticipated in such statements. Accordingly, readers should not place undue reliance on forward-looking statements. Sona disclaims any intention or obligation to update or revise any forward-looking statements, whether as a result of new information, future events or otherwise, except as required by law.</w:t>
      </w:r>
    </w:p>
    <w:p w14:paraId="5FE92107" w14:textId="77777777" w:rsidR="00E13EDC" w:rsidRDefault="00E13EDC" w:rsidP="00487D6D">
      <w:pPr>
        <w:spacing w:after="0"/>
        <w:rPr>
          <w:sz w:val="22"/>
          <w:szCs w:val="22"/>
        </w:rPr>
      </w:pPr>
    </w:p>
    <w:p w14:paraId="0DA4FAD7" w14:textId="77777777" w:rsidR="00080CFC" w:rsidRPr="00A56583" w:rsidRDefault="00080CFC" w:rsidP="00080CFC">
      <w:pPr>
        <w:spacing w:after="0"/>
        <w:jc w:val="center"/>
        <w:rPr>
          <w:sz w:val="22"/>
          <w:szCs w:val="22"/>
        </w:rPr>
      </w:pPr>
    </w:p>
    <w:p w14:paraId="0D37AFCC" w14:textId="77777777" w:rsidR="00A55922" w:rsidRPr="00A9351F" w:rsidRDefault="00A55922" w:rsidP="006D26E4">
      <w:pPr>
        <w:spacing w:after="0"/>
        <w:rPr>
          <w:sz w:val="22"/>
          <w:szCs w:val="22"/>
        </w:rPr>
      </w:pPr>
    </w:p>
    <w:sectPr w:rsidR="00A55922" w:rsidRPr="00A9351F" w:rsidSect="004906B8">
      <w:headerReference w:type="default" r:id="rId10"/>
      <w:headerReference w:type="first" r:id="rId11"/>
      <w:pgSz w:w="12240" w:h="15840" w:code="1"/>
      <w:pgMar w:top="1440" w:right="1440" w:bottom="108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FDFC8" w14:textId="77777777" w:rsidR="006A17AE" w:rsidRDefault="006A17AE">
      <w:r>
        <w:separator/>
      </w:r>
    </w:p>
  </w:endnote>
  <w:endnote w:type="continuationSeparator" w:id="0">
    <w:p w14:paraId="2C8603FA" w14:textId="77777777" w:rsidR="006A17AE" w:rsidRDefault="006A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1DC18" w14:textId="77777777" w:rsidR="006A17AE" w:rsidRDefault="006A17AE">
      <w:r>
        <w:separator/>
      </w:r>
    </w:p>
  </w:footnote>
  <w:footnote w:type="continuationSeparator" w:id="0">
    <w:p w14:paraId="28010213" w14:textId="77777777" w:rsidR="006A17AE" w:rsidRDefault="006A1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266F3" w14:textId="77777777" w:rsidR="0004699B" w:rsidRPr="004906B8" w:rsidRDefault="0004699B" w:rsidP="004906B8">
    <w:pPr>
      <w:pStyle w:val="Header"/>
      <w:jc w:val="center"/>
      <w:rPr>
        <w:rStyle w:val="PageNumber"/>
      </w:rPr>
    </w:pPr>
    <w:r w:rsidRPr="004906B8">
      <w:rPr>
        <w:rStyle w:val="PageNumber"/>
      </w:rPr>
      <w:t xml:space="preserve">- </w:t>
    </w:r>
    <w:r w:rsidRPr="004906B8">
      <w:rPr>
        <w:rStyle w:val="PageNumber"/>
      </w:rPr>
      <w:fldChar w:fldCharType="begin"/>
    </w:r>
    <w:r w:rsidRPr="004906B8">
      <w:rPr>
        <w:rStyle w:val="PageNumber"/>
      </w:rPr>
      <w:instrText xml:space="preserve"> PAGE  \* MERGEFORMAT </w:instrText>
    </w:r>
    <w:r w:rsidRPr="004906B8">
      <w:rPr>
        <w:rStyle w:val="PageNumber"/>
      </w:rPr>
      <w:fldChar w:fldCharType="separate"/>
    </w:r>
    <w:r w:rsidR="00CB1730">
      <w:rPr>
        <w:rStyle w:val="PageNumber"/>
        <w:noProof/>
      </w:rPr>
      <w:t>2</w:t>
    </w:r>
    <w:r w:rsidRPr="004906B8">
      <w:rPr>
        <w:rStyle w:val="PageNumber"/>
      </w:rPr>
      <w:fldChar w:fldCharType="end"/>
    </w:r>
    <w:r w:rsidRPr="004906B8">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B8696" w14:textId="16A17301" w:rsidR="0004699B" w:rsidRDefault="0004699B" w:rsidP="000C2456">
    <w:pPr>
      <w:spacing w:before="120" w:after="0"/>
      <w:jc w:val="left"/>
    </w:pPr>
    <w:r>
      <w:t>News Release</w:t>
    </w:r>
    <w:r w:rsidRPr="000C2456">
      <w:t xml:space="preserve"> </w:t>
    </w:r>
    <w:r>
      <w:tab/>
    </w:r>
    <w:r>
      <w:tab/>
    </w:r>
    <w:r>
      <w:tab/>
    </w:r>
    <w:r>
      <w:tab/>
    </w:r>
    <w:r>
      <w:tab/>
    </w:r>
    <w:r>
      <w:tab/>
    </w:r>
    <w:proofErr w:type="gramStart"/>
    <w:r>
      <w:t>For</w:t>
    </w:r>
    <w:proofErr w:type="gramEnd"/>
    <w:r>
      <w:t xml:space="preserve"> Immediate Release – </w:t>
    </w:r>
    <w:r w:rsidR="00881CE7">
      <w:t>Ju</w:t>
    </w:r>
    <w:r w:rsidR="00B30B61">
      <w:t>ly 23</w:t>
    </w:r>
    <w:r>
      <w:t>, 2020</w:t>
    </w:r>
  </w:p>
  <w:p w14:paraId="3B06E93B" w14:textId="77777777" w:rsidR="0004699B" w:rsidRDefault="00046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03CD7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0492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FA3CF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E5896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DE82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A8E6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E220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084A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4A3D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CB6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35AD2"/>
    <w:multiLevelType w:val="hybridMultilevel"/>
    <w:tmpl w:val="CF3013F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1" w15:restartNumberingAfterBreak="0">
    <w:nsid w:val="08084DD3"/>
    <w:multiLevelType w:val="hybridMultilevel"/>
    <w:tmpl w:val="989C38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42D1868"/>
    <w:multiLevelType w:val="hybridMultilevel"/>
    <w:tmpl w:val="63063FF2"/>
    <w:lvl w:ilvl="0" w:tplc="EA74E240">
      <w:start w:val="613"/>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25B24F98"/>
    <w:multiLevelType w:val="hybridMultilevel"/>
    <w:tmpl w:val="126E51E6"/>
    <w:lvl w:ilvl="0" w:tplc="6CAEACD6">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AF82073"/>
    <w:multiLevelType w:val="hybridMultilevel"/>
    <w:tmpl w:val="1694B3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36B3D6A"/>
    <w:multiLevelType w:val="hybridMultilevel"/>
    <w:tmpl w:val="B6602A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478159A"/>
    <w:multiLevelType w:val="hybridMultilevel"/>
    <w:tmpl w:val="EDA6AD0A"/>
    <w:lvl w:ilvl="0" w:tplc="7AB849A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1FD256F"/>
    <w:multiLevelType w:val="hybridMultilevel"/>
    <w:tmpl w:val="99700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6D05F2"/>
    <w:multiLevelType w:val="hybridMultilevel"/>
    <w:tmpl w:val="69C63ABA"/>
    <w:lvl w:ilvl="0" w:tplc="1009000F">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9" w15:restartNumberingAfterBreak="0">
    <w:nsid w:val="74CD2789"/>
    <w:multiLevelType w:val="singleLevel"/>
    <w:tmpl w:val="85300994"/>
    <w:name w:val="Bullet"/>
    <w:lvl w:ilvl="0">
      <w:start w:val="1"/>
      <w:numFmt w:val="bullet"/>
      <w:pStyle w:val="LOSBullet"/>
      <w:lvlText w:val=""/>
      <w:lvlJc w:val="left"/>
      <w:pPr>
        <w:tabs>
          <w:tab w:val="num" w:pos="720"/>
        </w:tabs>
        <w:ind w:left="720" w:hanging="720"/>
      </w:pPr>
      <w:rPr>
        <w:rFonts w:ascii="Symbol" w:hAnsi="Symbol" w:hint="default"/>
        <w:b w:val="0"/>
        <w:i w:val="0"/>
        <w:sz w:val="24"/>
      </w:rPr>
    </w:lvl>
  </w:abstractNum>
  <w:abstractNum w:abstractNumId="20" w15:restartNumberingAfterBreak="0">
    <w:nsid w:val="76AA2263"/>
    <w:multiLevelType w:val="hybridMultilevel"/>
    <w:tmpl w:val="0A0CB23E"/>
    <w:lvl w:ilvl="0" w:tplc="99A24B5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6"/>
  </w:num>
  <w:num w:numId="14">
    <w:abstractNumId w:val="13"/>
  </w:num>
  <w:num w:numId="15">
    <w:abstractNumId w:val="12"/>
  </w:num>
  <w:num w:numId="16">
    <w:abstractNumId w:val="10"/>
  </w:num>
  <w:num w:numId="17">
    <w:abstractNumId w:val="10"/>
  </w:num>
  <w:num w:numId="18">
    <w:abstractNumId w:val="18"/>
  </w:num>
  <w:num w:numId="19">
    <w:abstractNumId w:val="20"/>
  </w:num>
  <w:num w:numId="20">
    <w:abstractNumId w:val="11"/>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removeDateAndTime/>
  <w:embedSystemFonts/>
  <w:hideGrammaticalErrors/>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activeWritingStyle w:appName="MSWord" w:lang="en-CA"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57"/>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Library" w:val="True"/>
    <w:docVar w:name="DocIDType" w:val="AllPages"/>
    <w:docVar w:name="DocIDTypist" w:val="False"/>
  </w:docVars>
  <w:rsids>
    <w:rsidRoot w:val="00080CFC"/>
    <w:rsid w:val="00004769"/>
    <w:rsid w:val="00006E91"/>
    <w:rsid w:val="00015B33"/>
    <w:rsid w:val="000352A9"/>
    <w:rsid w:val="00036BDB"/>
    <w:rsid w:val="0004209F"/>
    <w:rsid w:val="0004243E"/>
    <w:rsid w:val="00043C6F"/>
    <w:rsid w:val="0004699B"/>
    <w:rsid w:val="00046D6F"/>
    <w:rsid w:val="0005020D"/>
    <w:rsid w:val="00055209"/>
    <w:rsid w:val="000646AE"/>
    <w:rsid w:val="000650AF"/>
    <w:rsid w:val="00071DB2"/>
    <w:rsid w:val="00073DB6"/>
    <w:rsid w:val="000750E6"/>
    <w:rsid w:val="00080CFC"/>
    <w:rsid w:val="00083D0E"/>
    <w:rsid w:val="00087D5E"/>
    <w:rsid w:val="00090D5D"/>
    <w:rsid w:val="000A70CC"/>
    <w:rsid w:val="000B0660"/>
    <w:rsid w:val="000B2744"/>
    <w:rsid w:val="000C07EF"/>
    <w:rsid w:val="000C2456"/>
    <w:rsid w:val="000D15D4"/>
    <w:rsid w:val="000D7E03"/>
    <w:rsid w:val="000E6A6E"/>
    <w:rsid w:val="000E72F1"/>
    <w:rsid w:val="000F11BE"/>
    <w:rsid w:val="000F227D"/>
    <w:rsid w:val="000F29B9"/>
    <w:rsid w:val="000F56C8"/>
    <w:rsid w:val="000F6DED"/>
    <w:rsid w:val="0010218B"/>
    <w:rsid w:val="00112BC9"/>
    <w:rsid w:val="0011639E"/>
    <w:rsid w:val="00116F4B"/>
    <w:rsid w:val="00117203"/>
    <w:rsid w:val="001200A6"/>
    <w:rsid w:val="00120918"/>
    <w:rsid w:val="00123028"/>
    <w:rsid w:val="001244D5"/>
    <w:rsid w:val="0012733B"/>
    <w:rsid w:val="00136CFA"/>
    <w:rsid w:val="00137558"/>
    <w:rsid w:val="001402F8"/>
    <w:rsid w:val="00143E57"/>
    <w:rsid w:val="001478B0"/>
    <w:rsid w:val="00150322"/>
    <w:rsid w:val="001544A1"/>
    <w:rsid w:val="00155CC9"/>
    <w:rsid w:val="001623ED"/>
    <w:rsid w:val="001659C0"/>
    <w:rsid w:val="00166289"/>
    <w:rsid w:val="00170249"/>
    <w:rsid w:val="00174744"/>
    <w:rsid w:val="0017557E"/>
    <w:rsid w:val="001766F4"/>
    <w:rsid w:val="00183855"/>
    <w:rsid w:val="00186109"/>
    <w:rsid w:val="001955E7"/>
    <w:rsid w:val="001B0FF9"/>
    <w:rsid w:val="001B650C"/>
    <w:rsid w:val="001C0797"/>
    <w:rsid w:val="001C3763"/>
    <w:rsid w:val="001D5E55"/>
    <w:rsid w:val="001F27D9"/>
    <w:rsid w:val="0020000F"/>
    <w:rsid w:val="00204846"/>
    <w:rsid w:val="002105B2"/>
    <w:rsid w:val="00212C6C"/>
    <w:rsid w:val="002169B8"/>
    <w:rsid w:val="0022119F"/>
    <w:rsid w:val="00230B1A"/>
    <w:rsid w:val="00232F4A"/>
    <w:rsid w:val="0023361E"/>
    <w:rsid w:val="002361AE"/>
    <w:rsid w:val="00240016"/>
    <w:rsid w:val="0026433D"/>
    <w:rsid w:val="00264F77"/>
    <w:rsid w:val="00275BF0"/>
    <w:rsid w:val="00280753"/>
    <w:rsid w:val="00292622"/>
    <w:rsid w:val="00293598"/>
    <w:rsid w:val="002A2FBD"/>
    <w:rsid w:val="002A77E9"/>
    <w:rsid w:val="002B03F1"/>
    <w:rsid w:val="002B19EC"/>
    <w:rsid w:val="002B4C3A"/>
    <w:rsid w:val="002C393C"/>
    <w:rsid w:val="002F1AB5"/>
    <w:rsid w:val="002F560E"/>
    <w:rsid w:val="003134D5"/>
    <w:rsid w:val="0031502D"/>
    <w:rsid w:val="00323170"/>
    <w:rsid w:val="00325D6C"/>
    <w:rsid w:val="00334182"/>
    <w:rsid w:val="00335330"/>
    <w:rsid w:val="00344D3F"/>
    <w:rsid w:val="0036596C"/>
    <w:rsid w:val="0037368F"/>
    <w:rsid w:val="0038025D"/>
    <w:rsid w:val="00391637"/>
    <w:rsid w:val="00395612"/>
    <w:rsid w:val="00395D5E"/>
    <w:rsid w:val="003971FA"/>
    <w:rsid w:val="003A4CCA"/>
    <w:rsid w:val="003A54F4"/>
    <w:rsid w:val="003B3B73"/>
    <w:rsid w:val="003B43A8"/>
    <w:rsid w:val="003C5AB6"/>
    <w:rsid w:val="003C695F"/>
    <w:rsid w:val="003C6CFA"/>
    <w:rsid w:val="003D1D19"/>
    <w:rsid w:val="003E551C"/>
    <w:rsid w:val="003E6350"/>
    <w:rsid w:val="003E70F8"/>
    <w:rsid w:val="004049C2"/>
    <w:rsid w:val="00410964"/>
    <w:rsid w:val="0041355D"/>
    <w:rsid w:val="0042112B"/>
    <w:rsid w:val="00431500"/>
    <w:rsid w:val="004325E6"/>
    <w:rsid w:val="00436FCB"/>
    <w:rsid w:val="00443CBC"/>
    <w:rsid w:val="00447CE1"/>
    <w:rsid w:val="00451489"/>
    <w:rsid w:val="004613CD"/>
    <w:rsid w:val="00464D17"/>
    <w:rsid w:val="00465274"/>
    <w:rsid w:val="00465F48"/>
    <w:rsid w:val="0046605A"/>
    <w:rsid w:val="00474201"/>
    <w:rsid w:val="004749D8"/>
    <w:rsid w:val="004874A7"/>
    <w:rsid w:val="00487D6D"/>
    <w:rsid w:val="004906B8"/>
    <w:rsid w:val="00495187"/>
    <w:rsid w:val="004958B0"/>
    <w:rsid w:val="00496F44"/>
    <w:rsid w:val="004B4003"/>
    <w:rsid w:val="004C02DD"/>
    <w:rsid w:val="004C693F"/>
    <w:rsid w:val="004C6C82"/>
    <w:rsid w:val="004E3001"/>
    <w:rsid w:val="004F2B04"/>
    <w:rsid w:val="004F3BFE"/>
    <w:rsid w:val="004F3D15"/>
    <w:rsid w:val="00500636"/>
    <w:rsid w:val="00501F62"/>
    <w:rsid w:val="00504131"/>
    <w:rsid w:val="005042DF"/>
    <w:rsid w:val="00517C78"/>
    <w:rsid w:val="005236C4"/>
    <w:rsid w:val="00524BED"/>
    <w:rsid w:val="005347E6"/>
    <w:rsid w:val="00537601"/>
    <w:rsid w:val="00547614"/>
    <w:rsid w:val="005556F7"/>
    <w:rsid w:val="00556369"/>
    <w:rsid w:val="00557142"/>
    <w:rsid w:val="00575AC6"/>
    <w:rsid w:val="005815C0"/>
    <w:rsid w:val="00587022"/>
    <w:rsid w:val="00591036"/>
    <w:rsid w:val="005947BE"/>
    <w:rsid w:val="005A1AAA"/>
    <w:rsid w:val="005A246F"/>
    <w:rsid w:val="005A3A21"/>
    <w:rsid w:val="005B5570"/>
    <w:rsid w:val="005C415B"/>
    <w:rsid w:val="005C438F"/>
    <w:rsid w:val="005C6958"/>
    <w:rsid w:val="005D2825"/>
    <w:rsid w:val="005D3931"/>
    <w:rsid w:val="005E6DFD"/>
    <w:rsid w:val="005F0024"/>
    <w:rsid w:val="005F44B7"/>
    <w:rsid w:val="005F58AF"/>
    <w:rsid w:val="005F63D0"/>
    <w:rsid w:val="00602011"/>
    <w:rsid w:val="00603270"/>
    <w:rsid w:val="00613FE1"/>
    <w:rsid w:val="006207CA"/>
    <w:rsid w:val="006236CA"/>
    <w:rsid w:val="006258FB"/>
    <w:rsid w:val="00627F8D"/>
    <w:rsid w:val="00640DB6"/>
    <w:rsid w:val="00641669"/>
    <w:rsid w:val="0065210A"/>
    <w:rsid w:val="00654651"/>
    <w:rsid w:val="0066035E"/>
    <w:rsid w:val="00671F40"/>
    <w:rsid w:val="00685607"/>
    <w:rsid w:val="00693D69"/>
    <w:rsid w:val="00694F49"/>
    <w:rsid w:val="00697223"/>
    <w:rsid w:val="00697BE1"/>
    <w:rsid w:val="006A17AE"/>
    <w:rsid w:val="006A196F"/>
    <w:rsid w:val="006A2299"/>
    <w:rsid w:val="006B0F3B"/>
    <w:rsid w:val="006C22B6"/>
    <w:rsid w:val="006D26E4"/>
    <w:rsid w:val="006D4420"/>
    <w:rsid w:val="006F5FD5"/>
    <w:rsid w:val="006F7EA1"/>
    <w:rsid w:val="007013CE"/>
    <w:rsid w:val="0070185B"/>
    <w:rsid w:val="00707875"/>
    <w:rsid w:val="00710794"/>
    <w:rsid w:val="00711932"/>
    <w:rsid w:val="00714700"/>
    <w:rsid w:val="00715556"/>
    <w:rsid w:val="00721A46"/>
    <w:rsid w:val="00722DB0"/>
    <w:rsid w:val="007232A7"/>
    <w:rsid w:val="00745FF5"/>
    <w:rsid w:val="00750B81"/>
    <w:rsid w:val="0075192E"/>
    <w:rsid w:val="00756E78"/>
    <w:rsid w:val="0076129C"/>
    <w:rsid w:val="007656E6"/>
    <w:rsid w:val="007709C8"/>
    <w:rsid w:val="00773C53"/>
    <w:rsid w:val="00776E85"/>
    <w:rsid w:val="007907C9"/>
    <w:rsid w:val="00792ABE"/>
    <w:rsid w:val="007A0E95"/>
    <w:rsid w:val="007A1685"/>
    <w:rsid w:val="007A274A"/>
    <w:rsid w:val="007B62F4"/>
    <w:rsid w:val="007C03F6"/>
    <w:rsid w:val="007C05EC"/>
    <w:rsid w:val="007C37A9"/>
    <w:rsid w:val="007C4C98"/>
    <w:rsid w:val="007D644A"/>
    <w:rsid w:val="007E3783"/>
    <w:rsid w:val="007E55AA"/>
    <w:rsid w:val="007E676C"/>
    <w:rsid w:val="007F03F9"/>
    <w:rsid w:val="007F4066"/>
    <w:rsid w:val="0080057C"/>
    <w:rsid w:val="00804AD4"/>
    <w:rsid w:val="00812070"/>
    <w:rsid w:val="008230F9"/>
    <w:rsid w:val="00823612"/>
    <w:rsid w:val="0083359D"/>
    <w:rsid w:val="00835E7B"/>
    <w:rsid w:val="008365B2"/>
    <w:rsid w:val="00845161"/>
    <w:rsid w:val="0085166D"/>
    <w:rsid w:val="008535D2"/>
    <w:rsid w:val="00863682"/>
    <w:rsid w:val="00871386"/>
    <w:rsid w:val="0087262F"/>
    <w:rsid w:val="00876980"/>
    <w:rsid w:val="00881CE7"/>
    <w:rsid w:val="00884776"/>
    <w:rsid w:val="00884BD9"/>
    <w:rsid w:val="0089248E"/>
    <w:rsid w:val="00894B86"/>
    <w:rsid w:val="008A2424"/>
    <w:rsid w:val="008A3992"/>
    <w:rsid w:val="008A4381"/>
    <w:rsid w:val="008B21F8"/>
    <w:rsid w:val="008B393F"/>
    <w:rsid w:val="008B6AE2"/>
    <w:rsid w:val="008B7DBA"/>
    <w:rsid w:val="008E4914"/>
    <w:rsid w:val="008E5128"/>
    <w:rsid w:val="00902AD2"/>
    <w:rsid w:val="00911157"/>
    <w:rsid w:val="00946FF7"/>
    <w:rsid w:val="009517AD"/>
    <w:rsid w:val="009537FF"/>
    <w:rsid w:val="00963165"/>
    <w:rsid w:val="00975698"/>
    <w:rsid w:val="00982FDF"/>
    <w:rsid w:val="00995FF4"/>
    <w:rsid w:val="009A1AC7"/>
    <w:rsid w:val="009A605E"/>
    <w:rsid w:val="009B0AE8"/>
    <w:rsid w:val="009B1B9A"/>
    <w:rsid w:val="009B43E3"/>
    <w:rsid w:val="009C66DC"/>
    <w:rsid w:val="009D49C7"/>
    <w:rsid w:val="009D6AE2"/>
    <w:rsid w:val="009E03B5"/>
    <w:rsid w:val="009E4271"/>
    <w:rsid w:val="009E4340"/>
    <w:rsid w:val="009E551C"/>
    <w:rsid w:val="009E7626"/>
    <w:rsid w:val="009F6902"/>
    <w:rsid w:val="00A02B80"/>
    <w:rsid w:val="00A10CA3"/>
    <w:rsid w:val="00A15836"/>
    <w:rsid w:val="00A15EF8"/>
    <w:rsid w:val="00A178B2"/>
    <w:rsid w:val="00A17956"/>
    <w:rsid w:val="00A35535"/>
    <w:rsid w:val="00A379F0"/>
    <w:rsid w:val="00A40249"/>
    <w:rsid w:val="00A549A6"/>
    <w:rsid w:val="00A55922"/>
    <w:rsid w:val="00A56583"/>
    <w:rsid w:val="00A567C9"/>
    <w:rsid w:val="00A60BC8"/>
    <w:rsid w:val="00A6325B"/>
    <w:rsid w:val="00A65138"/>
    <w:rsid w:val="00A70719"/>
    <w:rsid w:val="00A73962"/>
    <w:rsid w:val="00A73EF7"/>
    <w:rsid w:val="00A85EA0"/>
    <w:rsid w:val="00A92CB4"/>
    <w:rsid w:val="00A9351F"/>
    <w:rsid w:val="00AA0C2E"/>
    <w:rsid w:val="00AD7EDC"/>
    <w:rsid w:val="00AE6773"/>
    <w:rsid w:val="00AE7863"/>
    <w:rsid w:val="00B04EAF"/>
    <w:rsid w:val="00B074C2"/>
    <w:rsid w:val="00B13013"/>
    <w:rsid w:val="00B16A7D"/>
    <w:rsid w:val="00B25044"/>
    <w:rsid w:val="00B30B61"/>
    <w:rsid w:val="00B35996"/>
    <w:rsid w:val="00B35A1B"/>
    <w:rsid w:val="00B40175"/>
    <w:rsid w:val="00B45F3C"/>
    <w:rsid w:val="00B51A19"/>
    <w:rsid w:val="00B533B2"/>
    <w:rsid w:val="00B56C40"/>
    <w:rsid w:val="00B5779A"/>
    <w:rsid w:val="00B579C5"/>
    <w:rsid w:val="00B61A2F"/>
    <w:rsid w:val="00B63780"/>
    <w:rsid w:val="00B6445D"/>
    <w:rsid w:val="00B713E7"/>
    <w:rsid w:val="00B73409"/>
    <w:rsid w:val="00B735F6"/>
    <w:rsid w:val="00B82AD5"/>
    <w:rsid w:val="00B83DE2"/>
    <w:rsid w:val="00B83E7A"/>
    <w:rsid w:val="00B84FE7"/>
    <w:rsid w:val="00BA158B"/>
    <w:rsid w:val="00BA1F8D"/>
    <w:rsid w:val="00BA236E"/>
    <w:rsid w:val="00BA3970"/>
    <w:rsid w:val="00BA42BF"/>
    <w:rsid w:val="00BA539D"/>
    <w:rsid w:val="00BB7E66"/>
    <w:rsid w:val="00BC2DBB"/>
    <w:rsid w:val="00BE0372"/>
    <w:rsid w:val="00BE19D2"/>
    <w:rsid w:val="00BE476D"/>
    <w:rsid w:val="00BE611A"/>
    <w:rsid w:val="00BE6BEF"/>
    <w:rsid w:val="00BE7800"/>
    <w:rsid w:val="00BF022C"/>
    <w:rsid w:val="00BF798C"/>
    <w:rsid w:val="00BF7D12"/>
    <w:rsid w:val="00C026DA"/>
    <w:rsid w:val="00C17960"/>
    <w:rsid w:val="00C26377"/>
    <w:rsid w:val="00C34E80"/>
    <w:rsid w:val="00C47651"/>
    <w:rsid w:val="00C5284E"/>
    <w:rsid w:val="00C5562D"/>
    <w:rsid w:val="00C7029A"/>
    <w:rsid w:val="00C724C7"/>
    <w:rsid w:val="00C8119D"/>
    <w:rsid w:val="00C837D3"/>
    <w:rsid w:val="00C85796"/>
    <w:rsid w:val="00C8727D"/>
    <w:rsid w:val="00C87EED"/>
    <w:rsid w:val="00C90421"/>
    <w:rsid w:val="00C9292A"/>
    <w:rsid w:val="00C945DD"/>
    <w:rsid w:val="00C96E8F"/>
    <w:rsid w:val="00C97032"/>
    <w:rsid w:val="00CA4B3E"/>
    <w:rsid w:val="00CB1730"/>
    <w:rsid w:val="00CB3DCA"/>
    <w:rsid w:val="00CB5A49"/>
    <w:rsid w:val="00CB7DF8"/>
    <w:rsid w:val="00CC11BE"/>
    <w:rsid w:val="00CC3C7B"/>
    <w:rsid w:val="00CC7C2A"/>
    <w:rsid w:val="00CD09D6"/>
    <w:rsid w:val="00CD5A92"/>
    <w:rsid w:val="00CE1C96"/>
    <w:rsid w:val="00CE28DD"/>
    <w:rsid w:val="00CE3B3A"/>
    <w:rsid w:val="00CE46EC"/>
    <w:rsid w:val="00CE4703"/>
    <w:rsid w:val="00CF11B2"/>
    <w:rsid w:val="00CF16B3"/>
    <w:rsid w:val="00CF6B3F"/>
    <w:rsid w:val="00D01311"/>
    <w:rsid w:val="00D119A1"/>
    <w:rsid w:val="00D13A4C"/>
    <w:rsid w:val="00D1529A"/>
    <w:rsid w:val="00D15311"/>
    <w:rsid w:val="00D22B42"/>
    <w:rsid w:val="00D36097"/>
    <w:rsid w:val="00D37268"/>
    <w:rsid w:val="00D40E10"/>
    <w:rsid w:val="00D41EC5"/>
    <w:rsid w:val="00D5223B"/>
    <w:rsid w:val="00D56AFF"/>
    <w:rsid w:val="00D61E14"/>
    <w:rsid w:val="00D66A42"/>
    <w:rsid w:val="00D67D5F"/>
    <w:rsid w:val="00D76907"/>
    <w:rsid w:val="00D80D88"/>
    <w:rsid w:val="00D816E5"/>
    <w:rsid w:val="00D821FF"/>
    <w:rsid w:val="00D82CF3"/>
    <w:rsid w:val="00D869C0"/>
    <w:rsid w:val="00D90DF2"/>
    <w:rsid w:val="00D92CC8"/>
    <w:rsid w:val="00D96C0E"/>
    <w:rsid w:val="00D97B49"/>
    <w:rsid w:val="00DB1998"/>
    <w:rsid w:val="00DC1588"/>
    <w:rsid w:val="00DC1631"/>
    <w:rsid w:val="00DC3A1C"/>
    <w:rsid w:val="00DD07AE"/>
    <w:rsid w:val="00DD0858"/>
    <w:rsid w:val="00DD10D4"/>
    <w:rsid w:val="00DD2D7C"/>
    <w:rsid w:val="00DE432C"/>
    <w:rsid w:val="00DE4688"/>
    <w:rsid w:val="00DE6254"/>
    <w:rsid w:val="00DF2534"/>
    <w:rsid w:val="00DF4D76"/>
    <w:rsid w:val="00E020CB"/>
    <w:rsid w:val="00E045BB"/>
    <w:rsid w:val="00E0462E"/>
    <w:rsid w:val="00E112DB"/>
    <w:rsid w:val="00E12994"/>
    <w:rsid w:val="00E13EDC"/>
    <w:rsid w:val="00E330F6"/>
    <w:rsid w:val="00E370F0"/>
    <w:rsid w:val="00E40F79"/>
    <w:rsid w:val="00E44BBE"/>
    <w:rsid w:val="00E460CE"/>
    <w:rsid w:val="00E5222F"/>
    <w:rsid w:val="00E545B7"/>
    <w:rsid w:val="00E5481E"/>
    <w:rsid w:val="00E66BFB"/>
    <w:rsid w:val="00E71861"/>
    <w:rsid w:val="00E86B1D"/>
    <w:rsid w:val="00E87A82"/>
    <w:rsid w:val="00E87FF0"/>
    <w:rsid w:val="00E94D42"/>
    <w:rsid w:val="00EA063C"/>
    <w:rsid w:val="00EA3C9E"/>
    <w:rsid w:val="00EB2A5E"/>
    <w:rsid w:val="00EB6306"/>
    <w:rsid w:val="00EC70EB"/>
    <w:rsid w:val="00ED6812"/>
    <w:rsid w:val="00ED7139"/>
    <w:rsid w:val="00EE0A3A"/>
    <w:rsid w:val="00EE7DC3"/>
    <w:rsid w:val="00EF136F"/>
    <w:rsid w:val="00EF3721"/>
    <w:rsid w:val="00EF7C68"/>
    <w:rsid w:val="00F0026B"/>
    <w:rsid w:val="00F0756E"/>
    <w:rsid w:val="00F14D6A"/>
    <w:rsid w:val="00F15C44"/>
    <w:rsid w:val="00F16697"/>
    <w:rsid w:val="00F16746"/>
    <w:rsid w:val="00F221BB"/>
    <w:rsid w:val="00F2349C"/>
    <w:rsid w:val="00F3101A"/>
    <w:rsid w:val="00F320BE"/>
    <w:rsid w:val="00F33D43"/>
    <w:rsid w:val="00F62584"/>
    <w:rsid w:val="00F625C6"/>
    <w:rsid w:val="00F63CAD"/>
    <w:rsid w:val="00F66A50"/>
    <w:rsid w:val="00F71BF2"/>
    <w:rsid w:val="00F8067E"/>
    <w:rsid w:val="00F84FBF"/>
    <w:rsid w:val="00F85DF6"/>
    <w:rsid w:val="00F9650C"/>
    <w:rsid w:val="00FA1AF5"/>
    <w:rsid w:val="00FA5F8B"/>
    <w:rsid w:val="00FB4D18"/>
    <w:rsid w:val="00FB70BD"/>
    <w:rsid w:val="00FB7B8B"/>
    <w:rsid w:val="00FD0D92"/>
    <w:rsid w:val="00FF1DA0"/>
    <w:rsid w:val="00FF40EF"/>
    <w:rsid w:val="00FF6FBB"/>
    <w:rsid w:val="00FF7877"/>
    <w:rsid w:val="768E73F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72FF90"/>
  <w15:docId w15:val="{C03713B0-CE8D-489A-8006-335E13DD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CFC"/>
    <w:pPr>
      <w:spacing w:after="240"/>
      <w:jc w:val="both"/>
    </w:pPr>
    <w:rPr>
      <w:sz w:val="24"/>
      <w:szCs w:val="24"/>
      <w:lang w:eastAsia="en-US"/>
    </w:rPr>
  </w:style>
  <w:style w:type="paragraph" w:styleId="Heading1">
    <w:name w:val="heading 1"/>
    <w:basedOn w:val="LOSHeading1"/>
    <w:next w:val="Normal"/>
    <w:qFormat/>
    <w:rPr>
      <w:rFonts w:cs="Arial"/>
      <w:bCs/>
    </w:rPr>
  </w:style>
  <w:style w:type="paragraph" w:styleId="Heading2">
    <w:name w:val="heading 2"/>
    <w:basedOn w:val="LOSHeading2"/>
    <w:next w:val="Normal"/>
    <w:qFormat/>
    <w:rPr>
      <w:rFonts w:cs="Arial"/>
      <w:bCs/>
      <w:iCs/>
      <w:szCs w:val="28"/>
    </w:rPr>
  </w:style>
  <w:style w:type="paragraph" w:styleId="Heading3">
    <w:name w:val="heading 3"/>
    <w:basedOn w:val="LOSHeading3"/>
    <w:next w:val="Normal"/>
    <w:qFormat/>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SHeading1">
    <w:name w:val="LOSHeading1"/>
    <w:aliases w:val="H1"/>
    <w:basedOn w:val="NormalSingle"/>
    <w:next w:val="Normal"/>
    <w:pPr>
      <w:keepNext/>
      <w:spacing w:before="120" w:after="120"/>
      <w:jc w:val="left"/>
      <w:outlineLvl w:val="0"/>
    </w:pPr>
    <w:rPr>
      <w:b/>
      <w:szCs w:val="24"/>
    </w:rPr>
  </w:style>
  <w:style w:type="paragraph" w:customStyle="1" w:styleId="NormalSingle">
    <w:name w:val="Normal Single"/>
    <w:pPr>
      <w:spacing w:after="240"/>
      <w:jc w:val="both"/>
    </w:pPr>
    <w:rPr>
      <w:sz w:val="24"/>
      <w:lang w:eastAsia="en-US"/>
    </w:rPr>
  </w:style>
  <w:style w:type="paragraph" w:customStyle="1" w:styleId="LOSHeading2">
    <w:name w:val="LOSHeading2"/>
    <w:aliases w:val="H2"/>
    <w:basedOn w:val="NormalSingle"/>
    <w:next w:val="Normal"/>
    <w:pPr>
      <w:keepNext/>
      <w:spacing w:before="120" w:after="120"/>
      <w:jc w:val="left"/>
      <w:outlineLvl w:val="1"/>
    </w:pPr>
    <w:rPr>
      <w:b/>
    </w:rPr>
  </w:style>
  <w:style w:type="paragraph" w:customStyle="1" w:styleId="LOSHeading3">
    <w:name w:val="LOSHeading3"/>
    <w:aliases w:val="H3"/>
    <w:basedOn w:val="NormalSingle"/>
    <w:next w:val="Normal"/>
    <w:pPr>
      <w:keepNext/>
      <w:spacing w:before="120" w:after="120"/>
      <w:jc w:val="left"/>
      <w:outlineLvl w:val="2"/>
    </w:pPr>
    <w:rPr>
      <w:b/>
    </w:rPr>
  </w:style>
  <w:style w:type="paragraph" w:customStyle="1" w:styleId="LOSIndent">
    <w:name w:val="LOSIndent"/>
    <w:aliases w:val="In"/>
    <w:basedOn w:val="Normal"/>
    <w:pPr>
      <w:ind w:left="720"/>
    </w:pPr>
    <w:rPr>
      <w:szCs w:val="20"/>
    </w:rPr>
  </w:style>
  <w:style w:type="paragraph" w:styleId="Footer">
    <w:name w:val="footer"/>
    <w:basedOn w:val="NormalSingle"/>
    <w:pPr>
      <w:tabs>
        <w:tab w:val="center" w:pos="4680"/>
        <w:tab w:val="right" w:pos="9360"/>
      </w:tabs>
      <w:spacing w:after="0"/>
      <w:jc w:val="left"/>
    </w:pPr>
  </w:style>
  <w:style w:type="paragraph" w:styleId="Header">
    <w:name w:val="header"/>
    <w:basedOn w:val="NormalSingle"/>
    <w:pPr>
      <w:tabs>
        <w:tab w:val="center" w:pos="4680"/>
        <w:tab w:val="right" w:pos="9360"/>
      </w:tabs>
      <w:jc w:val="left"/>
    </w:pPr>
  </w:style>
  <w:style w:type="paragraph" w:customStyle="1" w:styleId="LOSBullet">
    <w:name w:val="LOSBullet"/>
    <w:aliases w:val="BL"/>
    <w:basedOn w:val="Normal"/>
    <w:pPr>
      <w:numPr>
        <w:numId w:val="1"/>
      </w:numPr>
    </w:pPr>
    <w:rPr>
      <w:szCs w:val="20"/>
    </w:rPr>
  </w:style>
  <w:style w:type="paragraph" w:customStyle="1" w:styleId="LOSBlock">
    <w:name w:val="LOSBlock"/>
    <w:aliases w:val="B"/>
    <w:basedOn w:val="Normal"/>
    <w:pPr>
      <w:ind w:left="720" w:right="720"/>
    </w:pPr>
    <w:rPr>
      <w:szCs w:val="20"/>
    </w:rPr>
  </w:style>
  <w:style w:type="paragraph" w:customStyle="1" w:styleId="LOSBlock1">
    <w:name w:val="LOSBlock1"/>
    <w:aliases w:val="B1"/>
    <w:basedOn w:val="LOSBlock"/>
    <w:pPr>
      <w:ind w:left="1440" w:right="1440"/>
    </w:pPr>
  </w:style>
  <w:style w:type="paragraph" w:customStyle="1" w:styleId="LOSCentre">
    <w:name w:val="LOSCentre"/>
    <w:aliases w:val="C"/>
    <w:basedOn w:val="Normal"/>
    <w:pPr>
      <w:jc w:val="center"/>
    </w:pPr>
    <w:rPr>
      <w:b/>
      <w:szCs w:val="20"/>
    </w:rPr>
  </w:style>
  <w:style w:type="paragraph" w:customStyle="1" w:styleId="LOSHanging">
    <w:name w:val="LOSHanging"/>
    <w:aliases w:val="H"/>
    <w:basedOn w:val="Normal"/>
    <w:pPr>
      <w:ind w:left="720" w:hanging="720"/>
    </w:pPr>
    <w:rPr>
      <w:szCs w:val="20"/>
    </w:rPr>
  </w:style>
  <w:style w:type="paragraph" w:customStyle="1" w:styleId="LOSIndent1">
    <w:name w:val="LOSIndent1"/>
    <w:aliases w:val="I1"/>
    <w:basedOn w:val="LOSIndent"/>
    <w:pPr>
      <w:ind w:left="1440"/>
    </w:pPr>
  </w:style>
  <w:style w:type="paragraph" w:customStyle="1" w:styleId="LOSIndent2">
    <w:name w:val="LOSIndent2"/>
    <w:aliases w:val="I2"/>
    <w:basedOn w:val="LOSIndent"/>
    <w:pPr>
      <w:ind w:left="2160"/>
    </w:pPr>
  </w:style>
  <w:style w:type="paragraph" w:customStyle="1" w:styleId="LOSLeft">
    <w:name w:val="LOSLeft"/>
    <w:aliases w:val="L"/>
    <w:basedOn w:val="Normal"/>
    <w:pPr>
      <w:jc w:val="left"/>
    </w:pPr>
    <w:rPr>
      <w:szCs w:val="20"/>
    </w:rPr>
  </w:style>
  <w:style w:type="paragraph" w:customStyle="1" w:styleId="LOSPlain">
    <w:name w:val="LOSPlain"/>
    <w:aliases w:val="P"/>
    <w:basedOn w:val="Normal"/>
    <w:pPr>
      <w:spacing w:after="0"/>
      <w:jc w:val="left"/>
    </w:pPr>
    <w:rPr>
      <w:szCs w:val="20"/>
    </w:rPr>
  </w:style>
  <w:style w:type="character" w:customStyle="1" w:styleId="LOSReference">
    <w:name w:val="LOSReference"/>
    <w:aliases w:val="Ref"/>
    <w:basedOn w:val="DefaultParagraphFont"/>
    <w:rPr>
      <w:b/>
      <w:sz w:val="16"/>
      <w:szCs w:val="16"/>
    </w:rPr>
  </w:style>
  <w:style w:type="paragraph" w:customStyle="1" w:styleId="LOSRight">
    <w:name w:val="LOSRight"/>
    <w:aliases w:val="R"/>
    <w:basedOn w:val="Normal"/>
    <w:pPr>
      <w:jc w:val="right"/>
    </w:pPr>
    <w:rPr>
      <w:szCs w:val="20"/>
    </w:rPr>
  </w:style>
  <w:style w:type="paragraph" w:customStyle="1" w:styleId="LOSHeading1Centre">
    <w:name w:val="LOSHeading1Centre"/>
    <w:aliases w:val="H1C"/>
    <w:basedOn w:val="LOSHeading1"/>
    <w:next w:val="Normal"/>
    <w:pPr>
      <w:spacing w:after="480"/>
      <w:jc w:val="center"/>
      <w:outlineLvl w:val="9"/>
    </w:pPr>
    <w:rPr>
      <w:sz w:val="28"/>
      <w:szCs w:val="28"/>
    </w:rPr>
  </w:style>
  <w:style w:type="paragraph" w:customStyle="1" w:styleId="LOSHeading2NoToc">
    <w:name w:val="LOSHeading2NoToc"/>
    <w:aliases w:val="H2NT"/>
    <w:basedOn w:val="LOSHeading2"/>
    <w:next w:val="Normal"/>
    <w:pPr>
      <w:outlineLvl w:val="9"/>
    </w:pPr>
  </w:style>
  <w:style w:type="paragraph" w:customStyle="1" w:styleId="LOSTab">
    <w:name w:val="LOSTab"/>
    <w:aliases w:val="T"/>
    <w:basedOn w:val="Normal"/>
    <w:pPr>
      <w:ind w:firstLine="720"/>
    </w:pPr>
    <w:rPr>
      <w:szCs w:val="20"/>
    </w:rPr>
  </w:style>
  <w:style w:type="paragraph" w:customStyle="1" w:styleId="LOSTableHeading">
    <w:name w:val="LOSTableHeading"/>
    <w:aliases w:val="TH"/>
    <w:basedOn w:val="NormalSingle"/>
    <w:pPr>
      <w:keepNext/>
      <w:keepLines/>
      <w:spacing w:before="120" w:after="120"/>
      <w:jc w:val="center"/>
    </w:pPr>
    <w:rPr>
      <w:b/>
    </w:rPr>
  </w:style>
  <w:style w:type="paragraph" w:customStyle="1" w:styleId="LOSTableText">
    <w:name w:val="LOSTableText"/>
    <w:aliases w:val="TT"/>
    <w:basedOn w:val="Normal"/>
    <w:pPr>
      <w:spacing w:before="60" w:after="60"/>
      <w:jc w:val="left"/>
    </w:pPr>
  </w:style>
  <w:style w:type="character" w:styleId="PageNumber">
    <w:name w:val="page number"/>
    <w:rPr>
      <w:sz w:val="24"/>
      <w:szCs w:val="24"/>
    </w:rPr>
  </w:style>
  <w:style w:type="character" w:customStyle="1" w:styleId="Prompt">
    <w:name w:val="Prompt"/>
    <w:rPr>
      <w:color w:val="0000FF"/>
    </w:rPr>
  </w:style>
  <w:style w:type="paragraph" w:styleId="TOC1">
    <w:name w:val="toc 1"/>
    <w:basedOn w:val="Normal"/>
    <w:next w:val="Normal"/>
    <w:semiHidden/>
    <w:pPr>
      <w:tabs>
        <w:tab w:val="left" w:pos="720"/>
        <w:tab w:val="right" w:leader="dot" w:pos="9360"/>
      </w:tabs>
    </w:pPr>
  </w:style>
  <w:style w:type="paragraph" w:styleId="TOC2">
    <w:name w:val="toc 2"/>
    <w:basedOn w:val="Normal"/>
    <w:next w:val="Normal"/>
    <w:semiHidden/>
    <w:pPr>
      <w:tabs>
        <w:tab w:val="left" w:pos="1440"/>
        <w:tab w:val="right" w:leader="dot" w:pos="9360"/>
      </w:tabs>
      <w:ind w:left="720"/>
    </w:pPr>
  </w:style>
  <w:style w:type="paragraph" w:customStyle="1" w:styleId="PlainSingle">
    <w:name w:val="Plain Single"/>
    <w:basedOn w:val="NormalSingle"/>
    <w:pPr>
      <w:spacing w:after="0"/>
      <w:jc w:val="left"/>
    </w:pPr>
  </w:style>
  <w:style w:type="paragraph" w:customStyle="1" w:styleId="LOSTab1">
    <w:name w:val="LOSTab1"/>
    <w:aliases w:val="T1"/>
    <w:basedOn w:val="LOSTab"/>
    <w:pPr>
      <w:ind w:firstLine="1440"/>
    </w:pPr>
  </w:style>
  <w:style w:type="paragraph" w:customStyle="1" w:styleId="LOSBlock2">
    <w:name w:val="LOSBlock2"/>
    <w:aliases w:val="B2"/>
    <w:basedOn w:val="LOSBlock"/>
    <w:pPr>
      <w:ind w:left="2160" w:right="2160"/>
    </w:pPr>
  </w:style>
  <w:style w:type="paragraph" w:customStyle="1" w:styleId="LOSBlock3">
    <w:name w:val="LOSBlock3"/>
    <w:aliases w:val="B3"/>
    <w:basedOn w:val="LOSBlock"/>
    <w:pPr>
      <w:ind w:left="2880" w:right="2880"/>
    </w:pPr>
  </w:style>
  <w:style w:type="paragraph" w:styleId="FootnoteText">
    <w:name w:val="footnote text"/>
    <w:basedOn w:val="PlainSingle"/>
    <w:semiHidden/>
    <w:pPr>
      <w:ind w:left="720" w:hanging="720"/>
      <w:jc w:val="both"/>
    </w:pPr>
    <w:rPr>
      <w:sz w:val="20"/>
    </w:rPr>
  </w:style>
  <w:style w:type="paragraph" w:styleId="BalloonText">
    <w:name w:val="Balloon Text"/>
    <w:basedOn w:val="Normal"/>
    <w:semiHidden/>
    <w:rPr>
      <w:rFonts w:ascii="Tahoma" w:hAnsi="Tahoma"/>
      <w:sz w:val="16"/>
      <w:szCs w:val="16"/>
    </w:rPr>
  </w:style>
  <w:style w:type="character" w:styleId="FootnoteReference">
    <w:name w:val="footnote reference"/>
    <w:basedOn w:val="DefaultParagraphFont"/>
    <w:semiHidden/>
    <w:rPr>
      <w:vertAlign w:val="superscript"/>
    </w:rPr>
  </w:style>
  <w:style w:type="paragraph" w:customStyle="1" w:styleId="LOSIndent3">
    <w:name w:val="LOSIndent3"/>
    <w:aliases w:val="I3"/>
    <w:basedOn w:val="LOSIndent"/>
    <w:pPr>
      <w:ind w:left="2880"/>
    </w:pPr>
  </w:style>
  <w:style w:type="character" w:styleId="Hyperlink">
    <w:name w:val="Hyperlink"/>
    <w:basedOn w:val="DefaultParagraphFont"/>
    <w:uiPriority w:val="99"/>
    <w:rsid w:val="00080CFC"/>
    <w:rPr>
      <w:color w:val="0000FF" w:themeColor="hyperlink"/>
      <w:u w:val="single"/>
    </w:rPr>
  </w:style>
  <w:style w:type="character" w:styleId="Emphasis">
    <w:name w:val="Emphasis"/>
    <w:basedOn w:val="DefaultParagraphFont"/>
    <w:uiPriority w:val="20"/>
    <w:qFormat/>
    <w:rsid w:val="00080CFC"/>
    <w:rPr>
      <w:i/>
      <w:iCs/>
    </w:rPr>
  </w:style>
  <w:style w:type="paragraph" w:styleId="ListParagraph">
    <w:name w:val="List Paragraph"/>
    <w:basedOn w:val="Normal"/>
    <w:uiPriority w:val="34"/>
    <w:qFormat/>
    <w:rsid w:val="009E03B5"/>
    <w:pPr>
      <w:ind w:left="720"/>
      <w:contextualSpacing/>
    </w:pPr>
  </w:style>
  <w:style w:type="character" w:customStyle="1" w:styleId="DocID">
    <w:name w:val="DocID"/>
    <w:basedOn w:val="DefaultParagraphFont"/>
    <w:rsid w:val="00CD5A92"/>
    <w:rPr>
      <w:rFonts w:ascii="Arial" w:hAnsi="Arial" w:cs="Arial"/>
      <w:b w:val="0"/>
      <w:i w:val="0"/>
      <w:caps w:val="0"/>
      <w:vanish w:val="0"/>
      <w:color w:val="000000"/>
      <w:sz w:val="16"/>
      <w:u w:val="none"/>
    </w:rPr>
  </w:style>
  <w:style w:type="paragraph" w:styleId="NormalWeb">
    <w:name w:val="Normal (Web)"/>
    <w:basedOn w:val="Normal"/>
    <w:uiPriority w:val="99"/>
    <w:unhideWhenUsed/>
    <w:rsid w:val="003E70F8"/>
    <w:pPr>
      <w:spacing w:before="100" w:beforeAutospacing="1" w:after="100" w:afterAutospacing="1"/>
      <w:jc w:val="left"/>
    </w:pPr>
    <w:rPr>
      <w:lang w:val="en-US"/>
    </w:rPr>
  </w:style>
  <w:style w:type="character" w:styleId="Strong">
    <w:name w:val="Strong"/>
    <w:basedOn w:val="DefaultParagraphFont"/>
    <w:uiPriority w:val="22"/>
    <w:qFormat/>
    <w:rsid w:val="00823612"/>
    <w:rPr>
      <w:b/>
      <w:bCs/>
    </w:rPr>
  </w:style>
  <w:style w:type="character" w:styleId="CommentReference">
    <w:name w:val="annotation reference"/>
    <w:basedOn w:val="DefaultParagraphFont"/>
    <w:semiHidden/>
    <w:unhideWhenUsed/>
    <w:rsid w:val="0075192E"/>
    <w:rPr>
      <w:sz w:val="16"/>
      <w:szCs w:val="16"/>
    </w:rPr>
  </w:style>
  <w:style w:type="paragraph" w:styleId="CommentText">
    <w:name w:val="annotation text"/>
    <w:basedOn w:val="Normal"/>
    <w:link w:val="CommentTextChar"/>
    <w:semiHidden/>
    <w:unhideWhenUsed/>
    <w:rsid w:val="0075192E"/>
    <w:rPr>
      <w:sz w:val="20"/>
      <w:szCs w:val="20"/>
    </w:rPr>
  </w:style>
  <w:style w:type="character" w:customStyle="1" w:styleId="CommentTextChar">
    <w:name w:val="Comment Text Char"/>
    <w:basedOn w:val="DefaultParagraphFont"/>
    <w:link w:val="CommentText"/>
    <w:semiHidden/>
    <w:rsid w:val="0075192E"/>
    <w:rPr>
      <w:lang w:eastAsia="en-US"/>
    </w:rPr>
  </w:style>
  <w:style w:type="paragraph" w:styleId="CommentSubject">
    <w:name w:val="annotation subject"/>
    <w:basedOn w:val="CommentText"/>
    <w:next w:val="CommentText"/>
    <w:link w:val="CommentSubjectChar"/>
    <w:semiHidden/>
    <w:unhideWhenUsed/>
    <w:rsid w:val="0075192E"/>
    <w:rPr>
      <w:b/>
      <w:bCs/>
    </w:rPr>
  </w:style>
  <w:style w:type="character" w:customStyle="1" w:styleId="CommentSubjectChar">
    <w:name w:val="Comment Subject Char"/>
    <w:basedOn w:val="CommentTextChar"/>
    <w:link w:val="CommentSubject"/>
    <w:semiHidden/>
    <w:rsid w:val="0075192E"/>
    <w:rPr>
      <w:b/>
      <w:bCs/>
      <w:lang w:eastAsia="en-US"/>
    </w:rPr>
  </w:style>
  <w:style w:type="paragraph" w:customStyle="1" w:styleId="xmsonormal">
    <w:name w:val="x_msonormal"/>
    <w:basedOn w:val="Normal"/>
    <w:rsid w:val="00C724C7"/>
    <w:pPr>
      <w:spacing w:after="0"/>
      <w:jc w:val="left"/>
    </w:pPr>
    <w:rPr>
      <w:rFonts w:ascii="Calibri" w:eastAsiaTheme="minorHAnsi" w:hAnsi="Calibri" w:cs="Calibri"/>
      <w:sz w:val="22"/>
      <w:szCs w:val="22"/>
      <w:lang w:eastAsia="en-CA"/>
    </w:rPr>
  </w:style>
  <w:style w:type="paragraph" w:styleId="Revision">
    <w:name w:val="Revision"/>
    <w:hidden/>
    <w:uiPriority w:val="99"/>
    <w:semiHidden/>
    <w:rsid w:val="00613FE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615635">
      <w:bodyDiv w:val="1"/>
      <w:marLeft w:val="0"/>
      <w:marRight w:val="0"/>
      <w:marTop w:val="0"/>
      <w:marBottom w:val="0"/>
      <w:divBdr>
        <w:top w:val="none" w:sz="0" w:space="0" w:color="auto"/>
        <w:left w:val="none" w:sz="0" w:space="0" w:color="auto"/>
        <w:bottom w:val="none" w:sz="0" w:space="0" w:color="auto"/>
        <w:right w:val="none" w:sz="0" w:space="0" w:color="auto"/>
      </w:divBdr>
    </w:div>
    <w:div w:id="300574962">
      <w:bodyDiv w:val="1"/>
      <w:marLeft w:val="0"/>
      <w:marRight w:val="0"/>
      <w:marTop w:val="0"/>
      <w:marBottom w:val="0"/>
      <w:divBdr>
        <w:top w:val="none" w:sz="0" w:space="0" w:color="auto"/>
        <w:left w:val="none" w:sz="0" w:space="0" w:color="auto"/>
        <w:bottom w:val="none" w:sz="0" w:space="0" w:color="auto"/>
        <w:right w:val="none" w:sz="0" w:space="0" w:color="auto"/>
      </w:divBdr>
    </w:div>
    <w:div w:id="311058798">
      <w:bodyDiv w:val="1"/>
      <w:marLeft w:val="0"/>
      <w:marRight w:val="0"/>
      <w:marTop w:val="0"/>
      <w:marBottom w:val="0"/>
      <w:divBdr>
        <w:top w:val="none" w:sz="0" w:space="0" w:color="auto"/>
        <w:left w:val="none" w:sz="0" w:space="0" w:color="auto"/>
        <w:bottom w:val="none" w:sz="0" w:space="0" w:color="auto"/>
        <w:right w:val="none" w:sz="0" w:space="0" w:color="auto"/>
      </w:divBdr>
    </w:div>
    <w:div w:id="403919013">
      <w:bodyDiv w:val="1"/>
      <w:marLeft w:val="0"/>
      <w:marRight w:val="0"/>
      <w:marTop w:val="0"/>
      <w:marBottom w:val="0"/>
      <w:divBdr>
        <w:top w:val="none" w:sz="0" w:space="0" w:color="auto"/>
        <w:left w:val="none" w:sz="0" w:space="0" w:color="auto"/>
        <w:bottom w:val="none" w:sz="0" w:space="0" w:color="auto"/>
        <w:right w:val="none" w:sz="0" w:space="0" w:color="auto"/>
      </w:divBdr>
    </w:div>
    <w:div w:id="424493704">
      <w:bodyDiv w:val="1"/>
      <w:marLeft w:val="0"/>
      <w:marRight w:val="0"/>
      <w:marTop w:val="0"/>
      <w:marBottom w:val="0"/>
      <w:divBdr>
        <w:top w:val="none" w:sz="0" w:space="0" w:color="auto"/>
        <w:left w:val="none" w:sz="0" w:space="0" w:color="auto"/>
        <w:bottom w:val="none" w:sz="0" w:space="0" w:color="auto"/>
        <w:right w:val="none" w:sz="0" w:space="0" w:color="auto"/>
      </w:divBdr>
    </w:div>
    <w:div w:id="474101558">
      <w:bodyDiv w:val="1"/>
      <w:marLeft w:val="0"/>
      <w:marRight w:val="0"/>
      <w:marTop w:val="0"/>
      <w:marBottom w:val="0"/>
      <w:divBdr>
        <w:top w:val="none" w:sz="0" w:space="0" w:color="auto"/>
        <w:left w:val="none" w:sz="0" w:space="0" w:color="auto"/>
        <w:bottom w:val="none" w:sz="0" w:space="0" w:color="auto"/>
        <w:right w:val="none" w:sz="0" w:space="0" w:color="auto"/>
      </w:divBdr>
    </w:div>
    <w:div w:id="509226104">
      <w:bodyDiv w:val="1"/>
      <w:marLeft w:val="0"/>
      <w:marRight w:val="0"/>
      <w:marTop w:val="0"/>
      <w:marBottom w:val="0"/>
      <w:divBdr>
        <w:top w:val="none" w:sz="0" w:space="0" w:color="auto"/>
        <w:left w:val="none" w:sz="0" w:space="0" w:color="auto"/>
        <w:bottom w:val="none" w:sz="0" w:space="0" w:color="auto"/>
        <w:right w:val="none" w:sz="0" w:space="0" w:color="auto"/>
      </w:divBdr>
    </w:div>
    <w:div w:id="682786720">
      <w:bodyDiv w:val="1"/>
      <w:marLeft w:val="0"/>
      <w:marRight w:val="0"/>
      <w:marTop w:val="0"/>
      <w:marBottom w:val="0"/>
      <w:divBdr>
        <w:top w:val="none" w:sz="0" w:space="0" w:color="auto"/>
        <w:left w:val="none" w:sz="0" w:space="0" w:color="auto"/>
        <w:bottom w:val="none" w:sz="0" w:space="0" w:color="auto"/>
        <w:right w:val="none" w:sz="0" w:space="0" w:color="auto"/>
      </w:divBdr>
    </w:div>
    <w:div w:id="764233725">
      <w:bodyDiv w:val="1"/>
      <w:marLeft w:val="0"/>
      <w:marRight w:val="0"/>
      <w:marTop w:val="0"/>
      <w:marBottom w:val="0"/>
      <w:divBdr>
        <w:top w:val="none" w:sz="0" w:space="0" w:color="auto"/>
        <w:left w:val="none" w:sz="0" w:space="0" w:color="auto"/>
        <w:bottom w:val="none" w:sz="0" w:space="0" w:color="auto"/>
        <w:right w:val="none" w:sz="0" w:space="0" w:color="auto"/>
      </w:divBdr>
      <w:divsChild>
        <w:div w:id="1354185910">
          <w:marLeft w:val="0"/>
          <w:marRight w:val="0"/>
          <w:marTop w:val="0"/>
          <w:marBottom w:val="0"/>
          <w:divBdr>
            <w:top w:val="none" w:sz="0" w:space="0" w:color="auto"/>
            <w:left w:val="none" w:sz="0" w:space="0" w:color="auto"/>
            <w:bottom w:val="none" w:sz="0" w:space="0" w:color="auto"/>
            <w:right w:val="none" w:sz="0" w:space="0" w:color="auto"/>
          </w:divBdr>
          <w:divsChild>
            <w:div w:id="189220180">
              <w:marLeft w:val="0"/>
              <w:marRight w:val="0"/>
              <w:marTop w:val="0"/>
              <w:marBottom w:val="0"/>
              <w:divBdr>
                <w:top w:val="none" w:sz="0" w:space="0" w:color="auto"/>
                <w:left w:val="none" w:sz="0" w:space="0" w:color="auto"/>
                <w:bottom w:val="none" w:sz="0" w:space="0" w:color="auto"/>
                <w:right w:val="none" w:sz="0" w:space="0" w:color="auto"/>
              </w:divBdr>
              <w:divsChild>
                <w:div w:id="3001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00598">
      <w:bodyDiv w:val="1"/>
      <w:marLeft w:val="0"/>
      <w:marRight w:val="0"/>
      <w:marTop w:val="0"/>
      <w:marBottom w:val="0"/>
      <w:divBdr>
        <w:top w:val="none" w:sz="0" w:space="0" w:color="auto"/>
        <w:left w:val="none" w:sz="0" w:space="0" w:color="auto"/>
        <w:bottom w:val="none" w:sz="0" w:space="0" w:color="auto"/>
        <w:right w:val="none" w:sz="0" w:space="0" w:color="auto"/>
      </w:divBdr>
    </w:div>
    <w:div w:id="947463934">
      <w:bodyDiv w:val="1"/>
      <w:marLeft w:val="0"/>
      <w:marRight w:val="0"/>
      <w:marTop w:val="0"/>
      <w:marBottom w:val="0"/>
      <w:divBdr>
        <w:top w:val="none" w:sz="0" w:space="0" w:color="auto"/>
        <w:left w:val="none" w:sz="0" w:space="0" w:color="auto"/>
        <w:bottom w:val="none" w:sz="0" w:space="0" w:color="auto"/>
        <w:right w:val="none" w:sz="0" w:space="0" w:color="auto"/>
      </w:divBdr>
    </w:div>
    <w:div w:id="1107583865">
      <w:bodyDiv w:val="1"/>
      <w:marLeft w:val="0"/>
      <w:marRight w:val="0"/>
      <w:marTop w:val="0"/>
      <w:marBottom w:val="0"/>
      <w:divBdr>
        <w:top w:val="none" w:sz="0" w:space="0" w:color="auto"/>
        <w:left w:val="none" w:sz="0" w:space="0" w:color="auto"/>
        <w:bottom w:val="none" w:sz="0" w:space="0" w:color="auto"/>
        <w:right w:val="none" w:sz="0" w:space="0" w:color="auto"/>
      </w:divBdr>
    </w:div>
    <w:div w:id="1234463260">
      <w:bodyDiv w:val="1"/>
      <w:marLeft w:val="0"/>
      <w:marRight w:val="0"/>
      <w:marTop w:val="0"/>
      <w:marBottom w:val="0"/>
      <w:divBdr>
        <w:top w:val="none" w:sz="0" w:space="0" w:color="auto"/>
        <w:left w:val="none" w:sz="0" w:space="0" w:color="auto"/>
        <w:bottom w:val="none" w:sz="0" w:space="0" w:color="auto"/>
        <w:right w:val="none" w:sz="0" w:space="0" w:color="auto"/>
      </w:divBdr>
    </w:div>
    <w:div w:id="1588421145">
      <w:bodyDiv w:val="1"/>
      <w:marLeft w:val="0"/>
      <w:marRight w:val="0"/>
      <w:marTop w:val="0"/>
      <w:marBottom w:val="0"/>
      <w:divBdr>
        <w:top w:val="none" w:sz="0" w:space="0" w:color="auto"/>
        <w:left w:val="none" w:sz="0" w:space="0" w:color="auto"/>
        <w:bottom w:val="none" w:sz="0" w:space="0" w:color="auto"/>
        <w:right w:val="none" w:sz="0" w:space="0" w:color="auto"/>
      </w:divBdr>
    </w:div>
    <w:div w:id="1831562082">
      <w:bodyDiv w:val="1"/>
      <w:marLeft w:val="0"/>
      <w:marRight w:val="0"/>
      <w:marTop w:val="0"/>
      <w:marBottom w:val="0"/>
      <w:divBdr>
        <w:top w:val="none" w:sz="0" w:space="0" w:color="auto"/>
        <w:left w:val="none" w:sz="0" w:space="0" w:color="auto"/>
        <w:bottom w:val="none" w:sz="0" w:space="0" w:color="auto"/>
        <w:right w:val="none" w:sz="0" w:space="0" w:color="auto"/>
      </w:divBdr>
    </w:div>
    <w:div w:id="1951203338">
      <w:bodyDiv w:val="1"/>
      <w:marLeft w:val="0"/>
      <w:marRight w:val="0"/>
      <w:marTop w:val="0"/>
      <w:marBottom w:val="0"/>
      <w:divBdr>
        <w:top w:val="none" w:sz="0" w:space="0" w:color="auto"/>
        <w:left w:val="none" w:sz="0" w:space="0" w:color="auto"/>
        <w:bottom w:val="none" w:sz="0" w:space="0" w:color="auto"/>
        <w:right w:val="none" w:sz="0" w:space="0" w:color="auto"/>
      </w:divBdr>
    </w:div>
    <w:div w:id="198916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EA7D7D1C98C34C911A4006D9CD4493" ma:contentTypeVersion="12" ma:contentTypeDescription="Create a new document." ma:contentTypeScope="" ma:versionID="0f83c17b12712bc25b600932261007e5">
  <xsd:schema xmlns:xsd="http://www.w3.org/2001/XMLSchema" xmlns:xs="http://www.w3.org/2001/XMLSchema" xmlns:p="http://schemas.microsoft.com/office/2006/metadata/properties" xmlns:ns2="75706c6a-fb17-44ef-9f81-ee6807f1a215" xmlns:ns3="e627f3b7-dfed-445b-b137-ccc4ec03d2f0" targetNamespace="http://schemas.microsoft.com/office/2006/metadata/properties" ma:root="true" ma:fieldsID="7bdc41994f97ff41e5217ae36fae0793" ns2:_="" ns3:_="">
    <xsd:import namespace="75706c6a-fb17-44ef-9f81-ee6807f1a215"/>
    <xsd:import namespace="e627f3b7-dfed-445b-b137-ccc4ec03d2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06c6a-fb17-44ef-9f81-ee6807f1a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27f3b7-dfed-445b-b137-ccc4ec03d2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8A1E0D-664B-4142-8AF2-846D1FA363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A9E7C9-04E8-4302-AB27-AEEA8AF15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06c6a-fb17-44ef-9f81-ee6807f1a215"/>
    <ds:schemaRef ds:uri="e627f3b7-dfed-445b-b137-ccc4ec03d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C79C6A-9433-4CF2-9DD8-898E2A8B9B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C:\programdata\infoware\templates\4105\blank.dotm</Template>
  <TotalTime>19</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Suttie</dc:creator>
  <cp:lastModifiedBy>Taiesha Moss</cp:lastModifiedBy>
  <cp:revision>19</cp:revision>
  <cp:lastPrinted>2020-07-23T18:38:00Z</cp:lastPrinted>
  <dcterms:created xsi:type="dcterms:W3CDTF">2020-07-23T18:23:00Z</dcterms:created>
  <dcterms:modified xsi:type="dcterms:W3CDTF">2020-07-23T18:50:00Z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a92f37d7-04dc-4978-8203-8f0bdb4136fe</vt:lpwstr>
  </property>
  <property fmtid="{D5CDD505-2E9C-101B-9397-08002B2CF9AE}" pid="3" name="MAIL_MSG_ID1">
    <vt:lpwstr>gFAAvvm1OVlBaXHpdDhIndDBt3vvDX643zkThTh0H3YEfiUqlZaCePTODEpnZv0VAchReEsK0OMffYqq
VabALHrI6Dx/SMhVA+NlQ1DVWZUeAqyp8MEtHAE3Vh/5KnMP9fJWwJD/axLScQuqVabALHrI6Dx/
SMhVA+NlQ1DVWZUeAqyp8MEtHAE3Vmx4WTVxta5bvNVqzyXjE7icR/JO9AUEGOyPjpIIPbk4GBoY
k1oegpHF/pA5gxEzW</vt:lpwstr>
  </property>
  <property fmtid="{D5CDD505-2E9C-101B-9397-08002B2CF9AE}" pid="4" name="MAIL_MSG_ID2">
    <vt:lpwstr>Hkfiw8TNuNDCiunQUI4CNvLjaPll8eqV3z/TY830nQYcqzJTVyoEzeNcdSA
EH5CorFswDNaGL8Kyl0Dpj3DqLpGfQIcDKUpFg==</vt:lpwstr>
  </property>
  <property fmtid="{D5CDD505-2E9C-101B-9397-08002B2CF9AE}" pid="5" name="RESPONSE_SENDER_NAME">
    <vt:lpwstr>gAAAJ+PfKkF/6hgGh+4bChqYpGNpmKecGAj4</vt:lpwstr>
  </property>
  <property fmtid="{D5CDD505-2E9C-101B-9397-08002B2CF9AE}" pid="6" name="EMAIL_OWNER_ADDRESS">
    <vt:lpwstr>ABAAmJ+7jnJ2eOUgW8dyKgA2enr3GSk8FGzR/ZxKkuzyopIJj9qjN+gYK4dZArC1+7jD</vt:lpwstr>
  </property>
  <property fmtid="{D5CDD505-2E9C-101B-9397-08002B2CF9AE}" pid="7" name="DocID">
    <vt:lpwstr>20760851_6|NATDOCS</vt:lpwstr>
  </property>
  <property fmtid="{D5CDD505-2E9C-101B-9397-08002B2CF9AE}" pid="8" name="ContentTypeId">
    <vt:lpwstr>0x010100ADEA7D7D1C98C34C911A4006D9CD4493</vt:lpwstr>
  </property>
  <property fmtid="{D5CDD505-2E9C-101B-9397-08002B2CF9AE}" pid="9" name="AuthorIds_UIVersion_512">
    <vt:lpwstr>13</vt:lpwstr>
  </property>
</Properties>
</file>