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BA" w:rsidRDefault="00D168BA">
      <w:pPr>
        <w:pStyle w:val="Title"/>
      </w:pPr>
      <w:bookmarkStart w:id="0" w:name="_GoBack"/>
      <w:bookmarkEnd w:id="0"/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4B61E3" w:rsidP="006A58E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Veritas Pharma</w:t>
      </w:r>
      <w:r w:rsidR="005C26AA">
        <w:rPr>
          <w:rFonts w:ascii="Arial" w:hAnsi="Arial"/>
          <w:sz w:val="24"/>
          <w:u w:val="single"/>
        </w:rPr>
        <w:t xml:space="preserve"> </w:t>
      </w:r>
      <w:r w:rsidR="006A58EF">
        <w:rPr>
          <w:rFonts w:ascii="Arial" w:hAnsi="Arial"/>
          <w:sz w:val="24"/>
          <w:u w:val="single"/>
        </w:rPr>
        <w:t>Inc.</w:t>
      </w:r>
      <w:r w:rsidR="006A58EF" w:rsidRP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</w:t>
      </w:r>
      <w:proofErr w:type="gramStart"/>
      <w:r w:rsidR="00D168BA">
        <w:rPr>
          <w:rFonts w:ascii="Arial" w:hAnsi="Arial"/>
          <w:sz w:val="24"/>
        </w:rPr>
        <w:t>in  Policy</w:t>
      </w:r>
      <w:proofErr w:type="gramEnd"/>
      <w:r w:rsidR="00D168BA">
        <w:rPr>
          <w:rFonts w:ascii="Arial" w:hAnsi="Arial"/>
          <w:sz w:val="24"/>
        </w:rPr>
        <w:t xml:space="preserve">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4B61E3">
        <w:rPr>
          <w:rFonts w:ascii="Arial" w:hAnsi="Arial"/>
          <w:sz w:val="24"/>
          <w:u w:val="single"/>
        </w:rPr>
        <w:t>November</w:t>
      </w:r>
      <w:r w:rsidR="005C26AA">
        <w:rPr>
          <w:rFonts w:ascii="Arial" w:hAnsi="Arial"/>
          <w:sz w:val="24"/>
          <w:u w:val="single"/>
        </w:rPr>
        <w:t xml:space="preserve"> </w:t>
      </w:r>
      <w:r w:rsidR="004B61E3">
        <w:rPr>
          <w:rFonts w:ascii="Arial" w:hAnsi="Arial"/>
          <w:sz w:val="24"/>
          <w:u w:val="single"/>
        </w:rPr>
        <w:t>19</w:t>
      </w:r>
      <w:r w:rsidR="005C26AA">
        <w:rPr>
          <w:rFonts w:ascii="Arial" w:hAnsi="Arial"/>
          <w:sz w:val="24"/>
          <w:u w:val="single"/>
        </w:rPr>
        <w:t>, 2018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6A58EF">
        <w:rPr>
          <w:rFonts w:ascii="Arial" w:hAnsi="Arial"/>
          <w:sz w:val="24"/>
        </w:rPr>
        <w:t xml:space="preserve"> </w:t>
      </w:r>
      <w:r w:rsidR="006A58EF" w:rsidRPr="00C947E8">
        <w:rPr>
          <w:rFonts w:ascii="Arial" w:hAnsi="Arial"/>
          <w:i/>
          <w:vanish/>
          <w:sz w:val="24"/>
          <w:u w:val="single"/>
        </w:rPr>
        <w:t>"</w:t>
      </w:r>
      <w:r w:rsidR="004B61E3">
        <w:rPr>
          <w:rFonts w:ascii="Arial" w:hAnsi="Arial"/>
          <w:i/>
          <w:sz w:val="24"/>
          <w:u w:val="single"/>
        </w:rPr>
        <w:t>David Alexander</w:t>
      </w:r>
      <w:r w:rsidR="006A58EF" w:rsidRPr="0035245A">
        <w:rPr>
          <w:rFonts w:ascii="Arial" w:hAnsi="Arial"/>
          <w:i/>
          <w:sz w:val="24"/>
          <w:u w:val="single"/>
        </w:rPr>
        <w:t>"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1E3">
        <w:rPr>
          <w:rFonts w:ascii="Arial" w:hAnsi="Arial"/>
          <w:sz w:val="24"/>
          <w:u w:val="single"/>
        </w:rPr>
        <w:t>David Alexander</w:t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1E3">
        <w:rPr>
          <w:rFonts w:ascii="Arial" w:hAnsi="Arial"/>
          <w:sz w:val="24"/>
          <w:u w:val="single"/>
        </w:rPr>
        <w:t>CF</w:t>
      </w:r>
      <w:r w:rsidR="005C26AA">
        <w:rPr>
          <w:rFonts w:ascii="Arial" w:hAnsi="Arial"/>
          <w:sz w:val="24"/>
          <w:u w:val="single"/>
        </w:rPr>
        <w:t>O and Director</w:t>
      </w:r>
      <w:r w:rsidR="005C26AA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8F7507">
      <w:footerReference w:type="even" r:id="rId6"/>
      <w:footerReference w:type="default" r:id="rId7"/>
      <w:footerReference w:type="first" r:id="rId8"/>
      <w:pgSz w:w="12240" w:h="15840" w:code="1"/>
      <w:pgMar w:top="1440" w:right="1440" w:bottom="1440" w:left="1440" w:header="720" w:footer="9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84F" w:rsidRDefault="00D8584F">
      <w:r>
        <w:separator/>
      </w:r>
    </w:p>
  </w:endnote>
  <w:endnote w:type="continuationSeparator" w:id="0">
    <w:p w:rsidR="00D8584F" w:rsidRDefault="00D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083E58">
      <w:rPr>
        <w:sz w:val="16"/>
      </w:rPr>
      <w:t>7543259.1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8BA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083E58">
      <w:rPr>
        <w:sz w:val="16"/>
      </w:rPr>
      <w:t>7543259.1</w:t>
    </w:r>
    <w:r>
      <w:rPr>
        <w:sz w:val="16"/>
      </w:rPr>
      <w:fldChar w:fldCharType="end"/>
    </w:r>
  </w:p>
  <w:p w:rsidR="00D168BA" w:rsidRDefault="004767AD" w:rsidP="00A60557">
    <w:pPr>
      <w:pStyle w:val="Footer"/>
      <w:rPr>
        <w:rStyle w:val="PageNumber"/>
        <w:rFonts w:ascii="Arial" w:hAnsi="Arial" w:cs="Arial"/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8CA801" wp14:editId="40161923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525D3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</w:rPr>
      <w:t>FORM 6 – CERTIFICATE OF COMPLIANCE</w:t>
    </w:r>
  </w:p>
  <w:p w:rsidR="00D168BA" w:rsidRDefault="00D645C6" w:rsidP="00A60557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083E58">
      <w:rPr>
        <w:sz w:val="16"/>
      </w:rPr>
      <w:t>7543259.1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84F" w:rsidRDefault="00D8584F">
      <w:r>
        <w:separator/>
      </w:r>
    </w:p>
  </w:footnote>
  <w:footnote w:type="continuationSeparator" w:id="0">
    <w:p w:rsidR="00D8584F" w:rsidRDefault="00D85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83E58"/>
    <w:rsid w:val="000E5517"/>
    <w:rsid w:val="001C6748"/>
    <w:rsid w:val="001D2B13"/>
    <w:rsid w:val="0026610B"/>
    <w:rsid w:val="002713FA"/>
    <w:rsid w:val="002D7768"/>
    <w:rsid w:val="00350475"/>
    <w:rsid w:val="0035245A"/>
    <w:rsid w:val="003A0F4E"/>
    <w:rsid w:val="003E291B"/>
    <w:rsid w:val="00403BC6"/>
    <w:rsid w:val="004767AD"/>
    <w:rsid w:val="004B0B63"/>
    <w:rsid w:val="004B61E3"/>
    <w:rsid w:val="00524265"/>
    <w:rsid w:val="00555A0B"/>
    <w:rsid w:val="005A3238"/>
    <w:rsid w:val="005C26AA"/>
    <w:rsid w:val="00656AFF"/>
    <w:rsid w:val="00661BF4"/>
    <w:rsid w:val="006A58EF"/>
    <w:rsid w:val="00790DAF"/>
    <w:rsid w:val="007E59FA"/>
    <w:rsid w:val="00840E8E"/>
    <w:rsid w:val="00854132"/>
    <w:rsid w:val="008F7507"/>
    <w:rsid w:val="0091591F"/>
    <w:rsid w:val="00A136F6"/>
    <w:rsid w:val="00A60557"/>
    <w:rsid w:val="00A668AA"/>
    <w:rsid w:val="00AC37D1"/>
    <w:rsid w:val="00B9497C"/>
    <w:rsid w:val="00C34594"/>
    <w:rsid w:val="00C947E8"/>
    <w:rsid w:val="00D168BA"/>
    <w:rsid w:val="00D645C6"/>
    <w:rsid w:val="00D8584F"/>
    <w:rsid w:val="00EF04D4"/>
    <w:rsid w:val="00F35DED"/>
    <w:rsid w:val="00F47AFC"/>
    <w:rsid w:val="00F81A43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EA915D-8B26-41AA-A697-C8983BBA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Misc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Miscdoc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David Alexander</cp:lastModifiedBy>
  <cp:revision>2</cp:revision>
  <cp:lastPrinted>2018-11-19T21:56:00Z</cp:lastPrinted>
  <dcterms:created xsi:type="dcterms:W3CDTF">2018-11-20T23:36:00Z</dcterms:created>
  <dcterms:modified xsi:type="dcterms:W3CDTF">2018-11-20T23:36:00Z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  <property fmtid="{D5CDD505-2E9C-101B-9397-08002B2CF9AE}" pid="3" name="DMSOffVersion">
    <vt:lpwstr>1</vt:lpwstr>
  </property>
  <property fmtid="{D5CDD505-2E9C-101B-9397-08002B2CF9AE}" pid="4" name="DMSAuthor">
    <vt:lpwstr>DXT</vt:lpwstr>
  </property>
  <property fmtid="{D5CDD505-2E9C-101B-9397-08002B2CF9AE}" pid="5" name="DMSClient">
    <vt:lpwstr>43668</vt:lpwstr>
  </property>
  <property fmtid="{D5CDD505-2E9C-101B-9397-08002B2CF9AE}" pid="6" name="DMSCrossRef">
    <vt:lpwstr> </vt:lpwstr>
  </property>
  <property fmtid="{D5CDD505-2E9C-101B-9397-08002B2CF9AE}" pid="7" name="DMSLibrary">
    <vt:lpwstr>Active</vt:lpwstr>
  </property>
  <property fmtid="{D5CDD505-2E9C-101B-9397-08002B2CF9AE}" pid="8" name="DMSDocDesc">
    <vt:lpwstr>VRT - CSE Form 6 - Certificate of Compliance re Private Placement of Shares (Nov 2018)</vt:lpwstr>
  </property>
  <property fmtid="{D5CDD505-2E9C-101B-9397-08002B2CF9AE}" pid="9" name="DMSDocID">
    <vt:lpwstr>7543259.1</vt:lpwstr>
  </property>
  <property fmtid="{D5CDD505-2E9C-101B-9397-08002B2CF9AE}" pid="10" name="DMSDocNumber">
    <vt:lpwstr>7543259</vt:lpwstr>
  </property>
  <property fmtid="{D5CDD505-2E9C-101B-9397-08002B2CF9AE}" pid="11" name="DMSDocType">
    <vt:lpwstr>DOC</vt:lpwstr>
  </property>
  <property fmtid="{D5CDD505-2E9C-101B-9397-08002B2CF9AE}" pid="12" name="DMSFileNum">
    <vt:lpwstr>43668-0003</vt:lpwstr>
  </property>
  <property fmtid="{D5CDD505-2E9C-101B-9397-08002B2CF9AE}" pid="13" name="DMSMatter">
    <vt:lpwstr>0003</vt:lpwstr>
  </property>
  <property fmtid="{D5CDD505-2E9C-101B-9397-08002B2CF9AE}" pid="14" name="DMSTypist">
    <vt:lpwstr>DXT</vt:lpwstr>
  </property>
  <property fmtid="{D5CDD505-2E9C-101B-9397-08002B2CF9AE}" pid="15" name="DMSCategory">
    <vt:lpwstr> </vt:lpwstr>
  </property>
  <property fmtid="{D5CDD505-2E9C-101B-9397-08002B2CF9AE}" pid="16" name="DMSCurrVersion">
    <vt:lpwstr>1</vt:lpwstr>
  </property>
  <property fmtid="{D5CDD505-2E9C-101B-9397-08002B2CF9AE}" pid="17" name="DMSFooterStatus22">
    <vt:lpwstr>SET</vt:lpwstr>
  </property>
</Properties>
</file>